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2B1" w:rsidRDefault="004802B1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34974" cy="6726621"/>
            <wp:effectExtent l="19050" t="0" r="4276" b="0"/>
            <wp:docPr id="1" name="Рисунок 1" descr="G:\Муниципальное задание на 2018г\муниципальное задание 2018 1 лист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униципальное задание на 2018г\муниципальное задание 2018 1 лист 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0302" cy="6730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F42" w:rsidRPr="007459A9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lastRenderedPageBreak/>
        <w:t>Часть 1. Сведения об оказываемых муниципальных услугах &lt;1&gt;</w:t>
      </w:r>
    </w:p>
    <w:p w:rsidR="00592660" w:rsidRPr="007459A9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>Раздел</w:t>
      </w:r>
      <w:r w:rsidR="00BD0AB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92660" w:rsidRPr="007459A9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910D9" w:rsidRPr="007459A9" w:rsidRDefault="00F910D9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565844" w:rsidRPr="007459A9" w:rsidTr="004E7B0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7459A9" w:rsidRDefault="00565844" w:rsidP="00592660">
            <w:pPr>
              <w:pStyle w:val="ConsPlusNonformat"/>
              <w:numPr>
                <w:ilvl w:val="0"/>
                <w:numId w:val="1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  <w:p w:rsidR="00565844" w:rsidRPr="007459A9" w:rsidRDefault="00565844" w:rsidP="00592660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7D9" w:rsidRPr="007459A9" w:rsidRDefault="004D67D9" w:rsidP="004D67D9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Реализация основных общеобразовательных программ </w:t>
            </w:r>
            <w:proofErr w:type="gramStart"/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дошкольного</w:t>
            </w:r>
            <w:proofErr w:type="gramEnd"/>
          </w:p>
          <w:p w:rsidR="00565844" w:rsidRPr="007459A9" w:rsidRDefault="004D67D9" w:rsidP="004D67D9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65844" w:rsidRPr="007459A9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</w:t>
            </w:r>
            <w:proofErr w:type="gramStart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базовому</w:t>
            </w:r>
            <w:proofErr w:type="gramEnd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65844" w:rsidRPr="007459A9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565844" w:rsidRPr="007459A9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565844" w:rsidRPr="007459A9" w:rsidRDefault="005806C1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11.784.0</w:t>
            </w:r>
          </w:p>
        </w:tc>
      </w:tr>
      <w:tr w:rsidR="00565844" w:rsidRPr="007459A9" w:rsidTr="004E7B0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7459A9" w:rsidRDefault="00565844" w:rsidP="00565844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565844" w:rsidRPr="00143A09" w:rsidRDefault="00FA7F98" w:rsidP="00AF2A30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A09">
              <w:rPr>
                <w:rFonts w:ascii="Times New Roman" w:hAnsi="Times New Roman" w:cs="Times New Roman"/>
                <w:b/>
                <w:sz w:val="28"/>
                <w:szCs w:val="28"/>
              </w:rPr>
              <w:t>Физи</w:t>
            </w:r>
            <w:r w:rsidR="000F1B83" w:rsidRPr="00143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ческие лица </w:t>
            </w:r>
            <w:r w:rsidR="00AF2A30" w:rsidRPr="00143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1 года  до 3 лет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565844" w:rsidRPr="007459A9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565844" w:rsidRPr="007459A9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660" w:rsidRPr="007459A9" w:rsidTr="00F910D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92660" w:rsidRPr="007459A9" w:rsidRDefault="004E7B00" w:rsidP="004E7B00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92660" w:rsidRPr="007459A9" w:rsidRDefault="00592660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660" w:rsidRPr="007459A9" w:rsidRDefault="00592660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844" w:rsidRPr="007459A9" w:rsidTr="00F910D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7459A9" w:rsidRDefault="004E7B00" w:rsidP="004E7B00">
            <w:pPr>
              <w:pStyle w:val="ConsPlusNonformat"/>
              <w:numPr>
                <w:ilvl w:val="1"/>
                <w:numId w:val="1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качество муниципальной услуги &lt;2&gt;: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7459A9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7459A9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370B" w:rsidRPr="007459A9" w:rsidRDefault="00DD4F42" w:rsidP="00AC3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W w:w="16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1275"/>
        <w:gridCol w:w="992"/>
        <w:gridCol w:w="992"/>
        <w:gridCol w:w="1417"/>
        <w:gridCol w:w="1418"/>
        <w:gridCol w:w="2977"/>
        <w:gridCol w:w="993"/>
        <w:gridCol w:w="703"/>
        <w:gridCol w:w="1281"/>
        <w:gridCol w:w="1175"/>
        <w:gridCol w:w="1202"/>
        <w:gridCol w:w="6"/>
      </w:tblGrid>
      <w:tr w:rsidR="00894C04" w:rsidRPr="005806C1" w:rsidTr="00894C04">
        <w:trPr>
          <w:gridAfter w:val="1"/>
          <w:wAfter w:w="6" w:type="dxa"/>
        </w:trPr>
        <w:tc>
          <w:tcPr>
            <w:tcW w:w="1622" w:type="dxa"/>
            <w:vMerge w:val="restart"/>
            <w:vAlign w:val="center"/>
          </w:tcPr>
          <w:p w:rsidR="00E83D6E" w:rsidRPr="005806C1" w:rsidRDefault="00E83D6E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259" w:type="dxa"/>
            <w:gridSpan w:val="3"/>
            <w:vMerge w:val="restart"/>
            <w:vAlign w:val="center"/>
          </w:tcPr>
          <w:p w:rsidR="00E83D6E" w:rsidRPr="005806C1" w:rsidRDefault="00E83D6E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E83D6E" w:rsidRPr="005806C1" w:rsidRDefault="00E83D6E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673" w:type="dxa"/>
            <w:gridSpan w:val="3"/>
            <w:vAlign w:val="center"/>
          </w:tcPr>
          <w:p w:rsidR="00E83D6E" w:rsidRPr="005806C1" w:rsidRDefault="00E83D6E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3658" w:type="dxa"/>
            <w:gridSpan w:val="3"/>
            <w:shd w:val="clear" w:color="auto" w:fill="auto"/>
          </w:tcPr>
          <w:p w:rsidR="00894C04" w:rsidRPr="005806C1" w:rsidRDefault="00894C04"/>
        </w:tc>
      </w:tr>
      <w:tr w:rsidR="00475A27" w:rsidRPr="005806C1" w:rsidTr="00475A27">
        <w:trPr>
          <w:trHeight w:val="548"/>
        </w:trPr>
        <w:tc>
          <w:tcPr>
            <w:tcW w:w="1622" w:type="dxa"/>
            <w:vMerge/>
            <w:vAlign w:val="center"/>
          </w:tcPr>
          <w:p w:rsidR="00475A27" w:rsidRPr="005806C1" w:rsidRDefault="00475A27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9" w:type="dxa"/>
            <w:gridSpan w:val="3"/>
            <w:vMerge/>
            <w:vAlign w:val="center"/>
          </w:tcPr>
          <w:p w:rsidR="00475A27" w:rsidRPr="005806C1" w:rsidRDefault="00475A27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475A27" w:rsidRPr="005806C1" w:rsidRDefault="00475A27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475A27" w:rsidRPr="005806C1" w:rsidRDefault="00475A27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6" w:type="dxa"/>
            <w:gridSpan w:val="2"/>
            <w:vAlign w:val="center"/>
          </w:tcPr>
          <w:p w:rsidR="00475A27" w:rsidRPr="005806C1" w:rsidRDefault="00475A27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9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81" w:type="dxa"/>
            <w:vMerge w:val="restart"/>
            <w:vAlign w:val="center"/>
          </w:tcPr>
          <w:p w:rsidR="00475A27" w:rsidRPr="005806C1" w:rsidRDefault="00475A27" w:rsidP="00143A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47A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43A0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год (оч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редной фина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совый год)</w:t>
            </w:r>
          </w:p>
        </w:tc>
        <w:tc>
          <w:tcPr>
            <w:tcW w:w="1175" w:type="dxa"/>
            <w:vMerge w:val="restart"/>
            <w:shd w:val="clear" w:color="auto" w:fill="auto"/>
          </w:tcPr>
          <w:p w:rsidR="00FB15F1" w:rsidRDefault="00FB15F1" w:rsidP="00475A27">
            <w:pPr>
              <w:rPr>
                <w:sz w:val="16"/>
                <w:szCs w:val="16"/>
              </w:rPr>
            </w:pPr>
          </w:p>
          <w:p w:rsidR="00FB15F1" w:rsidRDefault="00FB15F1" w:rsidP="00475A27">
            <w:pPr>
              <w:rPr>
                <w:sz w:val="16"/>
                <w:szCs w:val="16"/>
              </w:rPr>
            </w:pPr>
          </w:p>
          <w:p w:rsidR="00475A27" w:rsidRPr="005806C1" w:rsidRDefault="00475A27" w:rsidP="00143A09">
            <w:r w:rsidRPr="005806C1">
              <w:rPr>
                <w:sz w:val="16"/>
                <w:szCs w:val="16"/>
              </w:rPr>
              <w:t>20</w:t>
            </w:r>
            <w:r w:rsidR="00447ABF">
              <w:rPr>
                <w:sz w:val="16"/>
                <w:szCs w:val="16"/>
              </w:rPr>
              <w:t>1</w:t>
            </w:r>
            <w:r w:rsidR="00143A09">
              <w:rPr>
                <w:sz w:val="16"/>
                <w:szCs w:val="16"/>
              </w:rPr>
              <w:t>9</w:t>
            </w:r>
            <w:r w:rsidRPr="005806C1">
              <w:rPr>
                <w:sz w:val="16"/>
                <w:szCs w:val="16"/>
              </w:rPr>
              <w:t xml:space="preserve"> год (оч</w:t>
            </w:r>
            <w:r w:rsidRPr="005806C1">
              <w:rPr>
                <w:sz w:val="16"/>
                <w:szCs w:val="16"/>
              </w:rPr>
              <w:t>е</w:t>
            </w:r>
            <w:r w:rsidRPr="005806C1">
              <w:rPr>
                <w:sz w:val="16"/>
                <w:szCs w:val="16"/>
              </w:rPr>
              <w:t>редной фина</w:t>
            </w:r>
            <w:r w:rsidRPr="005806C1">
              <w:rPr>
                <w:sz w:val="16"/>
                <w:szCs w:val="16"/>
              </w:rPr>
              <w:t>н</w:t>
            </w:r>
            <w:r w:rsidRPr="005806C1">
              <w:rPr>
                <w:sz w:val="16"/>
                <w:szCs w:val="16"/>
              </w:rPr>
              <w:t>совый год)</w:t>
            </w:r>
          </w:p>
        </w:tc>
        <w:tc>
          <w:tcPr>
            <w:tcW w:w="1208" w:type="dxa"/>
            <w:gridSpan w:val="2"/>
            <w:vMerge w:val="restart"/>
            <w:shd w:val="clear" w:color="auto" w:fill="auto"/>
          </w:tcPr>
          <w:p w:rsidR="00FB15F1" w:rsidRDefault="00FB15F1">
            <w:pPr>
              <w:rPr>
                <w:sz w:val="16"/>
                <w:szCs w:val="16"/>
              </w:rPr>
            </w:pPr>
          </w:p>
          <w:p w:rsidR="00FB15F1" w:rsidRDefault="00FB15F1">
            <w:pPr>
              <w:rPr>
                <w:sz w:val="16"/>
                <w:szCs w:val="16"/>
              </w:rPr>
            </w:pPr>
          </w:p>
          <w:p w:rsidR="00475A27" w:rsidRPr="005806C1" w:rsidRDefault="00475A27" w:rsidP="00143A09">
            <w:r>
              <w:rPr>
                <w:sz w:val="16"/>
                <w:szCs w:val="16"/>
              </w:rPr>
              <w:t>20</w:t>
            </w:r>
            <w:r w:rsidR="00143A09">
              <w:rPr>
                <w:sz w:val="16"/>
                <w:szCs w:val="16"/>
              </w:rPr>
              <w:t>20</w:t>
            </w:r>
            <w:r w:rsidRPr="005806C1">
              <w:rPr>
                <w:sz w:val="16"/>
                <w:szCs w:val="16"/>
              </w:rPr>
              <w:t xml:space="preserve"> год (оч</w:t>
            </w:r>
            <w:r w:rsidRPr="005806C1">
              <w:rPr>
                <w:sz w:val="16"/>
                <w:szCs w:val="16"/>
              </w:rPr>
              <w:t>е</w:t>
            </w:r>
            <w:r w:rsidRPr="005806C1">
              <w:rPr>
                <w:sz w:val="16"/>
                <w:szCs w:val="16"/>
              </w:rPr>
              <w:t>редной фина</w:t>
            </w:r>
            <w:r w:rsidRPr="005806C1">
              <w:rPr>
                <w:sz w:val="16"/>
                <w:szCs w:val="16"/>
              </w:rPr>
              <w:t>н</w:t>
            </w:r>
            <w:r w:rsidRPr="005806C1">
              <w:rPr>
                <w:sz w:val="16"/>
                <w:szCs w:val="16"/>
              </w:rPr>
              <w:t>совый год)</w:t>
            </w:r>
          </w:p>
        </w:tc>
      </w:tr>
      <w:tr w:rsidR="00143A09" w:rsidRPr="005806C1" w:rsidTr="00143A09">
        <w:tc>
          <w:tcPr>
            <w:tcW w:w="1622" w:type="dxa"/>
            <w:vMerge/>
            <w:vAlign w:val="center"/>
          </w:tcPr>
          <w:p w:rsidR="00143A09" w:rsidRPr="005806C1" w:rsidRDefault="00143A09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143A09" w:rsidRPr="005806C1" w:rsidRDefault="00143A09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</w:tcPr>
          <w:p w:rsidR="00143A09" w:rsidRDefault="00143A09">
            <w:r w:rsidRPr="002A1728">
              <w:rPr>
                <w:sz w:val="16"/>
                <w:szCs w:val="16"/>
              </w:rPr>
              <w:t>(наименов</w:t>
            </w:r>
            <w:r w:rsidRPr="002A1728">
              <w:rPr>
                <w:sz w:val="16"/>
                <w:szCs w:val="16"/>
              </w:rPr>
              <w:t>а</w:t>
            </w:r>
            <w:r w:rsidRPr="002A1728">
              <w:rPr>
                <w:sz w:val="16"/>
                <w:szCs w:val="16"/>
              </w:rPr>
              <w:t>ние показ</w:t>
            </w:r>
            <w:r w:rsidRPr="002A1728">
              <w:rPr>
                <w:sz w:val="16"/>
                <w:szCs w:val="16"/>
              </w:rPr>
              <w:t>а</w:t>
            </w:r>
            <w:r w:rsidRPr="002A1728">
              <w:rPr>
                <w:sz w:val="16"/>
                <w:szCs w:val="16"/>
              </w:rPr>
              <w:t>теля)</w:t>
            </w:r>
          </w:p>
        </w:tc>
        <w:tc>
          <w:tcPr>
            <w:tcW w:w="992" w:type="dxa"/>
          </w:tcPr>
          <w:p w:rsidR="00143A09" w:rsidRDefault="00143A09">
            <w:r w:rsidRPr="002A1728">
              <w:rPr>
                <w:sz w:val="16"/>
                <w:szCs w:val="16"/>
              </w:rPr>
              <w:t>(наименов</w:t>
            </w:r>
            <w:r w:rsidRPr="002A1728">
              <w:rPr>
                <w:sz w:val="16"/>
                <w:szCs w:val="16"/>
              </w:rPr>
              <w:t>а</w:t>
            </w:r>
            <w:r w:rsidRPr="002A1728">
              <w:rPr>
                <w:sz w:val="16"/>
                <w:szCs w:val="16"/>
              </w:rPr>
              <w:t>ние показ</w:t>
            </w:r>
            <w:r w:rsidRPr="002A1728">
              <w:rPr>
                <w:sz w:val="16"/>
                <w:szCs w:val="16"/>
              </w:rPr>
              <w:t>а</w:t>
            </w:r>
            <w:r w:rsidRPr="002A1728">
              <w:rPr>
                <w:sz w:val="16"/>
                <w:szCs w:val="16"/>
              </w:rPr>
              <w:t>теля)</w:t>
            </w:r>
          </w:p>
        </w:tc>
        <w:tc>
          <w:tcPr>
            <w:tcW w:w="1417" w:type="dxa"/>
          </w:tcPr>
          <w:p w:rsidR="00143A09" w:rsidRDefault="00143A09">
            <w:r w:rsidRPr="002A1728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</w:tcPr>
          <w:p w:rsidR="00143A09" w:rsidRDefault="00143A09">
            <w:r w:rsidRPr="002A1728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977" w:type="dxa"/>
            <w:vMerge/>
            <w:vAlign w:val="center"/>
          </w:tcPr>
          <w:p w:rsidR="00143A09" w:rsidRPr="005806C1" w:rsidRDefault="00143A09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43A09" w:rsidRPr="005806C1" w:rsidRDefault="00143A09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703" w:type="dxa"/>
            <w:vAlign w:val="center"/>
          </w:tcPr>
          <w:p w:rsidR="00143A09" w:rsidRPr="005806C1" w:rsidRDefault="00143A09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81" w:type="dxa"/>
            <w:vMerge/>
            <w:vAlign w:val="center"/>
          </w:tcPr>
          <w:p w:rsidR="00143A09" w:rsidRPr="005806C1" w:rsidRDefault="00143A09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143A09" w:rsidRPr="005806C1" w:rsidRDefault="00143A09"/>
        </w:tc>
        <w:tc>
          <w:tcPr>
            <w:tcW w:w="1208" w:type="dxa"/>
            <w:gridSpan w:val="2"/>
            <w:vMerge/>
            <w:shd w:val="clear" w:color="auto" w:fill="auto"/>
          </w:tcPr>
          <w:p w:rsidR="00143A09" w:rsidRPr="005806C1" w:rsidRDefault="00143A09"/>
        </w:tc>
      </w:tr>
      <w:tr w:rsidR="00475A27" w:rsidRPr="005806C1" w:rsidTr="00475A27">
        <w:trPr>
          <w:trHeight w:val="222"/>
        </w:trPr>
        <w:tc>
          <w:tcPr>
            <w:tcW w:w="1622" w:type="dxa"/>
          </w:tcPr>
          <w:p w:rsidR="00475A27" w:rsidRPr="005806C1" w:rsidRDefault="00475A27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</w:tcPr>
          <w:p w:rsidR="00475A27" w:rsidRPr="005806C1" w:rsidRDefault="00475A27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475A27" w:rsidRPr="005806C1" w:rsidRDefault="00475A27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475A27" w:rsidRPr="005806C1" w:rsidRDefault="00475A27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</w:tcPr>
          <w:p w:rsidR="00475A27" w:rsidRPr="005806C1" w:rsidRDefault="00475A27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8" w:type="dxa"/>
          </w:tcPr>
          <w:p w:rsidR="00475A27" w:rsidRPr="005806C1" w:rsidRDefault="00475A27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977" w:type="dxa"/>
          </w:tcPr>
          <w:p w:rsidR="00475A27" w:rsidRPr="005806C1" w:rsidRDefault="00475A27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475A27" w:rsidRPr="005806C1" w:rsidRDefault="00475A27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3" w:type="dxa"/>
          </w:tcPr>
          <w:p w:rsidR="00475A27" w:rsidRPr="005806C1" w:rsidRDefault="00475A27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81" w:type="dxa"/>
          </w:tcPr>
          <w:p w:rsidR="00475A27" w:rsidRPr="005806C1" w:rsidRDefault="00475A27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75" w:type="dxa"/>
            <w:shd w:val="clear" w:color="auto" w:fill="auto"/>
          </w:tcPr>
          <w:p w:rsidR="00475A27" w:rsidRPr="005806C1" w:rsidRDefault="00475A27">
            <w:r>
              <w:t>11</w:t>
            </w:r>
          </w:p>
        </w:tc>
        <w:tc>
          <w:tcPr>
            <w:tcW w:w="1208" w:type="dxa"/>
            <w:gridSpan w:val="2"/>
            <w:shd w:val="clear" w:color="auto" w:fill="auto"/>
          </w:tcPr>
          <w:p w:rsidR="00475A27" w:rsidRPr="005806C1" w:rsidRDefault="00475A27">
            <w:r>
              <w:t>12</w:t>
            </w:r>
          </w:p>
        </w:tc>
      </w:tr>
      <w:tr w:rsidR="00475A27" w:rsidRPr="005806C1" w:rsidTr="00475A27">
        <w:tc>
          <w:tcPr>
            <w:tcW w:w="1622" w:type="dxa"/>
            <w:vMerge w:val="restart"/>
          </w:tcPr>
          <w:p w:rsidR="00475A27" w:rsidRPr="005806C1" w:rsidRDefault="00475A27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'000000000000830610411784000301000201002100103</w:t>
            </w:r>
          </w:p>
        </w:tc>
        <w:tc>
          <w:tcPr>
            <w:tcW w:w="1275" w:type="dxa"/>
            <w:vMerge w:val="restart"/>
          </w:tcPr>
          <w:p w:rsidR="00475A27" w:rsidRPr="005806C1" w:rsidRDefault="00475A27">
            <w:pPr>
              <w:rPr>
                <w:color w:val="000000"/>
              </w:rPr>
            </w:pPr>
            <w:r w:rsidRPr="005806C1">
              <w:rPr>
                <w:color w:val="000000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475A27" w:rsidRPr="005806C1" w:rsidRDefault="00475A27">
            <w:pPr>
              <w:rPr>
                <w:color w:val="000000"/>
              </w:rPr>
            </w:pPr>
            <w:r w:rsidRPr="005806C1">
              <w:rPr>
                <w:color w:val="000000"/>
              </w:rPr>
              <w:t>не указ</w:t>
            </w:r>
            <w:r w:rsidRPr="005806C1">
              <w:rPr>
                <w:color w:val="000000"/>
              </w:rPr>
              <w:t>а</w:t>
            </w:r>
            <w:r w:rsidRPr="005806C1">
              <w:rPr>
                <w:color w:val="000000"/>
              </w:rPr>
              <w:t>но</w:t>
            </w:r>
          </w:p>
        </w:tc>
        <w:tc>
          <w:tcPr>
            <w:tcW w:w="992" w:type="dxa"/>
            <w:vMerge w:val="restart"/>
          </w:tcPr>
          <w:p w:rsidR="00475A27" w:rsidRPr="005806C1" w:rsidRDefault="00475A27">
            <w:pPr>
              <w:rPr>
                <w:color w:val="000000"/>
              </w:rPr>
            </w:pPr>
            <w:r w:rsidRPr="005806C1">
              <w:rPr>
                <w:color w:val="000000"/>
              </w:rPr>
              <w:t>От 1 года до 3 лет</w:t>
            </w:r>
          </w:p>
        </w:tc>
        <w:tc>
          <w:tcPr>
            <w:tcW w:w="1417" w:type="dxa"/>
            <w:vMerge w:val="restart"/>
          </w:tcPr>
          <w:p w:rsidR="00475A27" w:rsidRPr="005806C1" w:rsidRDefault="00475A27" w:rsidP="004D67D9">
            <w:pPr>
              <w:rPr>
                <w:color w:val="000000"/>
              </w:rPr>
            </w:pPr>
            <w:r w:rsidRPr="005806C1">
              <w:rPr>
                <w:color w:val="000000"/>
              </w:rPr>
              <w:t>Очная</w:t>
            </w:r>
          </w:p>
          <w:p w:rsidR="00475A27" w:rsidRPr="005806C1" w:rsidRDefault="00475A27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475A27" w:rsidRPr="005806C1" w:rsidRDefault="00475A27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475A27" w:rsidRPr="005806C1" w:rsidRDefault="00475A27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 xml:space="preserve"> Качество подготовки воспита</w:t>
            </w:r>
            <w:r w:rsidRPr="005806C1">
              <w:rPr>
                <w:rFonts w:ascii="Times New Roman" w:hAnsi="Times New Roman" w:cs="Times New Roman"/>
                <w:sz w:val="20"/>
              </w:rPr>
              <w:t>н</w:t>
            </w:r>
            <w:r w:rsidRPr="005806C1">
              <w:rPr>
                <w:rFonts w:ascii="Times New Roman" w:hAnsi="Times New Roman" w:cs="Times New Roman"/>
                <w:sz w:val="20"/>
              </w:rPr>
              <w:t>ников образовательного учре</w:t>
            </w:r>
            <w:r w:rsidRPr="005806C1">
              <w:rPr>
                <w:rFonts w:ascii="Times New Roman" w:hAnsi="Times New Roman" w:cs="Times New Roman"/>
                <w:sz w:val="20"/>
              </w:rPr>
              <w:t>ж</w:t>
            </w:r>
            <w:r w:rsidRPr="005806C1">
              <w:rPr>
                <w:rFonts w:ascii="Times New Roman" w:hAnsi="Times New Roman" w:cs="Times New Roman"/>
                <w:sz w:val="20"/>
              </w:rPr>
              <w:t xml:space="preserve">дения к обучению в школе </w:t>
            </w:r>
          </w:p>
        </w:tc>
        <w:tc>
          <w:tcPr>
            <w:tcW w:w="993" w:type="dxa"/>
          </w:tcPr>
          <w:p w:rsidR="00475A27" w:rsidRPr="005806C1" w:rsidRDefault="00475A27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475A27" w:rsidRPr="005806C1" w:rsidRDefault="00475A27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281" w:type="dxa"/>
          </w:tcPr>
          <w:p w:rsidR="00475A27" w:rsidRPr="005806C1" w:rsidRDefault="00475A27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175" w:type="dxa"/>
            <w:shd w:val="clear" w:color="auto" w:fill="auto"/>
          </w:tcPr>
          <w:p w:rsidR="00475A27" w:rsidRPr="005806C1" w:rsidRDefault="00475A27">
            <w:r>
              <w:t>70</w:t>
            </w:r>
          </w:p>
        </w:tc>
        <w:tc>
          <w:tcPr>
            <w:tcW w:w="1208" w:type="dxa"/>
            <w:gridSpan w:val="2"/>
            <w:shd w:val="clear" w:color="auto" w:fill="auto"/>
          </w:tcPr>
          <w:p w:rsidR="00475A27" w:rsidRPr="005806C1" w:rsidRDefault="00475A27">
            <w:r>
              <w:t>70</w:t>
            </w:r>
          </w:p>
        </w:tc>
      </w:tr>
      <w:tr w:rsidR="00475A27" w:rsidRPr="005806C1" w:rsidTr="00475A27">
        <w:trPr>
          <w:trHeight w:val="728"/>
        </w:trPr>
        <w:tc>
          <w:tcPr>
            <w:tcW w:w="1622" w:type="dxa"/>
            <w:vMerge/>
          </w:tcPr>
          <w:p w:rsidR="00475A27" w:rsidRPr="005806C1" w:rsidRDefault="00475A27" w:rsidP="00AC370B"/>
        </w:tc>
        <w:tc>
          <w:tcPr>
            <w:tcW w:w="1275" w:type="dxa"/>
            <w:vMerge/>
          </w:tcPr>
          <w:p w:rsidR="00475A27" w:rsidRPr="005806C1" w:rsidRDefault="00475A27" w:rsidP="00AC370B"/>
        </w:tc>
        <w:tc>
          <w:tcPr>
            <w:tcW w:w="992" w:type="dxa"/>
            <w:vMerge/>
          </w:tcPr>
          <w:p w:rsidR="00475A27" w:rsidRPr="005806C1" w:rsidRDefault="00475A27" w:rsidP="00AC370B"/>
        </w:tc>
        <w:tc>
          <w:tcPr>
            <w:tcW w:w="992" w:type="dxa"/>
            <w:vMerge/>
          </w:tcPr>
          <w:p w:rsidR="00475A27" w:rsidRPr="005806C1" w:rsidRDefault="00475A27" w:rsidP="00AC370B"/>
        </w:tc>
        <w:tc>
          <w:tcPr>
            <w:tcW w:w="1417" w:type="dxa"/>
            <w:vMerge/>
          </w:tcPr>
          <w:p w:rsidR="00475A27" w:rsidRPr="005806C1" w:rsidRDefault="00475A27" w:rsidP="00AC370B"/>
        </w:tc>
        <w:tc>
          <w:tcPr>
            <w:tcW w:w="1418" w:type="dxa"/>
            <w:vMerge/>
          </w:tcPr>
          <w:p w:rsidR="00475A27" w:rsidRPr="005806C1" w:rsidRDefault="00475A27" w:rsidP="00AC370B"/>
        </w:tc>
        <w:tc>
          <w:tcPr>
            <w:tcW w:w="2977" w:type="dxa"/>
          </w:tcPr>
          <w:p w:rsidR="00475A27" w:rsidRPr="005806C1" w:rsidRDefault="00475A27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Удовлетворенность родителей (законных представителей) кач</w:t>
            </w:r>
            <w:r w:rsidRPr="005806C1">
              <w:rPr>
                <w:rFonts w:ascii="Times New Roman" w:hAnsi="Times New Roman" w:cs="Times New Roman"/>
                <w:sz w:val="20"/>
              </w:rPr>
              <w:t>е</w:t>
            </w:r>
            <w:r w:rsidRPr="005806C1">
              <w:rPr>
                <w:rFonts w:ascii="Times New Roman" w:hAnsi="Times New Roman" w:cs="Times New Roman"/>
                <w:sz w:val="20"/>
              </w:rPr>
              <w:t>ством и доступностью услуги (% от числа опрошенных)</w:t>
            </w:r>
          </w:p>
        </w:tc>
        <w:tc>
          <w:tcPr>
            <w:tcW w:w="993" w:type="dxa"/>
          </w:tcPr>
          <w:p w:rsidR="00475A27" w:rsidRPr="005806C1" w:rsidRDefault="00475A27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475A27" w:rsidRPr="005806C1" w:rsidRDefault="00475A27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002</w:t>
            </w:r>
          </w:p>
        </w:tc>
        <w:tc>
          <w:tcPr>
            <w:tcW w:w="1281" w:type="dxa"/>
          </w:tcPr>
          <w:p w:rsidR="00475A27" w:rsidRPr="005806C1" w:rsidRDefault="00475A27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175" w:type="dxa"/>
            <w:shd w:val="clear" w:color="auto" w:fill="auto"/>
          </w:tcPr>
          <w:p w:rsidR="00475A27" w:rsidRPr="005806C1" w:rsidRDefault="00475A27">
            <w:r>
              <w:t>85</w:t>
            </w:r>
          </w:p>
        </w:tc>
        <w:tc>
          <w:tcPr>
            <w:tcW w:w="1208" w:type="dxa"/>
            <w:gridSpan w:val="2"/>
            <w:shd w:val="clear" w:color="auto" w:fill="auto"/>
          </w:tcPr>
          <w:p w:rsidR="00475A27" w:rsidRPr="005806C1" w:rsidRDefault="00475A27">
            <w:r>
              <w:t>85</w:t>
            </w:r>
          </w:p>
        </w:tc>
      </w:tr>
      <w:tr w:rsidR="00475A27" w:rsidRPr="005806C1" w:rsidTr="00475A27">
        <w:trPr>
          <w:trHeight w:val="589"/>
        </w:trPr>
        <w:tc>
          <w:tcPr>
            <w:tcW w:w="1622" w:type="dxa"/>
            <w:vMerge/>
          </w:tcPr>
          <w:p w:rsidR="00475A27" w:rsidRPr="005806C1" w:rsidRDefault="00475A27" w:rsidP="00AC370B"/>
        </w:tc>
        <w:tc>
          <w:tcPr>
            <w:tcW w:w="1275" w:type="dxa"/>
            <w:vMerge/>
          </w:tcPr>
          <w:p w:rsidR="00475A27" w:rsidRPr="005806C1" w:rsidRDefault="00475A27" w:rsidP="00AC370B"/>
        </w:tc>
        <w:tc>
          <w:tcPr>
            <w:tcW w:w="992" w:type="dxa"/>
            <w:vMerge/>
          </w:tcPr>
          <w:p w:rsidR="00475A27" w:rsidRPr="005806C1" w:rsidRDefault="00475A27" w:rsidP="00AC370B"/>
        </w:tc>
        <w:tc>
          <w:tcPr>
            <w:tcW w:w="992" w:type="dxa"/>
            <w:vMerge/>
          </w:tcPr>
          <w:p w:rsidR="00475A27" w:rsidRPr="005806C1" w:rsidRDefault="00475A27" w:rsidP="00AC370B"/>
        </w:tc>
        <w:tc>
          <w:tcPr>
            <w:tcW w:w="1417" w:type="dxa"/>
            <w:vMerge/>
          </w:tcPr>
          <w:p w:rsidR="00475A27" w:rsidRPr="005806C1" w:rsidRDefault="00475A27" w:rsidP="00AC370B"/>
        </w:tc>
        <w:tc>
          <w:tcPr>
            <w:tcW w:w="1418" w:type="dxa"/>
            <w:vMerge/>
          </w:tcPr>
          <w:p w:rsidR="00475A27" w:rsidRPr="005806C1" w:rsidRDefault="00475A27" w:rsidP="00AC370B"/>
        </w:tc>
        <w:tc>
          <w:tcPr>
            <w:tcW w:w="2977" w:type="dxa"/>
          </w:tcPr>
          <w:p w:rsidR="00475A27" w:rsidRPr="005806C1" w:rsidRDefault="00475A27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Оптимальная укомплектова</w:t>
            </w:r>
            <w:r w:rsidRPr="005806C1">
              <w:rPr>
                <w:rFonts w:ascii="Times New Roman" w:hAnsi="Times New Roman" w:cs="Times New Roman"/>
                <w:sz w:val="20"/>
              </w:rPr>
              <w:t>н</w:t>
            </w:r>
            <w:r w:rsidRPr="005806C1">
              <w:rPr>
                <w:rFonts w:ascii="Times New Roman" w:hAnsi="Times New Roman" w:cs="Times New Roman"/>
                <w:sz w:val="20"/>
              </w:rPr>
              <w:t>ность  учреждения педагогич</w:t>
            </w:r>
            <w:r w:rsidRPr="005806C1">
              <w:rPr>
                <w:rFonts w:ascii="Times New Roman" w:hAnsi="Times New Roman" w:cs="Times New Roman"/>
                <w:sz w:val="20"/>
              </w:rPr>
              <w:t>е</w:t>
            </w:r>
            <w:r w:rsidRPr="005806C1">
              <w:rPr>
                <w:rFonts w:ascii="Times New Roman" w:hAnsi="Times New Roman" w:cs="Times New Roman"/>
                <w:sz w:val="20"/>
              </w:rPr>
              <w:t>скими кадрами</w:t>
            </w:r>
          </w:p>
        </w:tc>
        <w:tc>
          <w:tcPr>
            <w:tcW w:w="993" w:type="dxa"/>
          </w:tcPr>
          <w:p w:rsidR="00475A27" w:rsidRPr="005806C1" w:rsidRDefault="00475A27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475A27" w:rsidRPr="005806C1" w:rsidRDefault="00475A27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281" w:type="dxa"/>
          </w:tcPr>
          <w:p w:rsidR="00475A27" w:rsidRPr="005806C1" w:rsidRDefault="00475A27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75" w:type="dxa"/>
            <w:shd w:val="clear" w:color="auto" w:fill="auto"/>
          </w:tcPr>
          <w:p w:rsidR="00475A27" w:rsidRPr="005806C1" w:rsidRDefault="00475A27">
            <w:r>
              <w:t>100</w:t>
            </w:r>
          </w:p>
        </w:tc>
        <w:tc>
          <w:tcPr>
            <w:tcW w:w="1208" w:type="dxa"/>
            <w:gridSpan w:val="2"/>
            <w:shd w:val="clear" w:color="auto" w:fill="auto"/>
          </w:tcPr>
          <w:p w:rsidR="00475A27" w:rsidRPr="005806C1" w:rsidRDefault="00475A27">
            <w:r>
              <w:t>100</w:t>
            </w:r>
          </w:p>
        </w:tc>
      </w:tr>
    </w:tbl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4E7B00" w:rsidRPr="007459A9" w:rsidTr="004E7B0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E7B00" w:rsidRPr="007459A9" w:rsidRDefault="004E7B00" w:rsidP="004E7B00">
            <w:pPr>
              <w:pStyle w:val="ConsPlusNonformat"/>
              <w:numPr>
                <w:ilvl w:val="1"/>
                <w:numId w:val="1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E7B00" w:rsidRPr="007459A9" w:rsidRDefault="004E7B00" w:rsidP="004E7B0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4E7B00" w:rsidRPr="007459A9" w:rsidRDefault="004E7B00" w:rsidP="004E7B0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7B00" w:rsidRPr="007459A9" w:rsidRDefault="004E7B00" w:rsidP="00AC37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C370B" w:rsidRPr="007459A9" w:rsidRDefault="00AC370B" w:rsidP="00AC3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72"/>
        <w:gridCol w:w="1059"/>
        <w:gridCol w:w="1059"/>
        <w:gridCol w:w="1060"/>
        <w:gridCol w:w="1059"/>
        <w:gridCol w:w="1065"/>
        <w:gridCol w:w="2019"/>
        <w:gridCol w:w="997"/>
        <w:gridCol w:w="716"/>
        <w:gridCol w:w="1090"/>
        <w:gridCol w:w="1309"/>
        <w:gridCol w:w="1495"/>
      </w:tblGrid>
      <w:tr w:rsidR="00BC06AD" w:rsidRPr="005806C1" w:rsidTr="00356CD7">
        <w:trPr>
          <w:trHeight w:val="483"/>
        </w:trPr>
        <w:tc>
          <w:tcPr>
            <w:tcW w:w="2872" w:type="dxa"/>
            <w:vMerge w:val="restart"/>
            <w:vAlign w:val="center"/>
          </w:tcPr>
          <w:p w:rsidR="00BC06AD" w:rsidRPr="005806C1" w:rsidRDefault="00BC06AD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178" w:type="dxa"/>
            <w:gridSpan w:val="3"/>
            <w:vMerge w:val="restart"/>
            <w:vAlign w:val="center"/>
          </w:tcPr>
          <w:p w:rsidR="00BC06AD" w:rsidRPr="005806C1" w:rsidRDefault="00BC06AD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124" w:type="dxa"/>
            <w:gridSpan w:val="2"/>
            <w:vMerge w:val="restart"/>
            <w:vAlign w:val="center"/>
          </w:tcPr>
          <w:p w:rsidR="00BC06AD" w:rsidRPr="005806C1" w:rsidRDefault="00BC06AD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щий условия (формы) оказ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ния муниципальной услуги</w:t>
            </w:r>
          </w:p>
        </w:tc>
        <w:tc>
          <w:tcPr>
            <w:tcW w:w="3732" w:type="dxa"/>
            <w:gridSpan w:val="3"/>
            <w:vAlign w:val="center"/>
          </w:tcPr>
          <w:p w:rsidR="00BC06AD" w:rsidRPr="005806C1" w:rsidRDefault="00BC06AD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894" w:type="dxa"/>
            <w:gridSpan w:val="3"/>
            <w:vAlign w:val="center"/>
          </w:tcPr>
          <w:p w:rsidR="00BC06AD" w:rsidRPr="005806C1" w:rsidRDefault="00BC06AD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BC06AD" w:rsidRPr="007459A9" w:rsidTr="00356CD7">
        <w:trPr>
          <w:trHeight w:val="150"/>
        </w:trPr>
        <w:tc>
          <w:tcPr>
            <w:tcW w:w="2872" w:type="dxa"/>
            <w:vMerge/>
            <w:vAlign w:val="center"/>
          </w:tcPr>
          <w:p w:rsidR="00BC06AD" w:rsidRPr="005806C1" w:rsidRDefault="00BC06AD" w:rsidP="005E11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8" w:type="dxa"/>
            <w:gridSpan w:val="3"/>
            <w:vMerge/>
            <w:vAlign w:val="center"/>
          </w:tcPr>
          <w:p w:rsidR="00BC06AD" w:rsidRPr="005806C1" w:rsidRDefault="00BC06AD" w:rsidP="005E11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2"/>
            <w:vMerge/>
            <w:vAlign w:val="center"/>
          </w:tcPr>
          <w:p w:rsidR="00BC06AD" w:rsidRPr="005806C1" w:rsidRDefault="00BC06AD" w:rsidP="005E11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  <w:vMerge w:val="restart"/>
            <w:vAlign w:val="center"/>
          </w:tcPr>
          <w:p w:rsidR="00BC06AD" w:rsidRPr="005806C1" w:rsidRDefault="00BC06AD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13" w:type="dxa"/>
            <w:gridSpan w:val="2"/>
            <w:vAlign w:val="center"/>
          </w:tcPr>
          <w:p w:rsidR="00BC06AD" w:rsidRPr="005806C1" w:rsidRDefault="00BC06AD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0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090" w:type="dxa"/>
            <w:vMerge w:val="restart"/>
            <w:vAlign w:val="center"/>
          </w:tcPr>
          <w:p w:rsidR="00BC06AD" w:rsidRPr="005806C1" w:rsidRDefault="00BC06AD" w:rsidP="00356C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47A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56CD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1309" w:type="dxa"/>
            <w:vMerge w:val="restart"/>
            <w:vAlign w:val="center"/>
          </w:tcPr>
          <w:p w:rsidR="00BC06AD" w:rsidRPr="005806C1" w:rsidRDefault="00BC06AD" w:rsidP="00356C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47A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56CD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год (1-й год планового п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риода)</w:t>
            </w:r>
          </w:p>
        </w:tc>
        <w:tc>
          <w:tcPr>
            <w:tcW w:w="1492" w:type="dxa"/>
            <w:vMerge w:val="restart"/>
            <w:vAlign w:val="center"/>
          </w:tcPr>
          <w:p w:rsidR="00BC06AD" w:rsidRPr="005806C1" w:rsidRDefault="00BC06AD" w:rsidP="00356C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56C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47A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год (2-й год планового периода)</w:t>
            </w:r>
          </w:p>
        </w:tc>
      </w:tr>
      <w:tr w:rsidR="00143A09" w:rsidRPr="007459A9" w:rsidTr="00356CD7">
        <w:trPr>
          <w:trHeight w:val="150"/>
        </w:trPr>
        <w:tc>
          <w:tcPr>
            <w:tcW w:w="2872" w:type="dxa"/>
            <w:vMerge/>
          </w:tcPr>
          <w:p w:rsidR="00143A09" w:rsidRPr="007459A9" w:rsidRDefault="00143A09" w:rsidP="00AC370B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143A09" w:rsidRDefault="00143A09">
            <w:r w:rsidRPr="00F97750">
              <w:rPr>
                <w:sz w:val="16"/>
                <w:szCs w:val="16"/>
              </w:rPr>
              <w:t>(наименов</w:t>
            </w:r>
            <w:r w:rsidRPr="00F97750">
              <w:rPr>
                <w:sz w:val="16"/>
                <w:szCs w:val="16"/>
              </w:rPr>
              <w:t>а</w:t>
            </w:r>
            <w:r w:rsidRPr="00F97750">
              <w:rPr>
                <w:sz w:val="16"/>
                <w:szCs w:val="16"/>
              </w:rPr>
              <w:t>ние показ</w:t>
            </w:r>
            <w:r w:rsidRPr="00F97750">
              <w:rPr>
                <w:sz w:val="16"/>
                <w:szCs w:val="16"/>
              </w:rPr>
              <w:t>а</w:t>
            </w:r>
            <w:r w:rsidRPr="00F97750">
              <w:rPr>
                <w:sz w:val="16"/>
                <w:szCs w:val="16"/>
              </w:rPr>
              <w:t>теля)</w:t>
            </w:r>
          </w:p>
        </w:tc>
        <w:tc>
          <w:tcPr>
            <w:tcW w:w="1059" w:type="dxa"/>
          </w:tcPr>
          <w:p w:rsidR="00143A09" w:rsidRDefault="00143A09">
            <w:r w:rsidRPr="00F97750">
              <w:rPr>
                <w:sz w:val="16"/>
                <w:szCs w:val="16"/>
              </w:rPr>
              <w:t>(наименов</w:t>
            </w:r>
            <w:r w:rsidRPr="00F97750">
              <w:rPr>
                <w:sz w:val="16"/>
                <w:szCs w:val="16"/>
              </w:rPr>
              <w:t>а</w:t>
            </w:r>
            <w:r w:rsidRPr="00F97750">
              <w:rPr>
                <w:sz w:val="16"/>
                <w:szCs w:val="16"/>
              </w:rPr>
              <w:t>ние показ</w:t>
            </w:r>
            <w:r w:rsidRPr="00F97750">
              <w:rPr>
                <w:sz w:val="16"/>
                <w:szCs w:val="16"/>
              </w:rPr>
              <w:t>а</w:t>
            </w:r>
            <w:r w:rsidRPr="00F97750">
              <w:rPr>
                <w:sz w:val="16"/>
                <w:szCs w:val="16"/>
              </w:rPr>
              <w:t>теля)</w:t>
            </w:r>
          </w:p>
        </w:tc>
        <w:tc>
          <w:tcPr>
            <w:tcW w:w="1060" w:type="dxa"/>
          </w:tcPr>
          <w:p w:rsidR="00143A09" w:rsidRDefault="00143A09">
            <w:r w:rsidRPr="00F97750">
              <w:rPr>
                <w:sz w:val="16"/>
                <w:szCs w:val="16"/>
              </w:rPr>
              <w:t>(наименов</w:t>
            </w:r>
            <w:r w:rsidRPr="00F97750">
              <w:rPr>
                <w:sz w:val="16"/>
                <w:szCs w:val="16"/>
              </w:rPr>
              <w:t>а</w:t>
            </w:r>
            <w:r w:rsidRPr="00F97750">
              <w:rPr>
                <w:sz w:val="16"/>
                <w:szCs w:val="16"/>
              </w:rPr>
              <w:t>ние показ</w:t>
            </w:r>
            <w:r w:rsidRPr="00F97750">
              <w:rPr>
                <w:sz w:val="16"/>
                <w:szCs w:val="16"/>
              </w:rPr>
              <w:t>а</w:t>
            </w:r>
            <w:r w:rsidRPr="00F97750">
              <w:rPr>
                <w:sz w:val="16"/>
                <w:szCs w:val="16"/>
              </w:rPr>
              <w:t>теля)</w:t>
            </w:r>
          </w:p>
        </w:tc>
        <w:tc>
          <w:tcPr>
            <w:tcW w:w="1059" w:type="dxa"/>
          </w:tcPr>
          <w:p w:rsidR="00143A09" w:rsidRDefault="00143A09">
            <w:r w:rsidRPr="00F97750">
              <w:rPr>
                <w:sz w:val="16"/>
                <w:szCs w:val="16"/>
              </w:rPr>
              <w:t>(наименов</w:t>
            </w:r>
            <w:r w:rsidRPr="00F97750">
              <w:rPr>
                <w:sz w:val="16"/>
                <w:szCs w:val="16"/>
              </w:rPr>
              <w:t>а</w:t>
            </w:r>
            <w:r w:rsidRPr="00F97750">
              <w:rPr>
                <w:sz w:val="16"/>
                <w:szCs w:val="16"/>
              </w:rPr>
              <w:t>ние показ</w:t>
            </w:r>
            <w:r w:rsidRPr="00F97750">
              <w:rPr>
                <w:sz w:val="16"/>
                <w:szCs w:val="16"/>
              </w:rPr>
              <w:t>а</w:t>
            </w:r>
            <w:r w:rsidRPr="00F97750">
              <w:rPr>
                <w:sz w:val="16"/>
                <w:szCs w:val="16"/>
              </w:rPr>
              <w:t>теля)</w:t>
            </w:r>
          </w:p>
        </w:tc>
        <w:tc>
          <w:tcPr>
            <w:tcW w:w="1065" w:type="dxa"/>
          </w:tcPr>
          <w:p w:rsidR="00143A09" w:rsidRDefault="00143A09">
            <w:r w:rsidRPr="00F97750">
              <w:rPr>
                <w:sz w:val="16"/>
                <w:szCs w:val="16"/>
              </w:rPr>
              <w:t>(наименов</w:t>
            </w:r>
            <w:r w:rsidRPr="00F97750">
              <w:rPr>
                <w:sz w:val="16"/>
                <w:szCs w:val="16"/>
              </w:rPr>
              <w:t>а</w:t>
            </w:r>
            <w:r w:rsidRPr="00F97750">
              <w:rPr>
                <w:sz w:val="16"/>
                <w:szCs w:val="16"/>
              </w:rPr>
              <w:t>ние показ</w:t>
            </w:r>
            <w:r w:rsidRPr="00F97750">
              <w:rPr>
                <w:sz w:val="16"/>
                <w:szCs w:val="16"/>
              </w:rPr>
              <w:t>а</w:t>
            </w:r>
            <w:r w:rsidRPr="00F97750">
              <w:rPr>
                <w:sz w:val="16"/>
                <w:szCs w:val="16"/>
              </w:rPr>
              <w:t>теля)</w:t>
            </w:r>
          </w:p>
        </w:tc>
        <w:tc>
          <w:tcPr>
            <w:tcW w:w="2019" w:type="dxa"/>
            <w:vMerge/>
          </w:tcPr>
          <w:p w:rsidR="00143A09" w:rsidRPr="007459A9" w:rsidRDefault="00143A09" w:rsidP="00AC370B">
            <w:pPr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143A09" w:rsidRPr="00143A09" w:rsidRDefault="00143A09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43A09">
              <w:rPr>
                <w:rFonts w:ascii="Times New Roman" w:hAnsi="Times New Roman" w:cs="Times New Roman"/>
                <w:szCs w:val="28"/>
              </w:rPr>
              <w:t>наим</w:t>
            </w:r>
            <w:r w:rsidRPr="00143A09">
              <w:rPr>
                <w:rFonts w:ascii="Times New Roman" w:hAnsi="Times New Roman" w:cs="Times New Roman"/>
                <w:szCs w:val="28"/>
              </w:rPr>
              <w:t>е</w:t>
            </w:r>
            <w:r w:rsidRPr="00143A09">
              <w:rPr>
                <w:rFonts w:ascii="Times New Roman" w:hAnsi="Times New Roman" w:cs="Times New Roman"/>
                <w:szCs w:val="28"/>
              </w:rPr>
              <w:t>нование</w:t>
            </w:r>
          </w:p>
        </w:tc>
        <w:tc>
          <w:tcPr>
            <w:tcW w:w="716" w:type="dxa"/>
          </w:tcPr>
          <w:p w:rsidR="00143A09" w:rsidRPr="00143A09" w:rsidRDefault="00143A09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43A09">
              <w:rPr>
                <w:rFonts w:ascii="Times New Roman" w:hAnsi="Times New Roman" w:cs="Times New Roman"/>
                <w:szCs w:val="28"/>
              </w:rPr>
              <w:t>код</w:t>
            </w:r>
          </w:p>
        </w:tc>
        <w:tc>
          <w:tcPr>
            <w:tcW w:w="1090" w:type="dxa"/>
            <w:vMerge/>
          </w:tcPr>
          <w:p w:rsidR="00143A09" w:rsidRPr="007459A9" w:rsidRDefault="00143A09" w:rsidP="00AC370B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  <w:vMerge/>
          </w:tcPr>
          <w:p w:rsidR="00143A09" w:rsidRPr="007459A9" w:rsidRDefault="00143A09" w:rsidP="00AC370B">
            <w:pPr>
              <w:rPr>
                <w:sz w:val="28"/>
                <w:szCs w:val="28"/>
              </w:rPr>
            </w:pPr>
          </w:p>
        </w:tc>
        <w:tc>
          <w:tcPr>
            <w:tcW w:w="1492" w:type="dxa"/>
            <w:vMerge/>
          </w:tcPr>
          <w:p w:rsidR="00143A09" w:rsidRPr="007459A9" w:rsidRDefault="00143A09" w:rsidP="00AC370B">
            <w:pPr>
              <w:rPr>
                <w:sz w:val="28"/>
                <w:szCs w:val="28"/>
              </w:rPr>
            </w:pPr>
          </w:p>
        </w:tc>
      </w:tr>
      <w:tr w:rsidR="00BC06AD" w:rsidRPr="007459A9" w:rsidTr="00356CD7">
        <w:trPr>
          <w:trHeight w:val="259"/>
        </w:trPr>
        <w:tc>
          <w:tcPr>
            <w:tcW w:w="2872" w:type="dxa"/>
          </w:tcPr>
          <w:p w:rsidR="00BC06AD" w:rsidRPr="00356CD7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356CD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059" w:type="dxa"/>
          </w:tcPr>
          <w:p w:rsidR="00BC06AD" w:rsidRPr="00356CD7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356CD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059" w:type="dxa"/>
          </w:tcPr>
          <w:p w:rsidR="00BC06AD" w:rsidRPr="00356CD7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356CD7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060" w:type="dxa"/>
          </w:tcPr>
          <w:p w:rsidR="00BC06AD" w:rsidRPr="00356CD7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356CD7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059" w:type="dxa"/>
          </w:tcPr>
          <w:p w:rsidR="00BC06AD" w:rsidRPr="00356CD7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356CD7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065" w:type="dxa"/>
          </w:tcPr>
          <w:p w:rsidR="00BC06AD" w:rsidRPr="00356CD7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356CD7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019" w:type="dxa"/>
          </w:tcPr>
          <w:p w:rsidR="00BC06AD" w:rsidRPr="00356CD7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356CD7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997" w:type="dxa"/>
          </w:tcPr>
          <w:p w:rsidR="00BC06AD" w:rsidRPr="00356CD7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356CD7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716" w:type="dxa"/>
          </w:tcPr>
          <w:p w:rsidR="00BC06AD" w:rsidRPr="00356CD7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356CD7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090" w:type="dxa"/>
          </w:tcPr>
          <w:p w:rsidR="00BC06AD" w:rsidRPr="00356CD7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356CD7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309" w:type="dxa"/>
          </w:tcPr>
          <w:p w:rsidR="00BC06AD" w:rsidRPr="00356CD7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356CD7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1492" w:type="dxa"/>
          </w:tcPr>
          <w:p w:rsidR="00BC06AD" w:rsidRPr="00356CD7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356CD7">
              <w:rPr>
                <w:rFonts w:ascii="Times New Roman" w:hAnsi="Times New Roman" w:cs="Times New Roman"/>
                <w:szCs w:val="28"/>
              </w:rPr>
              <w:t>12</w:t>
            </w:r>
          </w:p>
        </w:tc>
      </w:tr>
      <w:tr w:rsidR="00BC06AD" w:rsidRPr="007459A9" w:rsidTr="00356CD7">
        <w:trPr>
          <w:trHeight w:val="864"/>
        </w:trPr>
        <w:tc>
          <w:tcPr>
            <w:tcW w:w="2872" w:type="dxa"/>
          </w:tcPr>
          <w:p w:rsidR="00BC06AD" w:rsidRPr="00356CD7" w:rsidRDefault="00BC06AD" w:rsidP="000D72F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56CD7">
              <w:rPr>
                <w:rFonts w:ascii="Times New Roman" w:hAnsi="Times New Roman" w:cs="Times New Roman"/>
                <w:sz w:val="24"/>
                <w:szCs w:val="28"/>
              </w:rPr>
              <w:t>'000000000000830610411784000301000201002100103</w:t>
            </w:r>
          </w:p>
        </w:tc>
        <w:tc>
          <w:tcPr>
            <w:tcW w:w="1059" w:type="dxa"/>
          </w:tcPr>
          <w:p w:rsidR="00BC06AD" w:rsidRPr="00356CD7" w:rsidRDefault="00BC06AD" w:rsidP="000D72F3">
            <w:pPr>
              <w:rPr>
                <w:color w:val="000000"/>
                <w:sz w:val="24"/>
                <w:szCs w:val="28"/>
              </w:rPr>
            </w:pPr>
            <w:r w:rsidRPr="00356CD7">
              <w:rPr>
                <w:color w:val="000000"/>
                <w:sz w:val="24"/>
                <w:szCs w:val="28"/>
              </w:rPr>
              <w:t>не ук</w:t>
            </w:r>
            <w:r w:rsidRPr="00356CD7">
              <w:rPr>
                <w:color w:val="000000"/>
                <w:sz w:val="24"/>
                <w:szCs w:val="28"/>
              </w:rPr>
              <w:t>а</w:t>
            </w:r>
            <w:r w:rsidRPr="00356CD7">
              <w:rPr>
                <w:color w:val="000000"/>
                <w:sz w:val="24"/>
                <w:szCs w:val="28"/>
              </w:rPr>
              <w:t>зано</w:t>
            </w:r>
          </w:p>
        </w:tc>
        <w:tc>
          <w:tcPr>
            <w:tcW w:w="1059" w:type="dxa"/>
          </w:tcPr>
          <w:p w:rsidR="00BC06AD" w:rsidRPr="00356CD7" w:rsidRDefault="00BC06AD" w:rsidP="000D72F3">
            <w:pPr>
              <w:rPr>
                <w:color w:val="000000"/>
                <w:sz w:val="24"/>
                <w:szCs w:val="28"/>
              </w:rPr>
            </w:pPr>
            <w:r w:rsidRPr="00356CD7">
              <w:rPr>
                <w:color w:val="000000"/>
                <w:sz w:val="24"/>
                <w:szCs w:val="28"/>
              </w:rPr>
              <w:t>не ук</w:t>
            </w:r>
            <w:r w:rsidRPr="00356CD7">
              <w:rPr>
                <w:color w:val="000000"/>
                <w:sz w:val="24"/>
                <w:szCs w:val="28"/>
              </w:rPr>
              <w:t>а</w:t>
            </w:r>
            <w:r w:rsidRPr="00356CD7">
              <w:rPr>
                <w:color w:val="000000"/>
                <w:sz w:val="24"/>
                <w:szCs w:val="28"/>
              </w:rPr>
              <w:t>зано</w:t>
            </w:r>
          </w:p>
        </w:tc>
        <w:tc>
          <w:tcPr>
            <w:tcW w:w="1060" w:type="dxa"/>
          </w:tcPr>
          <w:p w:rsidR="00BC06AD" w:rsidRPr="00356CD7" w:rsidRDefault="00BC06AD" w:rsidP="000D72F3">
            <w:pPr>
              <w:rPr>
                <w:color w:val="000000"/>
                <w:sz w:val="24"/>
                <w:szCs w:val="28"/>
              </w:rPr>
            </w:pPr>
            <w:r w:rsidRPr="00356CD7">
              <w:rPr>
                <w:color w:val="000000"/>
                <w:sz w:val="24"/>
                <w:szCs w:val="28"/>
              </w:rPr>
              <w:t>От 1 г</w:t>
            </w:r>
            <w:r w:rsidRPr="00356CD7">
              <w:rPr>
                <w:color w:val="000000"/>
                <w:sz w:val="24"/>
                <w:szCs w:val="28"/>
              </w:rPr>
              <w:t>о</w:t>
            </w:r>
            <w:r w:rsidRPr="00356CD7">
              <w:rPr>
                <w:color w:val="000000"/>
                <w:sz w:val="24"/>
                <w:szCs w:val="28"/>
              </w:rPr>
              <w:t>да до 3 лет</w:t>
            </w:r>
          </w:p>
        </w:tc>
        <w:tc>
          <w:tcPr>
            <w:tcW w:w="1059" w:type="dxa"/>
          </w:tcPr>
          <w:p w:rsidR="00BC06AD" w:rsidRPr="00356CD7" w:rsidRDefault="00BC06AD" w:rsidP="00BC06AD">
            <w:pPr>
              <w:rPr>
                <w:color w:val="000000"/>
                <w:sz w:val="24"/>
                <w:szCs w:val="28"/>
              </w:rPr>
            </w:pPr>
            <w:r w:rsidRPr="00356CD7">
              <w:rPr>
                <w:color w:val="000000"/>
                <w:sz w:val="24"/>
                <w:szCs w:val="28"/>
              </w:rPr>
              <w:t>Очная</w:t>
            </w:r>
          </w:p>
          <w:p w:rsidR="00BC06AD" w:rsidRPr="00356CD7" w:rsidRDefault="00BC06AD" w:rsidP="00AC370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5" w:type="dxa"/>
          </w:tcPr>
          <w:p w:rsidR="00BC06AD" w:rsidRPr="00356CD7" w:rsidRDefault="00BC06AD" w:rsidP="00AC370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19" w:type="dxa"/>
          </w:tcPr>
          <w:p w:rsidR="00BC06AD" w:rsidRPr="00356CD7" w:rsidRDefault="00BC06AD" w:rsidP="00BC06A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56CD7">
              <w:rPr>
                <w:rFonts w:ascii="Times New Roman" w:hAnsi="Times New Roman" w:cs="Times New Roman"/>
                <w:sz w:val="24"/>
                <w:szCs w:val="28"/>
              </w:rPr>
              <w:t xml:space="preserve">Число </w:t>
            </w:r>
            <w:proofErr w:type="gramStart"/>
            <w:r w:rsidRPr="00356CD7">
              <w:rPr>
                <w:rFonts w:ascii="Times New Roman" w:hAnsi="Times New Roman" w:cs="Times New Roman"/>
                <w:sz w:val="24"/>
                <w:szCs w:val="28"/>
              </w:rPr>
              <w:t>обуча</w:t>
            </w:r>
            <w:r w:rsidRPr="00356CD7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Pr="00356CD7">
              <w:rPr>
                <w:rFonts w:ascii="Times New Roman" w:hAnsi="Times New Roman" w:cs="Times New Roman"/>
                <w:sz w:val="24"/>
                <w:szCs w:val="28"/>
              </w:rPr>
              <w:t>щихся</w:t>
            </w:r>
            <w:proofErr w:type="gramEnd"/>
            <w:r w:rsidRPr="00356CD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997" w:type="dxa"/>
          </w:tcPr>
          <w:p w:rsidR="00BC06AD" w:rsidRPr="00356CD7" w:rsidRDefault="00BC06AD" w:rsidP="00AC370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56CD7">
              <w:rPr>
                <w:rFonts w:ascii="Times New Roman" w:hAnsi="Times New Roman" w:cs="Times New Roman"/>
                <w:sz w:val="24"/>
                <w:szCs w:val="28"/>
              </w:rPr>
              <w:t>Человек</w:t>
            </w:r>
          </w:p>
        </w:tc>
        <w:tc>
          <w:tcPr>
            <w:tcW w:w="716" w:type="dxa"/>
          </w:tcPr>
          <w:p w:rsidR="00BC06AD" w:rsidRPr="00356CD7" w:rsidRDefault="00BC06AD" w:rsidP="00AC370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56CD7">
              <w:rPr>
                <w:rFonts w:ascii="Times New Roman" w:hAnsi="Times New Roman" w:cs="Times New Roman"/>
                <w:sz w:val="24"/>
                <w:szCs w:val="28"/>
              </w:rPr>
              <w:t>001</w:t>
            </w:r>
          </w:p>
        </w:tc>
        <w:tc>
          <w:tcPr>
            <w:tcW w:w="1090" w:type="dxa"/>
          </w:tcPr>
          <w:p w:rsidR="00BC06AD" w:rsidRPr="00356CD7" w:rsidRDefault="009265EA" w:rsidP="00AC370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57</w:t>
            </w:r>
          </w:p>
        </w:tc>
        <w:tc>
          <w:tcPr>
            <w:tcW w:w="1309" w:type="dxa"/>
          </w:tcPr>
          <w:p w:rsidR="00BC06AD" w:rsidRPr="00356CD7" w:rsidRDefault="009265EA" w:rsidP="00AC370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57</w:t>
            </w:r>
          </w:p>
        </w:tc>
        <w:tc>
          <w:tcPr>
            <w:tcW w:w="1492" w:type="dxa"/>
          </w:tcPr>
          <w:p w:rsidR="00BC06AD" w:rsidRPr="00356CD7" w:rsidRDefault="009265EA" w:rsidP="00FB15F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57</w:t>
            </w:r>
          </w:p>
        </w:tc>
      </w:tr>
    </w:tbl>
    <w:p w:rsidR="00AC370B" w:rsidRPr="007459A9" w:rsidRDefault="00AC370B" w:rsidP="00AC3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920"/>
      </w:tblGrid>
      <w:tr w:rsidR="005E111E" w:rsidRPr="007459A9" w:rsidTr="005E111E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5E111E" w:rsidRPr="007459A9" w:rsidRDefault="005E111E" w:rsidP="005E111E">
            <w:pPr>
              <w:pStyle w:val="ConsPlusNonformat"/>
              <w:numPr>
                <w:ilvl w:val="0"/>
                <w:numId w:val="1"/>
              </w:numPr>
              <w:tabs>
                <w:tab w:val="left" w:pos="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устанавливающие размер платы (цену, тариф) либо порядок ее (его) установления:</w:t>
            </w:r>
          </w:p>
        </w:tc>
      </w:tr>
    </w:tbl>
    <w:tbl>
      <w:tblPr>
        <w:tblW w:w="15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36"/>
        <w:gridCol w:w="3516"/>
        <w:gridCol w:w="1934"/>
        <w:gridCol w:w="2110"/>
        <w:gridCol w:w="6505"/>
      </w:tblGrid>
      <w:tr w:rsidR="00AC370B" w:rsidRPr="007459A9" w:rsidTr="00356CD7">
        <w:trPr>
          <w:trHeight w:val="341"/>
        </w:trPr>
        <w:tc>
          <w:tcPr>
            <w:tcW w:w="15900" w:type="dxa"/>
            <w:gridSpan w:val="5"/>
          </w:tcPr>
          <w:p w:rsidR="00AC370B" w:rsidRPr="007459A9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AC370B" w:rsidRPr="007459A9" w:rsidTr="00356CD7">
        <w:trPr>
          <w:trHeight w:val="324"/>
        </w:trPr>
        <w:tc>
          <w:tcPr>
            <w:tcW w:w="1836" w:type="dxa"/>
          </w:tcPr>
          <w:p w:rsidR="00AC370B" w:rsidRPr="007459A9" w:rsidRDefault="005E111E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C370B" w:rsidRPr="007459A9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3516" w:type="dxa"/>
          </w:tcPr>
          <w:p w:rsidR="00AC370B" w:rsidRPr="007459A9" w:rsidRDefault="005E111E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C370B" w:rsidRPr="007459A9">
              <w:rPr>
                <w:rFonts w:ascii="Times New Roman" w:hAnsi="Times New Roman" w:cs="Times New Roman"/>
                <w:sz w:val="28"/>
                <w:szCs w:val="28"/>
              </w:rPr>
              <w:t>ринявший орган</w:t>
            </w:r>
          </w:p>
        </w:tc>
        <w:tc>
          <w:tcPr>
            <w:tcW w:w="1934" w:type="dxa"/>
          </w:tcPr>
          <w:p w:rsidR="00AC370B" w:rsidRPr="007459A9" w:rsidRDefault="005E111E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C370B" w:rsidRPr="007459A9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2110" w:type="dxa"/>
          </w:tcPr>
          <w:p w:rsidR="00AC370B" w:rsidRPr="007459A9" w:rsidRDefault="005E111E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C370B" w:rsidRPr="007459A9">
              <w:rPr>
                <w:rFonts w:ascii="Times New Roman" w:hAnsi="Times New Roman" w:cs="Times New Roman"/>
                <w:sz w:val="28"/>
                <w:szCs w:val="28"/>
              </w:rPr>
              <w:t>омер</w:t>
            </w:r>
          </w:p>
        </w:tc>
        <w:tc>
          <w:tcPr>
            <w:tcW w:w="6505" w:type="dxa"/>
          </w:tcPr>
          <w:p w:rsidR="00AC370B" w:rsidRPr="007459A9" w:rsidRDefault="005E111E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C370B" w:rsidRPr="007459A9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</w:tc>
      </w:tr>
      <w:tr w:rsidR="00AC370B" w:rsidRPr="007459A9" w:rsidTr="00356CD7">
        <w:trPr>
          <w:trHeight w:val="341"/>
        </w:trPr>
        <w:tc>
          <w:tcPr>
            <w:tcW w:w="1836" w:type="dxa"/>
          </w:tcPr>
          <w:p w:rsidR="00AC370B" w:rsidRPr="007459A9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6" w:type="dxa"/>
          </w:tcPr>
          <w:p w:rsidR="00AC370B" w:rsidRPr="007459A9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4" w:type="dxa"/>
          </w:tcPr>
          <w:p w:rsidR="00AC370B" w:rsidRPr="007459A9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0" w:type="dxa"/>
          </w:tcPr>
          <w:p w:rsidR="00AC370B" w:rsidRPr="007459A9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05" w:type="dxa"/>
          </w:tcPr>
          <w:p w:rsidR="00AC370B" w:rsidRPr="007459A9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370B" w:rsidRPr="007459A9" w:rsidTr="00356CD7">
        <w:trPr>
          <w:trHeight w:val="341"/>
        </w:trPr>
        <w:tc>
          <w:tcPr>
            <w:tcW w:w="1836" w:type="dxa"/>
          </w:tcPr>
          <w:p w:rsidR="00AC370B" w:rsidRPr="007459A9" w:rsidRDefault="00AC370B" w:rsidP="00AC3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6" w:type="dxa"/>
          </w:tcPr>
          <w:p w:rsidR="00AC370B" w:rsidRPr="007459A9" w:rsidRDefault="00AC370B" w:rsidP="00AC3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AC370B" w:rsidRPr="007459A9" w:rsidRDefault="00AC370B" w:rsidP="00AC3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AC370B" w:rsidRPr="007459A9" w:rsidRDefault="00AC370B" w:rsidP="00AC3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5" w:type="dxa"/>
          </w:tcPr>
          <w:p w:rsidR="00AC370B" w:rsidRPr="007459A9" w:rsidRDefault="00AC370B" w:rsidP="00AC3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06C1" w:rsidRPr="007459A9" w:rsidRDefault="005806C1" w:rsidP="00AC37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864"/>
      </w:tblGrid>
      <w:tr w:rsidR="006D0B89" w:rsidRPr="007459A9" w:rsidTr="006D0B89">
        <w:trPr>
          <w:trHeight w:val="316"/>
        </w:trPr>
        <w:tc>
          <w:tcPr>
            <w:tcW w:w="15864" w:type="dxa"/>
          </w:tcPr>
          <w:p w:rsidR="006D0B89" w:rsidRPr="007459A9" w:rsidRDefault="006D0B89" w:rsidP="00484A93">
            <w:pPr>
              <w:pStyle w:val="ConsPlusNonformat"/>
              <w:numPr>
                <w:ilvl w:val="0"/>
                <w:numId w:val="1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оказания муниципальной услуги:</w:t>
            </w:r>
          </w:p>
        </w:tc>
      </w:tr>
      <w:tr w:rsidR="006D0B89" w:rsidRPr="007459A9" w:rsidTr="006D0B89">
        <w:trPr>
          <w:trHeight w:val="316"/>
        </w:trPr>
        <w:tc>
          <w:tcPr>
            <w:tcW w:w="15864" w:type="dxa"/>
          </w:tcPr>
          <w:p w:rsidR="006D0B89" w:rsidRPr="007459A9" w:rsidRDefault="006D0B89" w:rsidP="00484A93">
            <w:pPr>
              <w:pStyle w:val="ConsPlusNonformat"/>
              <w:numPr>
                <w:ilvl w:val="1"/>
                <w:numId w:val="1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регулирующие порядок оказания муниципальной услуги</w:t>
            </w:r>
          </w:p>
        </w:tc>
      </w:tr>
      <w:tr w:rsidR="006D0B89" w:rsidRPr="007459A9" w:rsidTr="006D0B89">
        <w:trPr>
          <w:trHeight w:val="693"/>
        </w:trPr>
        <w:tc>
          <w:tcPr>
            <w:tcW w:w="15864" w:type="dxa"/>
          </w:tcPr>
          <w:p w:rsidR="006D0B89" w:rsidRPr="007459A9" w:rsidRDefault="006D0B89" w:rsidP="00484A93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России    от 30.08.2013 №№ 1014  " "Об утверждении Порядка организации и осуществления образовател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ной деятельности по основным общеобразовательным программам - образовательным программам дошкольного образования"; </w:t>
            </w:r>
          </w:p>
          <w:p w:rsidR="006D0B89" w:rsidRPr="007459A9" w:rsidRDefault="006D0B89" w:rsidP="00484A93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России   от 17.10.2013 №№ 1155   ""Об утверждении федерального государственного образовательного стандарта дошкольного образования""; </w:t>
            </w:r>
          </w:p>
          <w:p w:rsidR="006D0B89" w:rsidRPr="007459A9" w:rsidRDefault="006D0B89" w:rsidP="00484A93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Федеральный закон   от 06.10.2003 №№ 131-ФЗ " "Об общих принципах организации местного самоуправления в Российской Ф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дерации"";</w:t>
            </w:r>
          </w:p>
          <w:p w:rsidR="006D0B89" w:rsidRPr="007459A9" w:rsidRDefault="006D0B89" w:rsidP="00484A93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закон   от 06.10.1999 №№ 184-ФЗ  ""Об общих принципах организации законодательных (представительных) и и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полнительных органов государственной власти субъектов Российской Федерации""; </w:t>
            </w:r>
          </w:p>
          <w:p w:rsidR="006D0B89" w:rsidRPr="007459A9" w:rsidRDefault="006D0B89" w:rsidP="00FB4EC8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Федеральный закон   от 29.12.2012 №№ 273-ФЗ  ""Об образовании в Российской Федерации"</w:t>
            </w:r>
          </w:p>
        </w:tc>
      </w:tr>
      <w:tr w:rsidR="006D0B89" w:rsidRPr="007459A9" w:rsidTr="006D0B89">
        <w:trPr>
          <w:trHeight w:val="316"/>
        </w:trPr>
        <w:tc>
          <w:tcPr>
            <w:tcW w:w="15864" w:type="dxa"/>
          </w:tcPr>
          <w:p w:rsidR="006D0B89" w:rsidRPr="006D0B89" w:rsidRDefault="006D0B89" w:rsidP="00484A93">
            <w:pPr>
              <w:pStyle w:val="ConsPlusNonformat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0B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lastRenderedPageBreak/>
              <w:t>(наименование, номер и дата нормативного правового акта)</w:t>
            </w:r>
          </w:p>
        </w:tc>
      </w:tr>
      <w:tr w:rsidR="006D0B89" w:rsidRPr="007459A9" w:rsidTr="006D0B89">
        <w:trPr>
          <w:trHeight w:val="333"/>
        </w:trPr>
        <w:tc>
          <w:tcPr>
            <w:tcW w:w="15864" w:type="dxa"/>
          </w:tcPr>
          <w:p w:rsidR="006D0B89" w:rsidRPr="007459A9" w:rsidRDefault="006D0B89" w:rsidP="00484A93">
            <w:pPr>
              <w:pStyle w:val="ConsPlusNonformat"/>
              <w:numPr>
                <w:ilvl w:val="1"/>
                <w:numId w:val="1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информирования потенциальных потребителей муниципальной услуги:</w:t>
            </w:r>
          </w:p>
        </w:tc>
      </w:tr>
    </w:tbl>
    <w:p w:rsidR="00AC370B" w:rsidRPr="007459A9" w:rsidRDefault="00AC370B" w:rsidP="00AC3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3"/>
        <w:gridCol w:w="4394"/>
        <w:gridCol w:w="4253"/>
      </w:tblGrid>
      <w:tr w:rsidR="00AC370B" w:rsidRPr="004A4812" w:rsidTr="00FB4EC8">
        <w:tc>
          <w:tcPr>
            <w:tcW w:w="4173" w:type="dxa"/>
          </w:tcPr>
          <w:p w:rsidR="00AC370B" w:rsidRPr="004A4812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4394" w:type="dxa"/>
          </w:tcPr>
          <w:p w:rsidR="00AC370B" w:rsidRPr="004A4812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4253" w:type="dxa"/>
          </w:tcPr>
          <w:p w:rsidR="00AC370B" w:rsidRPr="004A4812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AC370B" w:rsidRPr="004A4812" w:rsidTr="005806C1">
        <w:trPr>
          <w:trHeight w:val="212"/>
        </w:trPr>
        <w:tc>
          <w:tcPr>
            <w:tcW w:w="4173" w:type="dxa"/>
          </w:tcPr>
          <w:p w:rsidR="00AC370B" w:rsidRPr="004A4812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394" w:type="dxa"/>
          </w:tcPr>
          <w:p w:rsidR="00AC370B" w:rsidRPr="004A4812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253" w:type="dxa"/>
          </w:tcPr>
          <w:p w:rsidR="00AC370B" w:rsidRPr="004A4812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AC370B" w:rsidRPr="004A4812" w:rsidTr="009265EA">
        <w:trPr>
          <w:trHeight w:val="830"/>
        </w:trPr>
        <w:tc>
          <w:tcPr>
            <w:tcW w:w="4173" w:type="dxa"/>
          </w:tcPr>
          <w:p w:rsidR="00AC370B" w:rsidRPr="004A4812" w:rsidRDefault="00FB4EC8" w:rsidP="00AC37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Интернет-сайт учредителя</w:t>
            </w:r>
          </w:p>
        </w:tc>
        <w:tc>
          <w:tcPr>
            <w:tcW w:w="4394" w:type="dxa"/>
          </w:tcPr>
          <w:p w:rsidR="00AC370B" w:rsidRPr="004A4812" w:rsidRDefault="00FB4EC8" w:rsidP="00AC37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Оценка результатов деятельности системы образования по республике по образовател</w:t>
            </w: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ь</w:t>
            </w: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ным и трудовым траекториям выпускников</w:t>
            </w:r>
          </w:p>
        </w:tc>
        <w:tc>
          <w:tcPr>
            <w:tcW w:w="4253" w:type="dxa"/>
          </w:tcPr>
          <w:p w:rsidR="00AC370B" w:rsidRPr="004A4812" w:rsidRDefault="00FB4EC8" w:rsidP="00AC37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 xml:space="preserve"> По мере изменения</w:t>
            </w:r>
          </w:p>
        </w:tc>
      </w:tr>
      <w:tr w:rsidR="00FB4EC8" w:rsidRPr="004A4812" w:rsidTr="00FB4EC8">
        <w:tc>
          <w:tcPr>
            <w:tcW w:w="4173" w:type="dxa"/>
          </w:tcPr>
          <w:p w:rsidR="00FB4EC8" w:rsidRPr="004A4812" w:rsidRDefault="00FB4EC8" w:rsidP="000D72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Информационные стенды</w:t>
            </w:r>
          </w:p>
        </w:tc>
        <w:tc>
          <w:tcPr>
            <w:tcW w:w="4394" w:type="dxa"/>
          </w:tcPr>
          <w:p w:rsidR="00FB4EC8" w:rsidRPr="004A4812" w:rsidRDefault="00FB4EC8" w:rsidP="000D72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Официальные документы о деятельности учреждения</w:t>
            </w:r>
          </w:p>
        </w:tc>
        <w:tc>
          <w:tcPr>
            <w:tcW w:w="4253" w:type="dxa"/>
          </w:tcPr>
          <w:p w:rsidR="00FB4EC8" w:rsidRPr="004A4812" w:rsidRDefault="00FB4EC8" w:rsidP="00AC37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По мере изменения</w:t>
            </w:r>
          </w:p>
        </w:tc>
      </w:tr>
      <w:tr w:rsidR="00FB4EC8" w:rsidRPr="004A4812" w:rsidTr="00FB4EC8">
        <w:tc>
          <w:tcPr>
            <w:tcW w:w="4173" w:type="dxa"/>
          </w:tcPr>
          <w:p w:rsidR="00FB4EC8" w:rsidRPr="004A4812" w:rsidRDefault="00FB4EC8" w:rsidP="000D72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Родительское собрание</w:t>
            </w:r>
          </w:p>
        </w:tc>
        <w:tc>
          <w:tcPr>
            <w:tcW w:w="4394" w:type="dxa"/>
          </w:tcPr>
          <w:p w:rsidR="00FB4EC8" w:rsidRPr="004A4812" w:rsidRDefault="00FB4EC8" w:rsidP="000D72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Информация о результатах</w:t>
            </w:r>
          </w:p>
        </w:tc>
        <w:tc>
          <w:tcPr>
            <w:tcW w:w="4253" w:type="dxa"/>
          </w:tcPr>
          <w:p w:rsidR="00FB4EC8" w:rsidRPr="004A4812" w:rsidRDefault="00FB4EC8" w:rsidP="00AC37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По плану-графику учреждения</w:t>
            </w:r>
          </w:p>
        </w:tc>
      </w:tr>
      <w:tr w:rsidR="00FB4EC8" w:rsidRPr="004A4812" w:rsidTr="00FB4EC8">
        <w:tc>
          <w:tcPr>
            <w:tcW w:w="4173" w:type="dxa"/>
          </w:tcPr>
          <w:p w:rsidR="00FB4EC8" w:rsidRPr="004A4812" w:rsidRDefault="00FB4EC8" w:rsidP="000D72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Средства массовой информации: газеты, журналы и телевидение</w:t>
            </w:r>
          </w:p>
        </w:tc>
        <w:tc>
          <w:tcPr>
            <w:tcW w:w="4394" w:type="dxa"/>
          </w:tcPr>
          <w:p w:rsidR="00FB4EC8" w:rsidRPr="004A4812" w:rsidRDefault="00FB4EC8" w:rsidP="000D72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Информация о результатах</w:t>
            </w:r>
          </w:p>
        </w:tc>
        <w:tc>
          <w:tcPr>
            <w:tcW w:w="4253" w:type="dxa"/>
          </w:tcPr>
          <w:p w:rsidR="00FB4EC8" w:rsidRPr="004A4812" w:rsidRDefault="00FB4EC8" w:rsidP="00AC37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По мере необходимости</w:t>
            </w:r>
          </w:p>
        </w:tc>
      </w:tr>
    </w:tbl>
    <w:p w:rsidR="00AC370B" w:rsidRDefault="00AC370B" w:rsidP="00AC3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6CD7" w:rsidRDefault="00356CD7" w:rsidP="00AC3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6CD7" w:rsidRDefault="00356CD7" w:rsidP="00AC3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6CD7" w:rsidRDefault="00356CD7" w:rsidP="00AC3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6CD7" w:rsidRDefault="00356CD7" w:rsidP="00AC3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6CD7" w:rsidRDefault="00356CD7" w:rsidP="00AC3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65EA" w:rsidRDefault="009265EA" w:rsidP="00AC3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65EA" w:rsidRDefault="009265EA" w:rsidP="00AC3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A69" w:rsidRDefault="00BB1A69" w:rsidP="00AC3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A69" w:rsidRDefault="00BB1A69" w:rsidP="00AC3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A69" w:rsidRDefault="00BB1A69" w:rsidP="00AC3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65EA" w:rsidRDefault="009265EA" w:rsidP="00AC3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65EA" w:rsidRDefault="009265EA" w:rsidP="00AC3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A93" w:rsidRPr="007459A9" w:rsidRDefault="00AC370B" w:rsidP="00AC37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D3CAE" w:rsidRPr="007459A9" w:rsidRDefault="008D3CAE" w:rsidP="008D3C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lastRenderedPageBreak/>
        <w:t xml:space="preserve">Часть </w:t>
      </w:r>
      <w:r w:rsidR="00647A8D" w:rsidRPr="007459A9">
        <w:rPr>
          <w:rFonts w:ascii="Times New Roman" w:hAnsi="Times New Roman" w:cs="Times New Roman"/>
          <w:sz w:val="28"/>
          <w:szCs w:val="28"/>
        </w:rPr>
        <w:t>2</w:t>
      </w:r>
      <w:r w:rsidRPr="007459A9">
        <w:rPr>
          <w:rFonts w:ascii="Times New Roman" w:hAnsi="Times New Roman" w:cs="Times New Roman"/>
          <w:sz w:val="28"/>
          <w:szCs w:val="28"/>
        </w:rPr>
        <w:t>. Прочие сведения о муниципальном задании &lt;5&gt;</w:t>
      </w:r>
    </w:p>
    <w:p w:rsidR="008D3CAE" w:rsidRPr="007459A9" w:rsidRDefault="008D3CAE" w:rsidP="00AC37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370B" w:rsidRPr="007459A9" w:rsidRDefault="00AC370B" w:rsidP="00AC37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417"/>
        <w:gridCol w:w="267"/>
        <w:gridCol w:w="236"/>
      </w:tblGrid>
      <w:tr w:rsidR="008D3CAE" w:rsidRPr="007459A9" w:rsidTr="005C17F8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511994" w:rsidRPr="007459A9" w:rsidRDefault="005C17F8" w:rsidP="005C17F8">
            <w:pPr>
              <w:pStyle w:val="ConsPlusNonformat"/>
              <w:numPr>
                <w:ilvl w:val="0"/>
                <w:numId w:val="4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досрочного прекращения выполнения муниципального задания </w:t>
            </w:r>
          </w:p>
          <w:p w:rsidR="00511994" w:rsidRPr="007459A9" w:rsidRDefault="00511994" w:rsidP="00511994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604" w:type="dxa"/>
              <w:tblLook w:val="0000"/>
            </w:tblPr>
            <w:tblGrid>
              <w:gridCol w:w="8091"/>
              <w:gridCol w:w="6486"/>
            </w:tblGrid>
            <w:tr w:rsidR="00511994" w:rsidRPr="004A4812" w:rsidTr="005806C1">
              <w:trPr>
                <w:trHeight w:val="552"/>
                <w:tblHeader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11994" w:rsidRPr="004A4812" w:rsidRDefault="00511994" w:rsidP="005806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Основание для прекращения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11994" w:rsidRPr="004A4812" w:rsidRDefault="00511994" w:rsidP="005806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Пункт, часть, статья и реквизиты нормативного правового акта</w:t>
                  </w:r>
                </w:p>
              </w:tc>
            </w:tr>
            <w:tr w:rsidR="00511994" w:rsidRPr="004A4812" w:rsidTr="005806C1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1994" w:rsidRPr="004A4812" w:rsidRDefault="00511994" w:rsidP="005806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Исключение государственной услуги (работы) из ведомственного перечня госуда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р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ственных услуг (работ)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1994" w:rsidRPr="004A4812" w:rsidRDefault="00511994" w:rsidP="005806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511994" w:rsidRPr="004A4812" w:rsidTr="005806C1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1994" w:rsidRPr="004A4812" w:rsidRDefault="00511994" w:rsidP="005806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Ликвидация учреждения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1994" w:rsidRPr="004A4812" w:rsidRDefault="00511994" w:rsidP="005806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proofErr w:type="gramStart"/>
                  <w:r w:rsidRPr="004A4812">
                    <w:rPr>
                      <w:color w:val="000000"/>
                      <w:sz w:val="22"/>
                      <w:szCs w:val="22"/>
                    </w:rPr>
                    <w:t>Порядок</w:t>
                  </w:r>
                  <w:proofErr w:type="gramEnd"/>
                  <w:r w:rsidRPr="004A4812">
                    <w:rPr>
                      <w:color w:val="000000"/>
                      <w:sz w:val="22"/>
                      <w:szCs w:val="22"/>
                    </w:rPr>
                    <w:t xml:space="preserve"> установленный гражданским  законодательством,  ч.10  ст.22 Федерального закона от 29.12.2012 № 273-ФЗ «Об образов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нии в Российской Федерации»</w:t>
                  </w:r>
                </w:p>
              </w:tc>
            </w:tr>
            <w:tr w:rsidR="00511994" w:rsidRPr="004A4812" w:rsidTr="005806C1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1994" w:rsidRPr="004A4812" w:rsidRDefault="00511994" w:rsidP="005806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Реорганизация учреждения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1994" w:rsidRPr="004A4812" w:rsidRDefault="00511994" w:rsidP="005806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proofErr w:type="gramStart"/>
                  <w:r w:rsidRPr="004A4812">
                    <w:rPr>
                      <w:color w:val="000000"/>
                      <w:sz w:val="22"/>
                      <w:szCs w:val="22"/>
                    </w:rPr>
                    <w:t>Порядок</w:t>
                  </w:r>
                  <w:proofErr w:type="gramEnd"/>
                  <w:r w:rsidRPr="004A4812">
                    <w:rPr>
                      <w:color w:val="000000"/>
                      <w:sz w:val="22"/>
                      <w:szCs w:val="22"/>
                    </w:rPr>
                    <w:t xml:space="preserve"> установленный гражданским  законодательством,  ч.10  ст.22 Федерального закона от 29.12.2012 № 273-ФЗ «Об образов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нии в Российской Федерации»</w:t>
                  </w:r>
                </w:p>
              </w:tc>
            </w:tr>
          </w:tbl>
          <w:p w:rsidR="008D3CAE" w:rsidRPr="007459A9" w:rsidRDefault="008D3CAE" w:rsidP="005C17F8">
            <w:pPr>
              <w:pStyle w:val="ConsPlusNonformat"/>
              <w:numPr>
                <w:ilvl w:val="0"/>
                <w:numId w:val="4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AE" w:rsidRPr="007459A9" w:rsidRDefault="008D3CAE" w:rsidP="008D3CAE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nil"/>
              <w:right w:val="nil"/>
            </w:tcBorders>
          </w:tcPr>
          <w:p w:rsidR="008D3CAE" w:rsidRPr="007459A9" w:rsidRDefault="008D3CAE" w:rsidP="008D3CA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AE" w:rsidRPr="007459A9" w:rsidRDefault="008D3CAE" w:rsidP="008D3CA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CAE" w:rsidRPr="007459A9" w:rsidTr="005C17F8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8D3CAE" w:rsidRPr="007459A9" w:rsidRDefault="005C17F8" w:rsidP="00647A8D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Иная информация, необходимая для выполнения (контроля за выполнением) муниципального задания ________________</w:t>
            </w:r>
            <w:r w:rsidR="008D3CAE" w:rsidRPr="007459A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267" w:type="dxa"/>
            <w:vMerge/>
            <w:tcBorders>
              <w:left w:val="nil"/>
              <w:right w:val="nil"/>
            </w:tcBorders>
          </w:tcPr>
          <w:p w:rsidR="008D3CAE" w:rsidRPr="007459A9" w:rsidRDefault="008D3CAE" w:rsidP="008D3CA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AE" w:rsidRPr="007459A9" w:rsidRDefault="008D3CAE" w:rsidP="008D3CA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CAE" w:rsidRPr="007459A9" w:rsidTr="005C17F8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8D3CAE" w:rsidRPr="007459A9" w:rsidRDefault="008D3CAE" w:rsidP="008D3CA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AE" w:rsidRPr="007459A9" w:rsidRDefault="008D3CAE" w:rsidP="008D3CA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5C17F8" w:rsidRPr="007459A9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</w:tc>
        <w:tc>
          <w:tcPr>
            <w:tcW w:w="267" w:type="dxa"/>
            <w:vMerge/>
            <w:tcBorders>
              <w:left w:val="nil"/>
              <w:bottom w:val="nil"/>
              <w:right w:val="nil"/>
            </w:tcBorders>
          </w:tcPr>
          <w:p w:rsidR="008D3CAE" w:rsidRPr="007459A9" w:rsidRDefault="008D3CAE" w:rsidP="008D3CA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AE" w:rsidRPr="007459A9" w:rsidRDefault="008D3CAE" w:rsidP="008D3CA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CAE" w:rsidRPr="007459A9" w:rsidTr="005C17F8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8D3CAE" w:rsidRPr="007459A9" w:rsidRDefault="005C17F8" w:rsidP="005C17F8">
            <w:pPr>
              <w:pStyle w:val="ConsPlusNonformat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контроля за выполнением муниципального задания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8D3CAE" w:rsidRPr="007459A9" w:rsidRDefault="008D3CAE" w:rsidP="008D3CA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D3CAE" w:rsidRPr="007459A9" w:rsidRDefault="008D3CAE" w:rsidP="008D3CA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3CAE" w:rsidRPr="007459A9" w:rsidRDefault="008D3CAE" w:rsidP="00AC37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15" w:type="dxa"/>
        <w:tblInd w:w="630" w:type="dxa"/>
        <w:tblLayout w:type="fixed"/>
        <w:tblLook w:val="0000"/>
      </w:tblPr>
      <w:tblGrid>
        <w:gridCol w:w="4909"/>
        <w:gridCol w:w="4567"/>
        <w:gridCol w:w="5639"/>
      </w:tblGrid>
      <w:tr w:rsidR="00647A8D" w:rsidRPr="004A4812" w:rsidTr="005806C1">
        <w:trPr>
          <w:trHeight w:val="583"/>
          <w:tblHeader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A8D" w:rsidRPr="004A4812" w:rsidRDefault="00647A8D" w:rsidP="005806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b/>
                <w:bCs/>
                <w:color w:val="000000"/>
                <w:sz w:val="22"/>
                <w:szCs w:val="22"/>
              </w:rPr>
              <w:t>Формы контроля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A8D" w:rsidRPr="004A4812" w:rsidRDefault="00647A8D" w:rsidP="005806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b/>
                <w:bCs/>
                <w:color w:val="000000"/>
                <w:sz w:val="22"/>
                <w:szCs w:val="22"/>
              </w:rPr>
              <w:t>Периодичность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A8D" w:rsidRPr="004A4812" w:rsidRDefault="00647A8D" w:rsidP="005806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sz w:val="22"/>
                <w:szCs w:val="22"/>
              </w:rPr>
              <w:t>Органы местного самоуправления, осуществляющие ко</w:t>
            </w:r>
            <w:r w:rsidRPr="004A4812">
              <w:rPr>
                <w:sz w:val="22"/>
                <w:szCs w:val="22"/>
              </w:rPr>
              <w:t>н</w:t>
            </w:r>
            <w:r w:rsidRPr="004A4812">
              <w:rPr>
                <w:sz w:val="22"/>
                <w:szCs w:val="22"/>
              </w:rPr>
              <w:t>троль за выполнением муниципального задания</w:t>
            </w:r>
          </w:p>
        </w:tc>
      </w:tr>
      <w:tr w:rsidR="00647A8D" w:rsidRPr="004A4812" w:rsidTr="005806C1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A8D" w:rsidRPr="004A4812" w:rsidRDefault="00647A8D" w:rsidP="005806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Соблюдение порядка исполнения финансово-экономической дисциплины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A8D" w:rsidRPr="004A4812" w:rsidRDefault="00647A8D" w:rsidP="005806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2 года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A8D" w:rsidRPr="004A4812" w:rsidRDefault="00647A8D" w:rsidP="005806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  <w:tr w:rsidR="00647A8D" w:rsidRPr="004A4812" w:rsidTr="005806C1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A8D" w:rsidRPr="004A4812" w:rsidRDefault="00647A8D" w:rsidP="005806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Инвентаризация нефинансовых активов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A8D" w:rsidRPr="004A4812" w:rsidRDefault="00647A8D" w:rsidP="005806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A8D" w:rsidRPr="004A4812" w:rsidRDefault="00647A8D" w:rsidP="005806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  <w:tr w:rsidR="00647A8D" w:rsidRPr="004A4812" w:rsidTr="005806C1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A8D" w:rsidRPr="004A4812" w:rsidRDefault="00647A8D" w:rsidP="005806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Приемка готовности образовательного учреждения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A8D" w:rsidRPr="004A4812" w:rsidRDefault="00647A8D" w:rsidP="005806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A8D" w:rsidRPr="004A4812" w:rsidRDefault="00647A8D" w:rsidP="005806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  <w:tr w:rsidR="00647A8D" w:rsidRPr="004A4812" w:rsidTr="005806C1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A8D" w:rsidRPr="004A4812" w:rsidRDefault="00647A8D" w:rsidP="005806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Отчет о выполнении муниципального задания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A8D" w:rsidRPr="004A4812" w:rsidRDefault="00647A8D" w:rsidP="005806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квартал</w:t>
            </w:r>
            <w:r w:rsidR="00356CD7">
              <w:rPr>
                <w:color w:val="000000"/>
                <w:sz w:val="22"/>
                <w:szCs w:val="22"/>
              </w:rPr>
              <w:t xml:space="preserve"> и по состоянию на 1 ноября 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A8D" w:rsidRPr="004A4812" w:rsidRDefault="00647A8D" w:rsidP="005806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</w:tbl>
    <w:tbl>
      <w:tblPr>
        <w:tblStyle w:val="a5"/>
        <w:tblW w:w="0" w:type="auto"/>
        <w:tblLook w:val="04A0"/>
      </w:tblPr>
      <w:tblGrid>
        <w:gridCol w:w="15417"/>
        <w:gridCol w:w="267"/>
        <w:gridCol w:w="236"/>
      </w:tblGrid>
      <w:tr w:rsidR="005C17F8" w:rsidRPr="007459A9" w:rsidTr="005C17F8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5C17F8" w:rsidRPr="007459A9" w:rsidRDefault="005C17F8" w:rsidP="005C17F8">
            <w:pPr>
              <w:pStyle w:val="ConsPlusNonformat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Требования к отчетности о выполнении муниципального задания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C17F8" w:rsidRPr="007459A9" w:rsidRDefault="005C17F8" w:rsidP="005C17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C17F8" w:rsidRPr="007459A9" w:rsidRDefault="005C17F8" w:rsidP="005C17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7F8" w:rsidRPr="007459A9" w:rsidTr="005C17F8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9C204E" w:rsidRPr="007459A9" w:rsidRDefault="009C204E" w:rsidP="005C17F8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C17F8" w:rsidRPr="007459A9" w:rsidRDefault="005C17F8" w:rsidP="005C17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C17F8" w:rsidRPr="007459A9" w:rsidRDefault="005C17F8" w:rsidP="005C17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7F8" w:rsidRPr="007459A9" w:rsidTr="005C17F8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5C17F8" w:rsidRPr="007459A9" w:rsidRDefault="005C17F8" w:rsidP="00647A8D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 Периодичность представления отчетов о выполнении муниципального задания</w:t>
            </w:r>
            <w:r w:rsidR="00647A8D"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356C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A8D" w:rsidRPr="007459A9">
              <w:rPr>
                <w:rFonts w:ascii="Times New Roman" w:hAnsi="Times New Roman" w:cs="Times New Roman"/>
                <w:sz w:val="28"/>
                <w:szCs w:val="28"/>
              </w:rPr>
              <w:t>Ежеквартальная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C17F8" w:rsidRPr="007459A9" w:rsidRDefault="005C17F8" w:rsidP="005C17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C17F8" w:rsidRPr="007459A9" w:rsidRDefault="005C17F8" w:rsidP="005C17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7F8" w:rsidRPr="007459A9" w:rsidTr="005C17F8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9C204E" w:rsidRPr="00D2473A" w:rsidRDefault="009C204E" w:rsidP="005C17F8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C17F8" w:rsidRPr="007459A9" w:rsidRDefault="005C17F8" w:rsidP="005C17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C17F8" w:rsidRPr="007459A9" w:rsidRDefault="005C17F8" w:rsidP="005C17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04E" w:rsidRPr="007459A9" w:rsidTr="005C17F8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9C204E" w:rsidRPr="00356CD7" w:rsidRDefault="009C204E" w:rsidP="009C204E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356CD7">
              <w:rPr>
                <w:rFonts w:ascii="Times New Roman" w:hAnsi="Times New Roman" w:cs="Times New Roman"/>
                <w:sz w:val="22"/>
                <w:highlight w:val="yellow"/>
              </w:rPr>
              <w:t>4.2. Сроки представления отчетов о выполнении муниципального задания</w:t>
            </w:r>
          </w:p>
          <w:p w:rsidR="009C204E" w:rsidRPr="00356CD7" w:rsidRDefault="00647A8D" w:rsidP="009C204E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356CD7">
              <w:rPr>
                <w:rFonts w:ascii="Times New Roman" w:hAnsi="Times New Roman" w:cs="Times New Roman"/>
                <w:sz w:val="22"/>
                <w:highlight w:val="yellow"/>
              </w:rPr>
              <w:t>Ежеквартально (не позднее 20-го числа месяца, следующего за отчетным периодом)</w:t>
            </w:r>
            <w:proofErr w:type="gramStart"/>
            <w:r w:rsidRPr="00356CD7">
              <w:rPr>
                <w:rFonts w:ascii="Times New Roman" w:hAnsi="Times New Roman" w:cs="Times New Roman"/>
                <w:sz w:val="22"/>
                <w:highlight w:val="yellow"/>
              </w:rPr>
              <w:t>.</w:t>
            </w:r>
            <w:proofErr w:type="gramEnd"/>
            <w:r w:rsidR="00356CD7" w:rsidRPr="00356CD7">
              <w:rPr>
                <w:rFonts w:ascii="Times New Roman" w:hAnsi="Times New Roman" w:cs="Times New Roman"/>
                <w:sz w:val="22"/>
                <w:highlight w:val="yellow"/>
              </w:rPr>
              <w:t xml:space="preserve"> </w:t>
            </w:r>
            <w:proofErr w:type="gramStart"/>
            <w:r w:rsidR="00356CD7" w:rsidRPr="00356CD7">
              <w:rPr>
                <w:rFonts w:ascii="Times New Roman" w:hAnsi="Times New Roman" w:cs="Times New Roman"/>
                <w:sz w:val="22"/>
                <w:highlight w:val="yellow"/>
              </w:rPr>
              <w:t>и</w:t>
            </w:r>
            <w:proofErr w:type="gramEnd"/>
            <w:r w:rsidR="00356CD7" w:rsidRPr="00356CD7">
              <w:rPr>
                <w:rFonts w:ascii="Times New Roman" w:hAnsi="Times New Roman" w:cs="Times New Roman"/>
                <w:sz w:val="22"/>
                <w:highlight w:val="yellow"/>
              </w:rPr>
              <w:t xml:space="preserve"> по состоянию на 1 ноября</w:t>
            </w:r>
          </w:p>
          <w:p w:rsidR="00647A8D" w:rsidRPr="00356CD7" w:rsidRDefault="00647A8D" w:rsidP="00647A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6CD7">
              <w:rPr>
                <w:rFonts w:ascii="Times New Roman" w:hAnsi="Times New Roman" w:cs="Times New Roman"/>
                <w:highlight w:val="yellow"/>
              </w:rPr>
              <w:t>Ежегодно (не позднее 25-го числа месяца, следующего за отчетным периодом).</w:t>
            </w:r>
          </w:p>
          <w:p w:rsidR="009C204E" w:rsidRPr="00D2473A" w:rsidRDefault="009C204E" w:rsidP="009C204E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C204E" w:rsidRPr="007459A9" w:rsidRDefault="009C204E" w:rsidP="005C17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204E" w:rsidRPr="007459A9" w:rsidRDefault="009C204E" w:rsidP="005C17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04E" w:rsidRPr="007459A9" w:rsidTr="005C17F8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9C204E" w:rsidRPr="004A4812" w:rsidRDefault="009C204E" w:rsidP="009C204E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4.3. Иные требования к отчетности о выполнении муниципального задания</w:t>
            </w:r>
          </w:p>
          <w:p w:rsidR="00574646" w:rsidRPr="004A4812" w:rsidRDefault="00574646" w:rsidP="005746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 xml:space="preserve">Одновременно с отчетом составляется </w:t>
            </w:r>
            <w:r w:rsidRPr="004A4812">
              <w:rPr>
                <w:b/>
                <w:color w:val="000000"/>
                <w:sz w:val="24"/>
                <w:szCs w:val="24"/>
              </w:rPr>
              <w:t>пояснительная записка</w:t>
            </w:r>
            <w:r w:rsidRPr="004A4812">
              <w:rPr>
                <w:color w:val="000000"/>
                <w:sz w:val="24"/>
                <w:szCs w:val="24"/>
              </w:rPr>
              <w:t>, содержащая:</w:t>
            </w:r>
          </w:p>
          <w:p w:rsidR="00574646" w:rsidRPr="004A4812" w:rsidRDefault="00574646" w:rsidP="005746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>- выводы о степени достижения плановых значений показателей качества (объема) муниципальных услуг, непосредственного и конечного резул</w:t>
            </w:r>
            <w:r w:rsidRPr="004A4812">
              <w:rPr>
                <w:color w:val="000000"/>
                <w:sz w:val="24"/>
                <w:szCs w:val="24"/>
              </w:rPr>
              <w:t>ь</w:t>
            </w:r>
            <w:r w:rsidRPr="004A4812">
              <w:rPr>
                <w:color w:val="000000"/>
                <w:sz w:val="24"/>
                <w:szCs w:val="24"/>
              </w:rPr>
              <w:t>тата оказания муниципальных услуг;</w:t>
            </w:r>
          </w:p>
          <w:p w:rsidR="00574646" w:rsidRPr="004A4812" w:rsidRDefault="00574646" w:rsidP="005746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>- предложения необходимых мер по обеспечению достижения плановых значений показателей качества (объема) муниципальных услуг, непосре</w:t>
            </w:r>
            <w:r w:rsidRPr="004A4812">
              <w:rPr>
                <w:color w:val="000000"/>
                <w:sz w:val="24"/>
                <w:szCs w:val="24"/>
              </w:rPr>
              <w:t>д</w:t>
            </w:r>
            <w:r w:rsidRPr="004A4812">
              <w:rPr>
                <w:color w:val="000000"/>
                <w:sz w:val="24"/>
                <w:szCs w:val="24"/>
              </w:rPr>
              <w:t>ственного и конечного результата оказания муниципальных услуг в очередном году и плановом периоде;</w:t>
            </w:r>
          </w:p>
          <w:p w:rsidR="009C204E" w:rsidRPr="004A4812" w:rsidRDefault="00574646" w:rsidP="00574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предложения о возможных изменениях значений плановых показателей качества (объема) муниципальных услуг, непосредственного и конечного результатов оказания муниципальных услуг с обоснованием каждого предложения. Источниками данных для подготовки отчета являются свед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статистической, бухгалтерской и иной официальной отчетности (официальных документов), а также результаты проведения управлением о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 контрольных мероприятий, представленные в актах проведения контрольных мероприятий.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C204E" w:rsidRPr="007459A9" w:rsidRDefault="009C204E" w:rsidP="005C17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204E" w:rsidRPr="007459A9" w:rsidRDefault="009C204E" w:rsidP="005C17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04E" w:rsidRPr="004A4812" w:rsidTr="006E105B">
        <w:trPr>
          <w:trHeight w:val="2258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9C204E" w:rsidRPr="004A4812" w:rsidRDefault="009C204E" w:rsidP="009C204E">
            <w:pPr>
              <w:pStyle w:val="ConsPlusNonformat"/>
              <w:numPr>
                <w:ilvl w:val="0"/>
                <w:numId w:val="4"/>
              </w:numPr>
              <w:pBdr>
                <w:bottom w:val="single" w:sz="12" w:space="1" w:color="auto"/>
              </w:pBd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Иные показатели, связанные с выполнением муниципального задания</w:t>
            </w:r>
            <w:r w:rsidR="00400393" w:rsidRPr="004A4812">
              <w:rPr>
                <w:rFonts w:ascii="Times New Roman" w:hAnsi="Times New Roman" w:cs="Times New Roman"/>
                <w:sz w:val="24"/>
                <w:szCs w:val="24"/>
              </w:rPr>
              <w:t xml:space="preserve"> &lt;6&gt;</w:t>
            </w:r>
          </w:p>
          <w:p w:rsidR="00B66ACE" w:rsidRPr="004A4812" w:rsidRDefault="00B66ACE" w:rsidP="00B66AC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составляется для конкретного учреждения, его выполнение является обязательным.</w:t>
            </w:r>
          </w:p>
          <w:p w:rsidR="00B66ACE" w:rsidRPr="004A4812" w:rsidRDefault="00B66ACE" w:rsidP="00B66AC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признается выполненным при выполнении показателей оценки выполнения муниципального задания на 95 проце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тов и выше.</w:t>
            </w:r>
          </w:p>
          <w:p w:rsidR="00B66ACE" w:rsidRPr="004A4812" w:rsidRDefault="00B66ACE" w:rsidP="00B66AC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При формировании муниципального задания применяются справочники, реестры и классификаторы, используемые в государственной инте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рированной информационной системе управления общественными финансами "Электронный бюджет".</w:t>
            </w:r>
          </w:p>
          <w:p w:rsidR="00B66ACE" w:rsidRPr="004A4812" w:rsidRDefault="00B66ACE" w:rsidP="00B66AC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формируется в процессе формирования районного бюджета на очередной финансовый год и плановый период и у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верждается не позднее пятнадцати рабочих дней со дня утверждения районного бюджета в отношении</w:t>
            </w:r>
          </w:p>
          <w:p w:rsidR="009C204E" w:rsidRPr="004A4812" w:rsidRDefault="009C204E" w:rsidP="009C204E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C204E" w:rsidRPr="004A4812" w:rsidRDefault="009C204E" w:rsidP="005C17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204E" w:rsidRPr="004A4812" w:rsidRDefault="009C204E" w:rsidP="005C17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C370B" w:rsidRPr="004A4812" w:rsidRDefault="00AC370B" w:rsidP="00AC370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0" w:name="P703"/>
      <w:bookmarkEnd w:id="0"/>
      <w:r w:rsidRPr="004A4812">
        <w:rPr>
          <w:rFonts w:ascii="Times New Roman" w:hAnsi="Times New Roman" w:cs="Times New Roman"/>
          <w:sz w:val="18"/>
          <w:szCs w:val="18"/>
        </w:rPr>
        <w:t>&lt;1</w:t>
      </w:r>
      <w:proofErr w:type="gramStart"/>
      <w:r w:rsidRPr="004A4812">
        <w:rPr>
          <w:rFonts w:ascii="Times New Roman" w:hAnsi="Times New Roman" w:cs="Times New Roman"/>
          <w:sz w:val="18"/>
          <w:szCs w:val="18"/>
        </w:rPr>
        <w:t>&gt; Ф</w:t>
      </w:r>
      <w:proofErr w:type="gramEnd"/>
      <w:r w:rsidRPr="004A4812">
        <w:rPr>
          <w:rFonts w:ascii="Times New Roman" w:hAnsi="Times New Roman" w:cs="Times New Roman"/>
          <w:sz w:val="18"/>
          <w:szCs w:val="18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</w:t>
      </w:r>
      <w:r w:rsidRPr="004A4812">
        <w:rPr>
          <w:rFonts w:ascii="Times New Roman" w:hAnsi="Times New Roman" w:cs="Times New Roman"/>
          <w:sz w:val="18"/>
          <w:szCs w:val="18"/>
        </w:rPr>
        <w:t>з</w:t>
      </w:r>
      <w:r w:rsidRPr="004A4812">
        <w:rPr>
          <w:rFonts w:ascii="Times New Roman" w:hAnsi="Times New Roman" w:cs="Times New Roman"/>
          <w:sz w:val="18"/>
          <w:szCs w:val="18"/>
        </w:rPr>
        <w:t>дельно по каждой из муниципальных услуг с указанием порядкового номера раздела.</w:t>
      </w:r>
    </w:p>
    <w:p w:rsidR="00400393" w:rsidRPr="004A4812" w:rsidRDefault="00AC370B" w:rsidP="00AC370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704"/>
      <w:bookmarkEnd w:id="1"/>
      <w:r w:rsidRPr="004A4812">
        <w:rPr>
          <w:rFonts w:ascii="Times New Roman" w:hAnsi="Times New Roman" w:cs="Times New Roman"/>
          <w:sz w:val="18"/>
          <w:szCs w:val="18"/>
        </w:rPr>
        <w:t>&lt;2</w:t>
      </w:r>
      <w:proofErr w:type="gramStart"/>
      <w:r w:rsidRPr="004A4812">
        <w:rPr>
          <w:rFonts w:ascii="Times New Roman" w:hAnsi="Times New Roman" w:cs="Times New Roman"/>
          <w:sz w:val="18"/>
          <w:szCs w:val="18"/>
        </w:rPr>
        <w:t>&gt; З</w:t>
      </w:r>
      <w:proofErr w:type="gramEnd"/>
      <w:r w:rsidRPr="004A4812">
        <w:rPr>
          <w:rFonts w:ascii="Times New Roman" w:hAnsi="Times New Roman" w:cs="Times New Roman"/>
          <w:sz w:val="18"/>
          <w:szCs w:val="18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</w:t>
      </w:r>
      <w:r w:rsidR="009C204E" w:rsidRPr="004A4812">
        <w:rPr>
          <w:rFonts w:ascii="Times New Roman" w:hAnsi="Times New Roman" w:cs="Times New Roman"/>
          <w:sz w:val="18"/>
          <w:szCs w:val="18"/>
        </w:rPr>
        <w:t xml:space="preserve">, оказываемых и выполняемых </w:t>
      </w:r>
      <w:r w:rsidR="00400393" w:rsidRPr="004A4812">
        <w:rPr>
          <w:rFonts w:ascii="Times New Roman" w:hAnsi="Times New Roman" w:cs="Times New Roman"/>
          <w:sz w:val="18"/>
          <w:szCs w:val="18"/>
        </w:rPr>
        <w:t>мун</w:t>
      </w:r>
      <w:r w:rsidR="00400393" w:rsidRPr="004A4812">
        <w:rPr>
          <w:rFonts w:ascii="Times New Roman" w:hAnsi="Times New Roman" w:cs="Times New Roman"/>
          <w:sz w:val="18"/>
          <w:szCs w:val="18"/>
        </w:rPr>
        <w:t>и</w:t>
      </w:r>
      <w:r w:rsidR="00400393" w:rsidRPr="004A4812">
        <w:rPr>
          <w:rFonts w:ascii="Times New Roman" w:hAnsi="Times New Roman" w:cs="Times New Roman"/>
          <w:sz w:val="18"/>
          <w:szCs w:val="18"/>
        </w:rPr>
        <w:t>ципальными учреждениями в качестве основных видов деятельности</w:t>
      </w:r>
      <w:r w:rsidRPr="004A4812">
        <w:rPr>
          <w:rFonts w:ascii="Times New Roman" w:hAnsi="Times New Roman" w:cs="Times New Roman"/>
          <w:sz w:val="18"/>
          <w:szCs w:val="18"/>
        </w:rPr>
        <w:t>.</w:t>
      </w:r>
      <w:r w:rsidR="009C204E" w:rsidRPr="004A4812">
        <w:rPr>
          <w:rFonts w:ascii="Times New Roman" w:hAnsi="Times New Roman" w:cs="Times New Roman"/>
          <w:sz w:val="18"/>
          <w:szCs w:val="18"/>
        </w:rPr>
        <w:t xml:space="preserve"> </w:t>
      </w:r>
      <w:bookmarkStart w:id="2" w:name="P705"/>
      <w:bookmarkEnd w:id="2"/>
    </w:p>
    <w:p w:rsidR="00AC370B" w:rsidRPr="004A4812" w:rsidRDefault="00AC370B" w:rsidP="00AC370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&lt;3</w:t>
      </w:r>
      <w:proofErr w:type="gramStart"/>
      <w:r w:rsidRPr="004A4812">
        <w:rPr>
          <w:rFonts w:ascii="Times New Roman" w:hAnsi="Times New Roman" w:cs="Times New Roman"/>
          <w:sz w:val="18"/>
          <w:szCs w:val="18"/>
        </w:rPr>
        <w:t>&gt; Ф</w:t>
      </w:r>
      <w:proofErr w:type="gramEnd"/>
      <w:r w:rsidRPr="004A4812">
        <w:rPr>
          <w:rFonts w:ascii="Times New Roman" w:hAnsi="Times New Roman" w:cs="Times New Roman"/>
          <w:sz w:val="18"/>
          <w:szCs w:val="18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</w:t>
      </w:r>
      <w:r w:rsidRPr="004A4812">
        <w:rPr>
          <w:rFonts w:ascii="Times New Roman" w:hAnsi="Times New Roman" w:cs="Times New Roman"/>
          <w:sz w:val="18"/>
          <w:szCs w:val="18"/>
        </w:rPr>
        <w:t>ж</w:t>
      </w:r>
      <w:r w:rsidRPr="004A4812">
        <w:rPr>
          <w:rFonts w:ascii="Times New Roman" w:hAnsi="Times New Roman" w:cs="Times New Roman"/>
          <w:sz w:val="18"/>
          <w:szCs w:val="18"/>
        </w:rPr>
        <w:t>дой из работ с указанием порядкового номера раздела.</w:t>
      </w:r>
    </w:p>
    <w:p w:rsidR="00AC370B" w:rsidRPr="004A4812" w:rsidRDefault="00AC370B" w:rsidP="00AC370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3" w:name="P706"/>
      <w:bookmarkEnd w:id="3"/>
      <w:r w:rsidRPr="004A4812">
        <w:rPr>
          <w:rFonts w:ascii="Times New Roman" w:hAnsi="Times New Roman" w:cs="Times New Roman"/>
          <w:sz w:val="18"/>
          <w:szCs w:val="18"/>
        </w:rPr>
        <w:t>&lt;4</w:t>
      </w:r>
      <w:proofErr w:type="gramStart"/>
      <w:r w:rsidRPr="004A4812">
        <w:rPr>
          <w:rFonts w:ascii="Times New Roman" w:hAnsi="Times New Roman" w:cs="Times New Roman"/>
          <w:sz w:val="18"/>
          <w:szCs w:val="18"/>
        </w:rPr>
        <w:t>&gt; З</w:t>
      </w:r>
      <w:proofErr w:type="gramEnd"/>
      <w:r w:rsidRPr="004A4812">
        <w:rPr>
          <w:rFonts w:ascii="Times New Roman" w:hAnsi="Times New Roman" w:cs="Times New Roman"/>
          <w:sz w:val="18"/>
          <w:szCs w:val="18"/>
        </w:rPr>
        <w:t>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AC370B" w:rsidRPr="004A4812" w:rsidRDefault="00AC370B" w:rsidP="00AC370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4" w:name="P707"/>
      <w:bookmarkEnd w:id="4"/>
      <w:r w:rsidRPr="004A4812">
        <w:rPr>
          <w:rFonts w:ascii="Times New Roman" w:hAnsi="Times New Roman" w:cs="Times New Roman"/>
          <w:sz w:val="18"/>
          <w:szCs w:val="18"/>
        </w:rPr>
        <w:t>&lt;5</w:t>
      </w:r>
      <w:proofErr w:type="gramStart"/>
      <w:r w:rsidRPr="004A4812">
        <w:rPr>
          <w:rFonts w:ascii="Times New Roman" w:hAnsi="Times New Roman" w:cs="Times New Roman"/>
          <w:sz w:val="18"/>
          <w:szCs w:val="18"/>
        </w:rPr>
        <w:t>&gt; З</w:t>
      </w:r>
      <w:proofErr w:type="gramEnd"/>
      <w:r w:rsidRPr="004A4812">
        <w:rPr>
          <w:rFonts w:ascii="Times New Roman" w:hAnsi="Times New Roman" w:cs="Times New Roman"/>
          <w:sz w:val="18"/>
          <w:szCs w:val="18"/>
        </w:rPr>
        <w:t>аполняется в целом по муниципальному заданию.</w:t>
      </w:r>
    </w:p>
    <w:p w:rsidR="00400393" w:rsidRPr="004A4812" w:rsidRDefault="00400393" w:rsidP="0040039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&lt;6</w:t>
      </w:r>
      <w:proofErr w:type="gramStart"/>
      <w:r w:rsidRPr="004A4812">
        <w:rPr>
          <w:rFonts w:ascii="Times New Roman" w:hAnsi="Times New Roman" w:cs="Times New Roman"/>
          <w:sz w:val="18"/>
          <w:szCs w:val="18"/>
        </w:rPr>
        <w:t>&gt; В</w:t>
      </w:r>
      <w:proofErr w:type="gramEnd"/>
      <w:r w:rsidRPr="004A4812">
        <w:rPr>
          <w:rFonts w:ascii="Times New Roman" w:hAnsi="Times New Roman" w:cs="Times New Roman"/>
          <w:sz w:val="18"/>
          <w:szCs w:val="18"/>
        </w:rPr>
        <w:t xml:space="preserve">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бюджета Амурского муниципального района,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</w:t>
      </w:r>
      <w:proofErr w:type="gramStart"/>
      <w:r w:rsidRPr="004A4812">
        <w:rPr>
          <w:rFonts w:ascii="Times New Roman" w:hAnsi="Times New Roman" w:cs="Times New Roman"/>
          <w:sz w:val="18"/>
          <w:szCs w:val="18"/>
        </w:rPr>
        <w:t>пределах</w:t>
      </w:r>
      <w:proofErr w:type="gramEnd"/>
      <w:r w:rsidRPr="004A481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A4812">
        <w:rPr>
          <w:rFonts w:ascii="Times New Roman" w:hAnsi="Times New Roman" w:cs="Times New Roman"/>
          <w:sz w:val="18"/>
          <w:szCs w:val="18"/>
        </w:rPr>
        <w:t>кот</w:t>
      </w:r>
      <w:r w:rsidRPr="004A4812">
        <w:rPr>
          <w:rFonts w:ascii="Times New Roman" w:hAnsi="Times New Roman" w:cs="Times New Roman"/>
          <w:sz w:val="18"/>
          <w:szCs w:val="18"/>
        </w:rPr>
        <w:t>о</w:t>
      </w:r>
      <w:r w:rsidRPr="004A4812">
        <w:rPr>
          <w:rFonts w:ascii="Times New Roman" w:hAnsi="Times New Roman" w:cs="Times New Roman"/>
          <w:sz w:val="18"/>
          <w:szCs w:val="18"/>
        </w:rPr>
        <w:t>ого</w:t>
      </w:r>
      <w:proofErr w:type="spellEnd"/>
      <w:r w:rsidRPr="004A4812">
        <w:rPr>
          <w:rFonts w:ascii="Times New Roman" w:hAnsi="Times New Roman" w:cs="Times New Roman"/>
          <w:sz w:val="18"/>
          <w:szCs w:val="18"/>
        </w:rPr>
        <w:t xml:space="preserve"> оно считается выполненным (в процентах).</w:t>
      </w:r>
    </w:p>
    <w:p w:rsidR="00400393" w:rsidRPr="007459A9" w:rsidRDefault="00400393" w:rsidP="00AC37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2CE1" w:rsidRDefault="00F62CE1" w:rsidP="00AC370B">
      <w:pPr>
        <w:jc w:val="both"/>
        <w:rPr>
          <w:sz w:val="28"/>
          <w:szCs w:val="28"/>
        </w:rPr>
      </w:pPr>
    </w:p>
    <w:p w:rsidR="00DA1DE0" w:rsidRPr="007459A9" w:rsidRDefault="00DA1DE0" w:rsidP="00DA1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lastRenderedPageBreak/>
        <w:t>Раздел</w:t>
      </w:r>
      <w:r w:rsidR="00356CD7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A1DE0" w:rsidRPr="007459A9" w:rsidRDefault="00DA1DE0" w:rsidP="00DA1DE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A1DE0" w:rsidRPr="007459A9" w:rsidRDefault="00DA1DE0" w:rsidP="00DA1DE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DA1DE0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012D8D">
            <w:pPr>
              <w:pStyle w:val="ConsPlusNonformat"/>
              <w:numPr>
                <w:ilvl w:val="0"/>
                <w:numId w:val="5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  <w:p w:rsidR="00DA1DE0" w:rsidRPr="007459A9" w:rsidRDefault="00DA1DE0" w:rsidP="00237D09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DE0" w:rsidRPr="007459A9" w:rsidRDefault="00DA1DE0" w:rsidP="00237D09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Реализация основных общеобразовательных программ </w:t>
            </w:r>
            <w:proofErr w:type="gramStart"/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дошкольного</w:t>
            </w:r>
            <w:proofErr w:type="gramEnd"/>
          </w:p>
          <w:p w:rsidR="00DA1DE0" w:rsidRPr="007459A9" w:rsidRDefault="00DA1DE0" w:rsidP="00237D09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</w:t>
            </w:r>
            <w:proofErr w:type="gramStart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базовому</w:t>
            </w:r>
            <w:proofErr w:type="gramEnd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DA1DE0" w:rsidRPr="007459A9" w:rsidRDefault="00DA1DE0" w:rsidP="00FC2CE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11.7</w:t>
            </w:r>
            <w:r w:rsidR="00FC2CE1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DA1DE0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012D8D">
            <w:pPr>
              <w:pStyle w:val="ConsPlusNonformat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DA1DE0" w:rsidRPr="008D0115" w:rsidRDefault="00DA1DE0" w:rsidP="00FC2CE1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1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Физические лица </w:t>
            </w:r>
            <w:r w:rsidR="00AF2A30" w:rsidRPr="008D0115">
              <w:rPr>
                <w:rFonts w:ascii="Times New Roman" w:hAnsi="Times New Roman" w:cs="Times New Roman"/>
                <w:b/>
                <w:sz w:val="28"/>
                <w:szCs w:val="28"/>
              </w:rPr>
              <w:t>с 3 лет до 8 лет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DE0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012D8D">
            <w:pPr>
              <w:pStyle w:val="ConsPlusNonformat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DE0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012D8D">
            <w:pPr>
              <w:pStyle w:val="ConsPlusNonformat"/>
              <w:numPr>
                <w:ilvl w:val="1"/>
                <w:numId w:val="5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качество муниципальной услуги &lt;2&gt;: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DE0" w:rsidRPr="007459A9" w:rsidRDefault="00DA1DE0" w:rsidP="00DA1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W w:w="15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134"/>
        <w:gridCol w:w="1276"/>
        <w:gridCol w:w="992"/>
        <w:gridCol w:w="1134"/>
        <w:gridCol w:w="993"/>
        <w:gridCol w:w="2977"/>
        <w:gridCol w:w="993"/>
        <w:gridCol w:w="703"/>
        <w:gridCol w:w="1281"/>
        <w:gridCol w:w="1010"/>
        <w:gridCol w:w="1069"/>
        <w:gridCol w:w="7"/>
      </w:tblGrid>
      <w:tr w:rsidR="00894C04" w:rsidRPr="005806C1" w:rsidTr="00894C04">
        <w:trPr>
          <w:gridAfter w:val="1"/>
          <w:wAfter w:w="7" w:type="dxa"/>
        </w:trPr>
        <w:tc>
          <w:tcPr>
            <w:tcW w:w="2047" w:type="dxa"/>
            <w:vMerge w:val="restart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щий условия (формы) оказ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ния муниципальной услуги</w:t>
            </w:r>
          </w:p>
        </w:tc>
        <w:tc>
          <w:tcPr>
            <w:tcW w:w="4673" w:type="dxa"/>
            <w:gridSpan w:val="3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3360" w:type="dxa"/>
            <w:gridSpan w:val="3"/>
            <w:shd w:val="clear" w:color="auto" w:fill="auto"/>
          </w:tcPr>
          <w:p w:rsidR="00894C04" w:rsidRPr="005806C1" w:rsidRDefault="00894C04"/>
        </w:tc>
      </w:tr>
      <w:tr w:rsidR="00475A27" w:rsidRPr="005806C1" w:rsidTr="00475A27">
        <w:trPr>
          <w:trHeight w:val="548"/>
        </w:trPr>
        <w:tc>
          <w:tcPr>
            <w:tcW w:w="2047" w:type="dxa"/>
            <w:vMerge/>
            <w:vAlign w:val="center"/>
          </w:tcPr>
          <w:p w:rsidR="00475A27" w:rsidRPr="005806C1" w:rsidRDefault="00475A27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475A27" w:rsidRPr="005806C1" w:rsidRDefault="00475A27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475A27" w:rsidRPr="005806C1" w:rsidRDefault="00475A27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6" w:type="dxa"/>
            <w:gridSpan w:val="2"/>
            <w:vAlign w:val="center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1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81" w:type="dxa"/>
            <w:vMerge w:val="restart"/>
            <w:vAlign w:val="center"/>
          </w:tcPr>
          <w:p w:rsidR="00475A27" w:rsidRPr="005806C1" w:rsidRDefault="00475A27" w:rsidP="004A5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47A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A5CF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год (оч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редной фина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совый год)</w:t>
            </w:r>
          </w:p>
        </w:tc>
        <w:tc>
          <w:tcPr>
            <w:tcW w:w="1010" w:type="dxa"/>
            <w:vMerge w:val="restart"/>
            <w:shd w:val="clear" w:color="auto" w:fill="auto"/>
            <w:vAlign w:val="center"/>
          </w:tcPr>
          <w:p w:rsidR="00475A27" w:rsidRPr="005806C1" w:rsidRDefault="00475A27" w:rsidP="004A5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47A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A5CF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1076" w:type="dxa"/>
            <w:gridSpan w:val="2"/>
            <w:vMerge w:val="restart"/>
            <w:shd w:val="clear" w:color="auto" w:fill="auto"/>
            <w:vAlign w:val="center"/>
          </w:tcPr>
          <w:p w:rsidR="00475A27" w:rsidRPr="005806C1" w:rsidRDefault="00475A27" w:rsidP="004A5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A5CF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год (оч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редной ф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нансовый год)</w:t>
            </w:r>
          </w:p>
        </w:tc>
      </w:tr>
      <w:tr w:rsidR="004A5CF5" w:rsidRPr="005806C1" w:rsidTr="00FE70E8">
        <w:tc>
          <w:tcPr>
            <w:tcW w:w="2047" w:type="dxa"/>
            <w:vMerge/>
            <w:vAlign w:val="center"/>
          </w:tcPr>
          <w:p w:rsidR="004A5CF5" w:rsidRPr="005806C1" w:rsidRDefault="004A5CF5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A5CF5" w:rsidRDefault="004A5CF5">
            <w:r w:rsidRPr="00BB5741">
              <w:rPr>
                <w:sz w:val="16"/>
                <w:szCs w:val="16"/>
              </w:rPr>
              <w:t>(наименов</w:t>
            </w:r>
            <w:r w:rsidRPr="00BB5741">
              <w:rPr>
                <w:sz w:val="16"/>
                <w:szCs w:val="16"/>
              </w:rPr>
              <w:t>а</w:t>
            </w:r>
            <w:r w:rsidRPr="00BB5741">
              <w:rPr>
                <w:sz w:val="16"/>
                <w:szCs w:val="16"/>
              </w:rPr>
              <w:t>ние показат</w:t>
            </w:r>
            <w:r w:rsidRPr="00BB5741">
              <w:rPr>
                <w:sz w:val="16"/>
                <w:szCs w:val="16"/>
              </w:rPr>
              <w:t>е</w:t>
            </w:r>
            <w:r w:rsidRPr="00BB5741">
              <w:rPr>
                <w:sz w:val="16"/>
                <w:szCs w:val="16"/>
              </w:rPr>
              <w:t>ля)</w:t>
            </w:r>
          </w:p>
        </w:tc>
        <w:tc>
          <w:tcPr>
            <w:tcW w:w="1276" w:type="dxa"/>
          </w:tcPr>
          <w:p w:rsidR="004A5CF5" w:rsidRDefault="004A5CF5">
            <w:r w:rsidRPr="00BB5741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</w:tcPr>
          <w:p w:rsidR="004A5CF5" w:rsidRDefault="004A5CF5">
            <w:r w:rsidRPr="00BB5741">
              <w:rPr>
                <w:sz w:val="16"/>
                <w:szCs w:val="16"/>
              </w:rPr>
              <w:t>(наименов</w:t>
            </w:r>
            <w:r w:rsidRPr="00BB5741">
              <w:rPr>
                <w:sz w:val="16"/>
                <w:szCs w:val="16"/>
              </w:rPr>
              <w:t>а</w:t>
            </w:r>
            <w:r w:rsidRPr="00BB5741">
              <w:rPr>
                <w:sz w:val="16"/>
                <w:szCs w:val="16"/>
              </w:rPr>
              <w:t>ние показ</w:t>
            </w:r>
            <w:r w:rsidRPr="00BB5741">
              <w:rPr>
                <w:sz w:val="16"/>
                <w:szCs w:val="16"/>
              </w:rPr>
              <w:t>а</w:t>
            </w:r>
            <w:r w:rsidRPr="00BB5741">
              <w:rPr>
                <w:sz w:val="16"/>
                <w:szCs w:val="16"/>
              </w:rPr>
              <w:t>теля)</w:t>
            </w:r>
          </w:p>
        </w:tc>
        <w:tc>
          <w:tcPr>
            <w:tcW w:w="1134" w:type="dxa"/>
          </w:tcPr>
          <w:p w:rsidR="004A5CF5" w:rsidRDefault="004A5CF5">
            <w:r w:rsidRPr="00BB5741">
              <w:rPr>
                <w:sz w:val="16"/>
                <w:szCs w:val="16"/>
              </w:rPr>
              <w:t>(наименов</w:t>
            </w:r>
            <w:r w:rsidRPr="00BB5741">
              <w:rPr>
                <w:sz w:val="16"/>
                <w:szCs w:val="16"/>
              </w:rPr>
              <w:t>а</w:t>
            </w:r>
            <w:r w:rsidRPr="00BB5741">
              <w:rPr>
                <w:sz w:val="16"/>
                <w:szCs w:val="16"/>
              </w:rPr>
              <w:t>ние показат</w:t>
            </w:r>
            <w:r w:rsidRPr="00BB5741">
              <w:rPr>
                <w:sz w:val="16"/>
                <w:szCs w:val="16"/>
              </w:rPr>
              <w:t>е</w:t>
            </w:r>
            <w:r w:rsidRPr="00BB5741">
              <w:rPr>
                <w:sz w:val="16"/>
                <w:szCs w:val="16"/>
              </w:rPr>
              <w:t>ля)</w:t>
            </w:r>
          </w:p>
        </w:tc>
        <w:tc>
          <w:tcPr>
            <w:tcW w:w="993" w:type="dxa"/>
          </w:tcPr>
          <w:p w:rsidR="004A5CF5" w:rsidRDefault="004A5CF5">
            <w:r w:rsidRPr="00BB5741">
              <w:rPr>
                <w:sz w:val="16"/>
                <w:szCs w:val="16"/>
              </w:rPr>
              <w:t>(наименов</w:t>
            </w:r>
            <w:r w:rsidRPr="00BB5741">
              <w:rPr>
                <w:sz w:val="16"/>
                <w:szCs w:val="16"/>
              </w:rPr>
              <w:t>а</w:t>
            </w:r>
            <w:r w:rsidRPr="00BB5741">
              <w:rPr>
                <w:sz w:val="16"/>
                <w:szCs w:val="16"/>
              </w:rPr>
              <w:t>ние показ</w:t>
            </w:r>
            <w:r w:rsidRPr="00BB5741">
              <w:rPr>
                <w:sz w:val="16"/>
                <w:szCs w:val="16"/>
              </w:rPr>
              <w:t>а</w:t>
            </w:r>
            <w:r w:rsidRPr="00BB5741">
              <w:rPr>
                <w:sz w:val="16"/>
                <w:szCs w:val="16"/>
              </w:rPr>
              <w:t>теля)</w:t>
            </w:r>
          </w:p>
        </w:tc>
        <w:tc>
          <w:tcPr>
            <w:tcW w:w="2977" w:type="dxa"/>
            <w:vMerge/>
            <w:vAlign w:val="center"/>
          </w:tcPr>
          <w:p w:rsidR="004A5CF5" w:rsidRPr="005806C1" w:rsidRDefault="004A5CF5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A5CF5" w:rsidRPr="005806C1" w:rsidRDefault="004A5CF5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703" w:type="dxa"/>
            <w:vAlign w:val="center"/>
          </w:tcPr>
          <w:p w:rsidR="004A5CF5" w:rsidRPr="005806C1" w:rsidRDefault="004A5CF5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81" w:type="dxa"/>
            <w:vMerge/>
            <w:vAlign w:val="center"/>
          </w:tcPr>
          <w:p w:rsidR="004A5CF5" w:rsidRPr="005806C1" w:rsidRDefault="004A5CF5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  <w:vMerge/>
            <w:shd w:val="clear" w:color="auto" w:fill="auto"/>
          </w:tcPr>
          <w:p w:rsidR="004A5CF5" w:rsidRPr="005806C1" w:rsidRDefault="004A5CF5"/>
        </w:tc>
        <w:tc>
          <w:tcPr>
            <w:tcW w:w="1076" w:type="dxa"/>
            <w:gridSpan w:val="2"/>
            <w:vMerge/>
            <w:shd w:val="clear" w:color="auto" w:fill="auto"/>
          </w:tcPr>
          <w:p w:rsidR="004A5CF5" w:rsidRPr="005806C1" w:rsidRDefault="004A5CF5"/>
        </w:tc>
      </w:tr>
      <w:tr w:rsidR="00475A27" w:rsidRPr="005806C1" w:rsidTr="00475A27">
        <w:trPr>
          <w:trHeight w:val="222"/>
        </w:trPr>
        <w:tc>
          <w:tcPr>
            <w:tcW w:w="2047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977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3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81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10" w:type="dxa"/>
            <w:shd w:val="clear" w:color="auto" w:fill="auto"/>
          </w:tcPr>
          <w:p w:rsidR="00475A27" w:rsidRPr="005806C1" w:rsidRDefault="00475A27">
            <w:r>
              <w:t>11</w:t>
            </w:r>
          </w:p>
        </w:tc>
        <w:tc>
          <w:tcPr>
            <w:tcW w:w="1076" w:type="dxa"/>
            <w:gridSpan w:val="2"/>
            <w:shd w:val="clear" w:color="auto" w:fill="auto"/>
          </w:tcPr>
          <w:p w:rsidR="00475A27" w:rsidRPr="005806C1" w:rsidRDefault="00475A27">
            <w:r>
              <w:t>12</w:t>
            </w:r>
          </w:p>
        </w:tc>
      </w:tr>
      <w:tr w:rsidR="00475A27" w:rsidRPr="005806C1" w:rsidTr="00475A27">
        <w:tc>
          <w:tcPr>
            <w:tcW w:w="2047" w:type="dxa"/>
            <w:vMerge w:val="restart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11784000301000301001100</w:t>
            </w:r>
          </w:p>
        </w:tc>
        <w:tc>
          <w:tcPr>
            <w:tcW w:w="1134" w:type="dxa"/>
            <w:vMerge w:val="restart"/>
          </w:tcPr>
          <w:p w:rsidR="00475A27" w:rsidRDefault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vMerge w:val="restart"/>
          </w:tcPr>
          <w:p w:rsidR="00475A27" w:rsidRDefault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992" w:type="dxa"/>
            <w:vMerge w:val="restart"/>
          </w:tcPr>
          <w:p w:rsidR="00475A27" w:rsidRDefault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475A27" w:rsidRDefault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93" w:type="dxa"/>
            <w:vMerge w:val="restart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 xml:space="preserve"> Качество подготовки воспита</w:t>
            </w:r>
            <w:r w:rsidRPr="005806C1">
              <w:rPr>
                <w:rFonts w:ascii="Times New Roman" w:hAnsi="Times New Roman" w:cs="Times New Roman"/>
                <w:sz w:val="20"/>
              </w:rPr>
              <w:t>н</w:t>
            </w:r>
            <w:r w:rsidRPr="005806C1">
              <w:rPr>
                <w:rFonts w:ascii="Times New Roman" w:hAnsi="Times New Roman" w:cs="Times New Roman"/>
                <w:sz w:val="20"/>
              </w:rPr>
              <w:t>ников образовательного учре</w:t>
            </w:r>
            <w:r w:rsidRPr="005806C1">
              <w:rPr>
                <w:rFonts w:ascii="Times New Roman" w:hAnsi="Times New Roman" w:cs="Times New Roman"/>
                <w:sz w:val="20"/>
              </w:rPr>
              <w:t>ж</w:t>
            </w:r>
            <w:r w:rsidRPr="005806C1">
              <w:rPr>
                <w:rFonts w:ascii="Times New Roman" w:hAnsi="Times New Roman" w:cs="Times New Roman"/>
                <w:sz w:val="20"/>
              </w:rPr>
              <w:t xml:space="preserve">дения к обучению в школе </w:t>
            </w:r>
          </w:p>
        </w:tc>
        <w:tc>
          <w:tcPr>
            <w:tcW w:w="993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281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010" w:type="dxa"/>
            <w:shd w:val="clear" w:color="auto" w:fill="auto"/>
          </w:tcPr>
          <w:p w:rsidR="00475A27" w:rsidRPr="005806C1" w:rsidRDefault="00475A27">
            <w:r>
              <w:t>70</w:t>
            </w:r>
          </w:p>
        </w:tc>
        <w:tc>
          <w:tcPr>
            <w:tcW w:w="1076" w:type="dxa"/>
            <w:gridSpan w:val="2"/>
            <w:shd w:val="clear" w:color="auto" w:fill="auto"/>
          </w:tcPr>
          <w:p w:rsidR="00475A27" w:rsidRPr="005806C1" w:rsidRDefault="00475A27">
            <w:r>
              <w:t>70</w:t>
            </w:r>
          </w:p>
        </w:tc>
      </w:tr>
      <w:tr w:rsidR="00475A27" w:rsidRPr="005806C1" w:rsidTr="00475A27">
        <w:trPr>
          <w:trHeight w:val="728"/>
        </w:trPr>
        <w:tc>
          <w:tcPr>
            <w:tcW w:w="2047" w:type="dxa"/>
            <w:vMerge/>
          </w:tcPr>
          <w:p w:rsidR="00475A27" w:rsidRPr="005806C1" w:rsidRDefault="00475A27" w:rsidP="00237D09"/>
        </w:tc>
        <w:tc>
          <w:tcPr>
            <w:tcW w:w="1134" w:type="dxa"/>
            <w:vMerge/>
          </w:tcPr>
          <w:p w:rsidR="00475A27" w:rsidRPr="005806C1" w:rsidRDefault="00475A27" w:rsidP="00237D09"/>
        </w:tc>
        <w:tc>
          <w:tcPr>
            <w:tcW w:w="1276" w:type="dxa"/>
            <w:vMerge/>
          </w:tcPr>
          <w:p w:rsidR="00475A27" w:rsidRPr="005806C1" w:rsidRDefault="00475A27" w:rsidP="00237D09"/>
        </w:tc>
        <w:tc>
          <w:tcPr>
            <w:tcW w:w="992" w:type="dxa"/>
            <w:vMerge/>
          </w:tcPr>
          <w:p w:rsidR="00475A27" w:rsidRPr="005806C1" w:rsidRDefault="00475A27" w:rsidP="00237D09"/>
        </w:tc>
        <w:tc>
          <w:tcPr>
            <w:tcW w:w="1134" w:type="dxa"/>
            <w:vMerge/>
          </w:tcPr>
          <w:p w:rsidR="00475A27" w:rsidRPr="005806C1" w:rsidRDefault="00475A27" w:rsidP="00237D09"/>
        </w:tc>
        <w:tc>
          <w:tcPr>
            <w:tcW w:w="993" w:type="dxa"/>
            <w:vMerge/>
          </w:tcPr>
          <w:p w:rsidR="00475A27" w:rsidRPr="005806C1" w:rsidRDefault="00475A27" w:rsidP="00237D09"/>
        </w:tc>
        <w:tc>
          <w:tcPr>
            <w:tcW w:w="2977" w:type="dxa"/>
          </w:tcPr>
          <w:p w:rsidR="00475A27" w:rsidRPr="005806C1" w:rsidRDefault="00475A27" w:rsidP="00B665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>Оптимальная укомплектова</w:t>
            </w:r>
            <w:r w:rsidRPr="00B665A4">
              <w:rPr>
                <w:rFonts w:ascii="Times New Roman" w:hAnsi="Times New Roman" w:cs="Times New Roman"/>
                <w:sz w:val="20"/>
              </w:rPr>
              <w:t>н</w:t>
            </w:r>
            <w:r w:rsidRPr="00B665A4">
              <w:rPr>
                <w:rFonts w:ascii="Times New Roman" w:hAnsi="Times New Roman" w:cs="Times New Roman"/>
                <w:sz w:val="20"/>
              </w:rPr>
              <w:t>ность  учреждения квалифиц</w:t>
            </w:r>
            <w:r w:rsidRPr="00B665A4">
              <w:rPr>
                <w:rFonts w:ascii="Times New Roman" w:hAnsi="Times New Roman" w:cs="Times New Roman"/>
                <w:sz w:val="20"/>
              </w:rPr>
              <w:t>и</w:t>
            </w:r>
            <w:r w:rsidRPr="00B665A4">
              <w:rPr>
                <w:rFonts w:ascii="Times New Roman" w:hAnsi="Times New Roman" w:cs="Times New Roman"/>
                <w:sz w:val="20"/>
              </w:rPr>
              <w:t xml:space="preserve">рованными педагогическими кадрами </w:t>
            </w:r>
          </w:p>
        </w:tc>
        <w:tc>
          <w:tcPr>
            <w:tcW w:w="993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002</w:t>
            </w:r>
          </w:p>
        </w:tc>
        <w:tc>
          <w:tcPr>
            <w:tcW w:w="1281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10" w:type="dxa"/>
            <w:shd w:val="clear" w:color="auto" w:fill="auto"/>
          </w:tcPr>
          <w:p w:rsidR="00475A27" w:rsidRPr="005806C1" w:rsidRDefault="00475A27">
            <w:r>
              <w:t>100</w:t>
            </w:r>
          </w:p>
        </w:tc>
        <w:tc>
          <w:tcPr>
            <w:tcW w:w="1076" w:type="dxa"/>
            <w:gridSpan w:val="2"/>
            <w:shd w:val="clear" w:color="auto" w:fill="auto"/>
          </w:tcPr>
          <w:p w:rsidR="00475A27" w:rsidRPr="005806C1" w:rsidRDefault="00475A27">
            <w:r>
              <w:t>100</w:t>
            </w:r>
          </w:p>
        </w:tc>
      </w:tr>
      <w:tr w:rsidR="00475A27" w:rsidRPr="005806C1" w:rsidTr="00475A27">
        <w:trPr>
          <w:trHeight w:val="589"/>
        </w:trPr>
        <w:tc>
          <w:tcPr>
            <w:tcW w:w="2047" w:type="dxa"/>
            <w:vMerge/>
          </w:tcPr>
          <w:p w:rsidR="00475A27" w:rsidRPr="005806C1" w:rsidRDefault="00475A27" w:rsidP="00237D09"/>
        </w:tc>
        <w:tc>
          <w:tcPr>
            <w:tcW w:w="1134" w:type="dxa"/>
            <w:vMerge/>
          </w:tcPr>
          <w:p w:rsidR="00475A27" w:rsidRPr="005806C1" w:rsidRDefault="00475A27" w:rsidP="00237D09"/>
        </w:tc>
        <w:tc>
          <w:tcPr>
            <w:tcW w:w="1276" w:type="dxa"/>
            <w:vMerge/>
          </w:tcPr>
          <w:p w:rsidR="00475A27" w:rsidRPr="005806C1" w:rsidRDefault="00475A27" w:rsidP="00237D09"/>
        </w:tc>
        <w:tc>
          <w:tcPr>
            <w:tcW w:w="992" w:type="dxa"/>
            <w:vMerge/>
          </w:tcPr>
          <w:p w:rsidR="00475A27" w:rsidRPr="005806C1" w:rsidRDefault="00475A27" w:rsidP="00237D09"/>
        </w:tc>
        <w:tc>
          <w:tcPr>
            <w:tcW w:w="1134" w:type="dxa"/>
            <w:vMerge/>
          </w:tcPr>
          <w:p w:rsidR="00475A27" w:rsidRPr="005806C1" w:rsidRDefault="00475A27" w:rsidP="00237D09"/>
        </w:tc>
        <w:tc>
          <w:tcPr>
            <w:tcW w:w="993" w:type="dxa"/>
            <w:vMerge/>
          </w:tcPr>
          <w:p w:rsidR="00475A27" w:rsidRPr="005806C1" w:rsidRDefault="00475A27" w:rsidP="00237D09"/>
        </w:tc>
        <w:tc>
          <w:tcPr>
            <w:tcW w:w="2977" w:type="dxa"/>
          </w:tcPr>
          <w:p w:rsidR="00475A27" w:rsidRPr="005806C1" w:rsidRDefault="00475A27" w:rsidP="00B665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>Удовлетворенность родителей (законных представителей) кач</w:t>
            </w:r>
            <w:r w:rsidRPr="00B665A4">
              <w:rPr>
                <w:rFonts w:ascii="Times New Roman" w:hAnsi="Times New Roman" w:cs="Times New Roman"/>
                <w:sz w:val="20"/>
              </w:rPr>
              <w:t>е</w:t>
            </w:r>
            <w:r w:rsidRPr="00B665A4">
              <w:rPr>
                <w:rFonts w:ascii="Times New Roman" w:hAnsi="Times New Roman" w:cs="Times New Roman"/>
                <w:sz w:val="20"/>
              </w:rPr>
              <w:t xml:space="preserve">ством и доступностью услуги (% от числа опрошенных) </w:t>
            </w:r>
          </w:p>
        </w:tc>
        <w:tc>
          <w:tcPr>
            <w:tcW w:w="993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281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010" w:type="dxa"/>
            <w:shd w:val="clear" w:color="auto" w:fill="auto"/>
          </w:tcPr>
          <w:p w:rsidR="00475A27" w:rsidRPr="005806C1" w:rsidRDefault="00475A27">
            <w:r>
              <w:t>85</w:t>
            </w:r>
          </w:p>
        </w:tc>
        <w:tc>
          <w:tcPr>
            <w:tcW w:w="1076" w:type="dxa"/>
            <w:gridSpan w:val="2"/>
            <w:shd w:val="clear" w:color="auto" w:fill="auto"/>
          </w:tcPr>
          <w:p w:rsidR="00475A27" w:rsidRPr="005806C1" w:rsidRDefault="00475A27">
            <w:r>
              <w:t>85</w:t>
            </w:r>
          </w:p>
        </w:tc>
      </w:tr>
    </w:tbl>
    <w:p w:rsidR="00DA1DE0" w:rsidRPr="007459A9" w:rsidRDefault="00DA1DE0" w:rsidP="00DA1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1DE0" w:rsidRPr="007459A9" w:rsidRDefault="00DA1DE0" w:rsidP="00DA1D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DA1DE0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012D8D">
            <w:pPr>
              <w:pStyle w:val="ConsPlusNonformat"/>
              <w:numPr>
                <w:ilvl w:val="1"/>
                <w:numId w:val="5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Показатели, характеризующие объем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80"/>
        <w:gridCol w:w="1062"/>
        <w:gridCol w:w="1063"/>
        <w:gridCol w:w="1063"/>
        <w:gridCol w:w="1063"/>
        <w:gridCol w:w="1068"/>
        <w:gridCol w:w="2025"/>
        <w:gridCol w:w="1000"/>
        <w:gridCol w:w="719"/>
        <w:gridCol w:w="1093"/>
        <w:gridCol w:w="1313"/>
        <w:gridCol w:w="1448"/>
      </w:tblGrid>
      <w:tr w:rsidR="00DA1DE0" w:rsidRPr="005806C1" w:rsidTr="004A5CF5">
        <w:trPr>
          <w:trHeight w:val="489"/>
        </w:trPr>
        <w:tc>
          <w:tcPr>
            <w:tcW w:w="2880" w:type="dxa"/>
            <w:vMerge w:val="restart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188" w:type="dxa"/>
            <w:gridSpan w:val="3"/>
            <w:vMerge w:val="restart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131" w:type="dxa"/>
            <w:gridSpan w:val="2"/>
            <w:vMerge w:val="restart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щий условия (формы) оказ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ния муниципальной услуги</w:t>
            </w:r>
          </w:p>
        </w:tc>
        <w:tc>
          <w:tcPr>
            <w:tcW w:w="3744" w:type="dxa"/>
            <w:gridSpan w:val="3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854" w:type="dxa"/>
            <w:gridSpan w:val="3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DA1DE0" w:rsidRPr="007459A9" w:rsidTr="004A5CF5">
        <w:trPr>
          <w:trHeight w:val="152"/>
        </w:trPr>
        <w:tc>
          <w:tcPr>
            <w:tcW w:w="2880" w:type="dxa"/>
            <w:vMerge/>
            <w:vAlign w:val="center"/>
          </w:tcPr>
          <w:p w:rsidR="00DA1DE0" w:rsidRPr="005806C1" w:rsidRDefault="00DA1DE0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8" w:type="dxa"/>
            <w:gridSpan w:val="3"/>
            <w:vMerge/>
            <w:vAlign w:val="center"/>
          </w:tcPr>
          <w:p w:rsidR="00DA1DE0" w:rsidRPr="005806C1" w:rsidRDefault="00DA1DE0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DA1DE0" w:rsidRPr="005806C1" w:rsidRDefault="00DA1DE0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5" w:type="dxa"/>
            <w:vMerge w:val="restart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19" w:type="dxa"/>
            <w:gridSpan w:val="2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2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093" w:type="dxa"/>
            <w:vMerge w:val="restart"/>
            <w:vAlign w:val="center"/>
          </w:tcPr>
          <w:p w:rsidR="00DA1DE0" w:rsidRPr="005806C1" w:rsidRDefault="00DA1DE0" w:rsidP="004A5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47A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A5CF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год (оч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редной ф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нансовый год)</w:t>
            </w:r>
          </w:p>
        </w:tc>
        <w:tc>
          <w:tcPr>
            <w:tcW w:w="1313" w:type="dxa"/>
            <w:vMerge w:val="restart"/>
            <w:vAlign w:val="center"/>
          </w:tcPr>
          <w:p w:rsidR="00DA1DE0" w:rsidRPr="005806C1" w:rsidRDefault="00DA1DE0" w:rsidP="004A5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47A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A5CF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год (1-й год планового п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риода)</w:t>
            </w:r>
          </w:p>
        </w:tc>
        <w:tc>
          <w:tcPr>
            <w:tcW w:w="1448" w:type="dxa"/>
            <w:vMerge w:val="restart"/>
            <w:vAlign w:val="center"/>
          </w:tcPr>
          <w:p w:rsidR="00DA1DE0" w:rsidRPr="005806C1" w:rsidRDefault="00DA1DE0" w:rsidP="004A5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A5CF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год (2-й год планового пери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да)</w:t>
            </w:r>
          </w:p>
        </w:tc>
      </w:tr>
      <w:tr w:rsidR="004A5CF5" w:rsidRPr="007459A9" w:rsidTr="004A5CF5">
        <w:trPr>
          <w:trHeight w:val="152"/>
        </w:trPr>
        <w:tc>
          <w:tcPr>
            <w:tcW w:w="2880" w:type="dxa"/>
            <w:vMerge/>
          </w:tcPr>
          <w:p w:rsidR="004A5CF5" w:rsidRPr="007459A9" w:rsidRDefault="004A5CF5" w:rsidP="00237D09">
            <w:pPr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:rsidR="004A5CF5" w:rsidRDefault="004A5CF5">
            <w:r w:rsidRPr="005C2132">
              <w:rPr>
                <w:sz w:val="16"/>
                <w:szCs w:val="16"/>
              </w:rPr>
              <w:t>(наименов</w:t>
            </w:r>
            <w:r w:rsidRPr="005C2132">
              <w:rPr>
                <w:sz w:val="16"/>
                <w:szCs w:val="16"/>
              </w:rPr>
              <w:t>а</w:t>
            </w:r>
            <w:r w:rsidRPr="005C2132">
              <w:rPr>
                <w:sz w:val="16"/>
                <w:szCs w:val="16"/>
              </w:rPr>
              <w:t>ние показ</w:t>
            </w:r>
            <w:r w:rsidRPr="005C2132">
              <w:rPr>
                <w:sz w:val="16"/>
                <w:szCs w:val="16"/>
              </w:rPr>
              <w:t>а</w:t>
            </w:r>
            <w:r w:rsidRPr="005C2132">
              <w:rPr>
                <w:sz w:val="16"/>
                <w:szCs w:val="16"/>
              </w:rPr>
              <w:t>теля)</w:t>
            </w:r>
          </w:p>
        </w:tc>
        <w:tc>
          <w:tcPr>
            <w:tcW w:w="1063" w:type="dxa"/>
          </w:tcPr>
          <w:p w:rsidR="004A5CF5" w:rsidRDefault="004A5CF5">
            <w:r w:rsidRPr="005C2132">
              <w:rPr>
                <w:sz w:val="16"/>
                <w:szCs w:val="16"/>
              </w:rPr>
              <w:t>(наименов</w:t>
            </w:r>
            <w:r w:rsidRPr="005C2132">
              <w:rPr>
                <w:sz w:val="16"/>
                <w:szCs w:val="16"/>
              </w:rPr>
              <w:t>а</w:t>
            </w:r>
            <w:r w:rsidRPr="005C2132">
              <w:rPr>
                <w:sz w:val="16"/>
                <w:szCs w:val="16"/>
              </w:rPr>
              <w:t>ние показ</w:t>
            </w:r>
            <w:r w:rsidRPr="005C2132">
              <w:rPr>
                <w:sz w:val="16"/>
                <w:szCs w:val="16"/>
              </w:rPr>
              <w:t>а</w:t>
            </w:r>
            <w:r w:rsidRPr="005C2132">
              <w:rPr>
                <w:sz w:val="16"/>
                <w:szCs w:val="16"/>
              </w:rPr>
              <w:t>теля)</w:t>
            </w:r>
          </w:p>
        </w:tc>
        <w:tc>
          <w:tcPr>
            <w:tcW w:w="1063" w:type="dxa"/>
          </w:tcPr>
          <w:p w:rsidR="004A5CF5" w:rsidRDefault="004A5CF5">
            <w:r w:rsidRPr="005C2132">
              <w:rPr>
                <w:sz w:val="16"/>
                <w:szCs w:val="16"/>
              </w:rPr>
              <w:t>(наименов</w:t>
            </w:r>
            <w:r w:rsidRPr="005C2132">
              <w:rPr>
                <w:sz w:val="16"/>
                <w:szCs w:val="16"/>
              </w:rPr>
              <w:t>а</w:t>
            </w:r>
            <w:r w:rsidRPr="005C2132">
              <w:rPr>
                <w:sz w:val="16"/>
                <w:szCs w:val="16"/>
              </w:rPr>
              <w:t>ние показ</w:t>
            </w:r>
            <w:r w:rsidRPr="005C2132">
              <w:rPr>
                <w:sz w:val="16"/>
                <w:szCs w:val="16"/>
              </w:rPr>
              <w:t>а</w:t>
            </w:r>
            <w:r w:rsidRPr="005C2132">
              <w:rPr>
                <w:sz w:val="16"/>
                <w:szCs w:val="16"/>
              </w:rPr>
              <w:t>теля)</w:t>
            </w:r>
          </w:p>
        </w:tc>
        <w:tc>
          <w:tcPr>
            <w:tcW w:w="1063" w:type="dxa"/>
          </w:tcPr>
          <w:p w:rsidR="004A5CF5" w:rsidRDefault="004A5CF5">
            <w:r w:rsidRPr="005C2132">
              <w:rPr>
                <w:sz w:val="16"/>
                <w:szCs w:val="16"/>
              </w:rPr>
              <w:t>(наименов</w:t>
            </w:r>
            <w:r w:rsidRPr="005C2132">
              <w:rPr>
                <w:sz w:val="16"/>
                <w:szCs w:val="16"/>
              </w:rPr>
              <w:t>а</w:t>
            </w:r>
            <w:r w:rsidRPr="005C2132">
              <w:rPr>
                <w:sz w:val="16"/>
                <w:szCs w:val="16"/>
              </w:rPr>
              <w:t>ние показ</w:t>
            </w:r>
            <w:r w:rsidRPr="005C2132">
              <w:rPr>
                <w:sz w:val="16"/>
                <w:szCs w:val="16"/>
              </w:rPr>
              <w:t>а</w:t>
            </w:r>
            <w:r w:rsidRPr="005C2132">
              <w:rPr>
                <w:sz w:val="16"/>
                <w:szCs w:val="16"/>
              </w:rPr>
              <w:t>теля)</w:t>
            </w:r>
          </w:p>
        </w:tc>
        <w:tc>
          <w:tcPr>
            <w:tcW w:w="1068" w:type="dxa"/>
          </w:tcPr>
          <w:p w:rsidR="004A5CF5" w:rsidRDefault="004A5CF5">
            <w:r w:rsidRPr="005C2132">
              <w:rPr>
                <w:sz w:val="16"/>
                <w:szCs w:val="16"/>
              </w:rPr>
              <w:t>(наименов</w:t>
            </w:r>
            <w:r w:rsidRPr="005C2132">
              <w:rPr>
                <w:sz w:val="16"/>
                <w:szCs w:val="16"/>
              </w:rPr>
              <w:t>а</w:t>
            </w:r>
            <w:r w:rsidRPr="005C2132">
              <w:rPr>
                <w:sz w:val="16"/>
                <w:szCs w:val="16"/>
              </w:rPr>
              <w:t>ние показ</w:t>
            </w:r>
            <w:r w:rsidRPr="005C2132">
              <w:rPr>
                <w:sz w:val="16"/>
                <w:szCs w:val="16"/>
              </w:rPr>
              <w:t>а</w:t>
            </w:r>
            <w:r w:rsidRPr="005C2132">
              <w:rPr>
                <w:sz w:val="16"/>
                <w:szCs w:val="16"/>
              </w:rPr>
              <w:t>теля)</w:t>
            </w:r>
          </w:p>
        </w:tc>
        <w:tc>
          <w:tcPr>
            <w:tcW w:w="2025" w:type="dxa"/>
            <w:vMerge/>
          </w:tcPr>
          <w:p w:rsidR="004A5CF5" w:rsidRPr="007459A9" w:rsidRDefault="004A5CF5" w:rsidP="00237D09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4A5CF5" w:rsidRPr="004A5CF5" w:rsidRDefault="004A5CF5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A5CF5">
              <w:rPr>
                <w:rFonts w:ascii="Times New Roman" w:hAnsi="Times New Roman" w:cs="Times New Roman"/>
                <w:szCs w:val="28"/>
              </w:rPr>
              <w:t>наим</w:t>
            </w:r>
            <w:r w:rsidRPr="004A5CF5">
              <w:rPr>
                <w:rFonts w:ascii="Times New Roman" w:hAnsi="Times New Roman" w:cs="Times New Roman"/>
                <w:szCs w:val="28"/>
              </w:rPr>
              <w:t>е</w:t>
            </w:r>
            <w:r w:rsidRPr="004A5CF5">
              <w:rPr>
                <w:rFonts w:ascii="Times New Roman" w:hAnsi="Times New Roman" w:cs="Times New Roman"/>
                <w:szCs w:val="28"/>
              </w:rPr>
              <w:t>нование</w:t>
            </w:r>
          </w:p>
        </w:tc>
        <w:tc>
          <w:tcPr>
            <w:tcW w:w="719" w:type="dxa"/>
          </w:tcPr>
          <w:p w:rsidR="004A5CF5" w:rsidRPr="004A5CF5" w:rsidRDefault="004A5CF5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A5CF5">
              <w:rPr>
                <w:rFonts w:ascii="Times New Roman" w:hAnsi="Times New Roman" w:cs="Times New Roman"/>
                <w:szCs w:val="28"/>
              </w:rPr>
              <w:t>код</w:t>
            </w:r>
          </w:p>
        </w:tc>
        <w:tc>
          <w:tcPr>
            <w:tcW w:w="1093" w:type="dxa"/>
            <w:vMerge/>
          </w:tcPr>
          <w:p w:rsidR="004A5CF5" w:rsidRPr="007459A9" w:rsidRDefault="004A5CF5" w:rsidP="00237D09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  <w:vMerge/>
          </w:tcPr>
          <w:p w:rsidR="004A5CF5" w:rsidRPr="007459A9" w:rsidRDefault="004A5CF5" w:rsidP="00237D09">
            <w:pPr>
              <w:rPr>
                <w:sz w:val="28"/>
                <w:szCs w:val="28"/>
              </w:rPr>
            </w:pPr>
          </w:p>
        </w:tc>
        <w:tc>
          <w:tcPr>
            <w:tcW w:w="1448" w:type="dxa"/>
            <w:vMerge/>
          </w:tcPr>
          <w:p w:rsidR="004A5CF5" w:rsidRPr="007459A9" w:rsidRDefault="004A5CF5" w:rsidP="00237D09">
            <w:pPr>
              <w:rPr>
                <w:sz w:val="28"/>
                <w:szCs w:val="28"/>
              </w:rPr>
            </w:pPr>
          </w:p>
        </w:tc>
      </w:tr>
      <w:tr w:rsidR="00DA1DE0" w:rsidRPr="007459A9" w:rsidTr="004A5CF5">
        <w:trPr>
          <w:trHeight w:val="332"/>
        </w:trPr>
        <w:tc>
          <w:tcPr>
            <w:tcW w:w="2880" w:type="dxa"/>
          </w:tcPr>
          <w:p w:rsidR="00DA1DE0" w:rsidRPr="008B3AB2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B3AB2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062" w:type="dxa"/>
          </w:tcPr>
          <w:p w:rsidR="00DA1DE0" w:rsidRPr="008B3AB2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B3AB2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063" w:type="dxa"/>
          </w:tcPr>
          <w:p w:rsidR="00DA1DE0" w:rsidRPr="008B3AB2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B3AB2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063" w:type="dxa"/>
          </w:tcPr>
          <w:p w:rsidR="00DA1DE0" w:rsidRPr="008B3AB2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B3AB2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063" w:type="dxa"/>
          </w:tcPr>
          <w:p w:rsidR="00DA1DE0" w:rsidRPr="008B3AB2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B3AB2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068" w:type="dxa"/>
          </w:tcPr>
          <w:p w:rsidR="00DA1DE0" w:rsidRPr="008B3AB2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B3AB2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025" w:type="dxa"/>
          </w:tcPr>
          <w:p w:rsidR="00DA1DE0" w:rsidRPr="008B3AB2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B3AB2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000" w:type="dxa"/>
          </w:tcPr>
          <w:p w:rsidR="00DA1DE0" w:rsidRPr="008B3AB2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B3AB2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719" w:type="dxa"/>
          </w:tcPr>
          <w:p w:rsidR="00DA1DE0" w:rsidRPr="008B3AB2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B3AB2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093" w:type="dxa"/>
          </w:tcPr>
          <w:p w:rsidR="00DA1DE0" w:rsidRPr="008B3AB2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B3AB2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313" w:type="dxa"/>
          </w:tcPr>
          <w:p w:rsidR="00DA1DE0" w:rsidRPr="008B3AB2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B3AB2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1448" w:type="dxa"/>
          </w:tcPr>
          <w:p w:rsidR="00DA1DE0" w:rsidRPr="008B3AB2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B3AB2">
              <w:rPr>
                <w:rFonts w:ascii="Times New Roman" w:hAnsi="Times New Roman" w:cs="Times New Roman"/>
                <w:szCs w:val="28"/>
              </w:rPr>
              <w:t>12</w:t>
            </w:r>
          </w:p>
        </w:tc>
      </w:tr>
      <w:tr w:rsidR="008549ED" w:rsidRPr="007459A9" w:rsidTr="004A5CF5">
        <w:trPr>
          <w:trHeight w:val="787"/>
        </w:trPr>
        <w:tc>
          <w:tcPr>
            <w:tcW w:w="2880" w:type="dxa"/>
          </w:tcPr>
          <w:p w:rsidR="008549ED" w:rsidRPr="005806C1" w:rsidRDefault="008549ED" w:rsidP="0085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11784000301000301001100</w:t>
            </w:r>
          </w:p>
        </w:tc>
        <w:tc>
          <w:tcPr>
            <w:tcW w:w="1062" w:type="dxa"/>
          </w:tcPr>
          <w:p w:rsidR="008549ED" w:rsidRDefault="008549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063" w:type="dxa"/>
          </w:tcPr>
          <w:p w:rsidR="008549ED" w:rsidRDefault="008549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1063" w:type="dxa"/>
          </w:tcPr>
          <w:p w:rsidR="008549ED" w:rsidRDefault="008549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063" w:type="dxa"/>
          </w:tcPr>
          <w:p w:rsidR="008549ED" w:rsidRDefault="008549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068" w:type="dxa"/>
          </w:tcPr>
          <w:p w:rsidR="008549ED" w:rsidRPr="007459A9" w:rsidRDefault="008549ED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:rsidR="008549ED" w:rsidRPr="008B3AB2" w:rsidRDefault="008549ED" w:rsidP="00237D0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B3AB2">
              <w:rPr>
                <w:rFonts w:ascii="Times New Roman" w:hAnsi="Times New Roman" w:cs="Times New Roman"/>
                <w:sz w:val="24"/>
                <w:szCs w:val="28"/>
              </w:rPr>
              <w:t xml:space="preserve">Число </w:t>
            </w:r>
            <w:proofErr w:type="gramStart"/>
            <w:r w:rsidRPr="008B3AB2">
              <w:rPr>
                <w:rFonts w:ascii="Times New Roman" w:hAnsi="Times New Roman" w:cs="Times New Roman"/>
                <w:sz w:val="24"/>
                <w:szCs w:val="28"/>
              </w:rPr>
              <w:t>обуча</w:t>
            </w:r>
            <w:r w:rsidRPr="008B3AB2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Pr="008B3AB2">
              <w:rPr>
                <w:rFonts w:ascii="Times New Roman" w:hAnsi="Times New Roman" w:cs="Times New Roman"/>
                <w:sz w:val="24"/>
                <w:szCs w:val="28"/>
              </w:rPr>
              <w:t>щихся</w:t>
            </w:r>
            <w:proofErr w:type="gramEnd"/>
            <w:r w:rsidRPr="008B3AB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000" w:type="dxa"/>
          </w:tcPr>
          <w:p w:rsidR="008549ED" w:rsidRPr="008B3AB2" w:rsidRDefault="008549ED" w:rsidP="00237D0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B3AB2">
              <w:rPr>
                <w:rFonts w:ascii="Times New Roman" w:hAnsi="Times New Roman" w:cs="Times New Roman"/>
                <w:sz w:val="24"/>
                <w:szCs w:val="28"/>
              </w:rPr>
              <w:t>Человек</w:t>
            </w:r>
          </w:p>
        </w:tc>
        <w:tc>
          <w:tcPr>
            <w:tcW w:w="719" w:type="dxa"/>
          </w:tcPr>
          <w:p w:rsidR="008549ED" w:rsidRPr="008B3AB2" w:rsidRDefault="008549ED" w:rsidP="00237D0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B3AB2">
              <w:rPr>
                <w:rFonts w:ascii="Times New Roman" w:hAnsi="Times New Roman" w:cs="Times New Roman"/>
                <w:sz w:val="24"/>
                <w:szCs w:val="28"/>
              </w:rPr>
              <w:t>001</w:t>
            </w:r>
          </w:p>
        </w:tc>
        <w:tc>
          <w:tcPr>
            <w:tcW w:w="1093" w:type="dxa"/>
          </w:tcPr>
          <w:p w:rsidR="008549ED" w:rsidRPr="007459A9" w:rsidRDefault="009F768F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313" w:type="dxa"/>
          </w:tcPr>
          <w:p w:rsidR="008549ED" w:rsidRPr="007459A9" w:rsidRDefault="009F768F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448" w:type="dxa"/>
          </w:tcPr>
          <w:p w:rsidR="008549ED" w:rsidRPr="007459A9" w:rsidRDefault="009F768F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</w:tr>
    </w:tbl>
    <w:p w:rsidR="00DA1DE0" w:rsidRPr="007459A9" w:rsidRDefault="00DA1DE0" w:rsidP="00DA1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920"/>
      </w:tblGrid>
      <w:tr w:rsidR="00DA1DE0" w:rsidRPr="007459A9" w:rsidTr="00237D09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012D8D">
            <w:pPr>
              <w:pStyle w:val="ConsPlusNonformat"/>
              <w:numPr>
                <w:ilvl w:val="0"/>
                <w:numId w:val="5"/>
              </w:numPr>
              <w:tabs>
                <w:tab w:val="left" w:pos="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устанавливающие размер платы (цену, тариф) либо порядок ее (его) установления: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24"/>
        <w:gridCol w:w="3494"/>
        <w:gridCol w:w="1921"/>
        <w:gridCol w:w="2097"/>
        <w:gridCol w:w="6465"/>
      </w:tblGrid>
      <w:tr w:rsidR="00DA1DE0" w:rsidRPr="007459A9" w:rsidTr="008B3AB2">
        <w:trPr>
          <w:trHeight w:val="343"/>
        </w:trPr>
        <w:tc>
          <w:tcPr>
            <w:tcW w:w="15801" w:type="dxa"/>
            <w:gridSpan w:val="5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DA1DE0" w:rsidRPr="007459A9" w:rsidTr="008B3AB2">
        <w:trPr>
          <w:trHeight w:val="343"/>
        </w:trPr>
        <w:tc>
          <w:tcPr>
            <w:tcW w:w="1824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3494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921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97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6465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DA1DE0" w:rsidRPr="007459A9" w:rsidTr="008B3AB2">
        <w:trPr>
          <w:trHeight w:val="362"/>
        </w:trPr>
        <w:tc>
          <w:tcPr>
            <w:tcW w:w="1824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94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1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7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5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1DE0" w:rsidRPr="007459A9" w:rsidTr="008B3AB2">
        <w:trPr>
          <w:trHeight w:val="362"/>
        </w:trPr>
        <w:tc>
          <w:tcPr>
            <w:tcW w:w="1824" w:type="dxa"/>
          </w:tcPr>
          <w:p w:rsidR="00DA1DE0" w:rsidRPr="007459A9" w:rsidRDefault="00DA1DE0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4" w:type="dxa"/>
          </w:tcPr>
          <w:p w:rsidR="00DA1DE0" w:rsidRPr="007459A9" w:rsidRDefault="00DA1DE0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DA1DE0" w:rsidRPr="007459A9" w:rsidRDefault="00DA1DE0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DA1DE0" w:rsidRPr="007459A9" w:rsidRDefault="00DA1DE0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5" w:type="dxa"/>
          </w:tcPr>
          <w:p w:rsidR="00DA1DE0" w:rsidRPr="007459A9" w:rsidRDefault="00DA1DE0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DE0" w:rsidRPr="007459A9" w:rsidRDefault="00DA1DE0" w:rsidP="00DA1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14"/>
      </w:tblGrid>
      <w:tr w:rsidR="00B70D3E" w:rsidRPr="007459A9" w:rsidTr="006D0B89">
        <w:trPr>
          <w:trHeight w:val="321"/>
        </w:trPr>
        <w:tc>
          <w:tcPr>
            <w:tcW w:w="15914" w:type="dxa"/>
          </w:tcPr>
          <w:p w:rsidR="00B70D3E" w:rsidRPr="007459A9" w:rsidRDefault="00B70D3E" w:rsidP="00012D8D">
            <w:pPr>
              <w:pStyle w:val="ConsPlusNonformat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оказания муниципальной услуги:</w:t>
            </w:r>
          </w:p>
        </w:tc>
      </w:tr>
      <w:tr w:rsidR="00B70D3E" w:rsidRPr="007459A9" w:rsidTr="006D0B89">
        <w:trPr>
          <w:trHeight w:val="321"/>
        </w:trPr>
        <w:tc>
          <w:tcPr>
            <w:tcW w:w="15914" w:type="dxa"/>
          </w:tcPr>
          <w:p w:rsidR="00B70D3E" w:rsidRPr="007459A9" w:rsidRDefault="00B70D3E" w:rsidP="00012D8D">
            <w:pPr>
              <w:pStyle w:val="ConsPlusNonformat"/>
              <w:numPr>
                <w:ilvl w:val="1"/>
                <w:numId w:val="5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регулирующие порядок оказания муниципальной услуги</w:t>
            </w:r>
          </w:p>
        </w:tc>
      </w:tr>
      <w:tr w:rsidR="00B70D3E" w:rsidRPr="007459A9" w:rsidTr="006D0B89">
        <w:trPr>
          <w:trHeight w:val="693"/>
        </w:trPr>
        <w:tc>
          <w:tcPr>
            <w:tcW w:w="15914" w:type="dxa"/>
          </w:tcPr>
          <w:p w:rsidR="00B70D3E" w:rsidRPr="007459A9" w:rsidRDefault="00B70D3E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России    от 30.08.2013 №№ 1014  " "Об утверждении Порядка организации и осуществления образовател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ной деятельности по основным общеобразовательным программам - образовательным программам дошкольного образования"; </w:t>
            </w:r>
          </w:p>
          <w:p w:rsidR="00B70D3E" w:rsidRPr="007459A9" w:rsidRDefault="00B70D3E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России   от 17.10.2013 №№ 1155   ""Об утверждении федерального государственного образовательного стандарта дошкольного образования""; </w:t>
            </w:r>
          </w:p>
          <w:p w:rsidR="00B70D3E" w:rsidRPr="007459A9" w:rsidRDefault="00B70D3E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Федеральный закон   от 06.10.2003 №№ 131-ФЗ " "Об общих принципах организации местного самоуправления в Российской Ф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дерации"";</w:t>
            </w:r>
          </w:p>
          <w:p w:rsidR="00B70D3E" w:rsidRPr="007459A9" w:rsidRDefault="00B70D3E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закон   от 06.10.1999 №№ 184-ФЗ  ""Об общих принципах организации законодательных (представительных) и и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полнительных органов государственной власти субъектов Российской Федерации""; </w:t>
            </w:r>
          </w:p>
          <w:p w:rsidR="00B70D3E" w:rsidRPr="007459A9" w:rsidRDefault="00B70D3E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Федеральный закон   от 29.12.2012 №№ 273-ФЗ  ""Об образовании в Российской Федерации"</w:t>
            </w:r>
          </w:p>
        </w:tc>
      </w:tr>
      <w:tr w:rsidR="00B70D3E" w:rsidRPr="007459A9" w:rsidTr="006D0B89">
        <w:trPr>
          <w:trHeight w:val="321"/>
        </w:trPr>
        <w:tc>
          <w:tcPr>
            <w:tcW w:w="15914" w:type="dxa"/>
          </w:tcPr>
          <w:p w:rsidR="00B70D3E" w:rsidRPr="007459A9" w:rsidRDefault="00B70D3E" w:rsidP="00237D09">
            <w:pPr>
              <w:pStyle w:val="ConsPlusNonformat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(наименование, номер и дата нормативного правового акта)</w:t>
            </w:r>
          </w:p>
        </w:tc>
      </w:tr>
      <w:tr w:rsidR="00B70D3E" w:rsidRPr="007459A9" w:rsidTr="006D0B89">
        <w:trPr>
          <w:trHeight w:val="321"/>
        </w:trPr>
        <w:tc>
          <w:tcPr>
            <w:tcW w:w="15914" w:type="dxa"/>
          </w:tcPr>
          <w:p w:rsidR="00B70D3E" w:rsidRPr="007459A9" w:rsidRDefault="00B70D3E" w:rsidP="00012D8D">
            <w:pPr>
              <w:pStyle w:val="ConsPlusNonformat"/>
              <w:numPr>
                <w:ilvl w:val="1"/>
                <w:numId w:val="5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информирования потенциальных потребителей муниципальной услуги:</w:t>
            </w:r>
          </w:p>
        </w:tc>
      </w:tr>
    </w:tbl>
    <w:p w:rsidR="00DA1DE0" w:rsidRPr="007459A9" w:rsidRDefault="00DA1DE0" w:rsidP="00DA1D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1DE0" w:rsidRPr="007459A9" w:rsidRDefault="00DA1DE0" w:rsidP="00DA1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3"/>
        <w:gridCol w:w="4394"/>
        <w:gridCol w:w="4253"/>
      </w:tblGrid>
      <w:tr w:rsidR="00DA1DE0" w:rsidRPr="004A4812" w:rsidTr="00237D09">
        <w:tc>
          <w:tcPr>
            <w:tcW w:w="4173" w:type="dxa"/>
          </w:tcPr>
          <w:p w:rsidR="00DA1DE0" w:rsidRPr="004A4812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4394" w:type="dxa"/>
          </w:tcPr>
          <w:p w:rsidR="00DA1DE0" w:rsidRPr="004A4812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4253" w:type="dxa"/>
          </w:tcPr>
          <w:p w:rsidR="00DA1DE0" w:rsidRPr="004A4812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DA1DE0" w:rsidRPr="004A4812" w:rsidTr="00237D09">
        <w:trPr>
          <w:trHeight w:val="212"/>
        </w:trPr>
        <w:tc>
          <w:tcPr>
            <w:tcW w:w="4173" w:type="dxa"/>
          </w:tcPr>
          <w:p w:rsidR="00DA1DE0" w:rsidRPr="004A4812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394" w:type="dxa"/>
          </w:tcPr>
          <w:p w:rsidR="00DA1DE0" w:rsidRPr="004A4812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253" w:type="dxa"/>
          </w:tcPr>
          <w:p w:rsidR="00DA1DE0" w:rsidRPr="004A4812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DA1DE0" w:rsidRPr="004A4812" w:rsidTr="008B3AB2">
        <w:trPr>
          <w:trHeight w:val="867"/>
        </w:trPr>
        <w:tc>
          <w:tcPr>
            <w:tcW w:w="4173" w:type="dxa"/>
          </w:tcPr>
          <w:p w:rsidR="00DA1DE0" w:rsidRPr="004A4812" w:rsidRDefault="00DA1DE0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Интернет-сайт учредителя</w:t>
            </w:r>
          </w:p>
        </w:tc>
        <w:tc>
          <w:tcPr>
            <w:tcW w:w="4394" w:type="dxa"/>
          </w:tcPr>
          <w:p w:rsidR="00DA1DE0" w:rsidRPr="004A4812" w:rsidRDefault="00DA1DE0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Оценка результатов деятельности системы образования по республике по образовател</w:t>
            </w: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ь</w:t>
            </w: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ным и трудовым траекториям выпускников</w:t>
            </w:r>
          </w:p>
        </w:tc>
        <w:tc>
          <w:tcPr>
            <w:tcW w:w="4253" w:type="dxa"/>
          </w:tcPr>
          <w:p w:rsidR="00DA1DE0" w:rsidRPr="004A4812" w:rsidRDefault="00DA1DE0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 xml:space="preserve"> По мере изменения</w:t>
            </w:r>
          </w:p>
        </w:tc>
      </w:tr>
      <w:tr w:rsidR="00DA1DE0" w:rsidRPr="004A4812" w:rsidTr="00237D09">
        <w:tc>
          <w:tcPr>
            <w:tcW w:w="4173" w:type="dxa"/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Информационные стенды</w:t>
            </w:r>
          </w:p>
        </w:tc>
        <w:tc>
          <w:tcPr>
            <w:tcW w:w="4394" w:type="dxa"/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Официальные документы о деятельности учреждения</w:t>
            </w:r>
          </w:p>
        </w:tc>
        <w:tc>
          <w:tcPr>
            <w:tcW w:w="4253" w:type="dxa"/>
          </w:tcPr>
          <w:p w:rsidR="00DA1DE0" w:rsidRPr="004A4812" w:rsidRDefault="00DA1DE0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По мере изменения</w:t>
            </w:r>
          </w:p>
        </w:tc>
      </w:tr>
      <w:tr w:rsidR="00DA1DE0" w:rsidRPr="004A4812" w:rsidTr="00237D09">
        <w:tc>
          <w:tcPr>
            <w:tcW w:w="4173" w:type="dxa"/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Родительское собрание</w:t>
            </w:r>
          </w:p>
        </w:tc>
        <w:tc>
          <w:tcPr>
            <w:tcW w:w="4394" w:type="dxa"/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Информация о результатах</w:t>
            </w:r>
          </w:p>
        </w:tc>
        <w:tc>
          <w:tcPr>
            <w:tcW w:w="4253" w:type="dxa"/>
          </w:tcPr>
          <w:p w:rsidR="00DA1DE0" w:rsidRPr="004A4812" w:rsidRDefault="00DA1DE0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По плану-графику учреждения</w:t>
            </w:r>
          </w:p>
        </w:tc>
      </w:tr>
      <w:tr w:rsidR="00DA1DE0" w:rsidRPr="004A4812" w:rsidTr="00237D09">
        <w:tc>
          <w:tcPr>
            <w:tcW w:w="4173" w:type="dxa"/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Средства массовой информации: газеты, журналы и телевидение</w:t>
            </w:r>
          </w:p>
        </w:tc>
        <w:tc>
          <w:tcPr>
            <w:tcW w:w="4394" w:type="dxa"/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Информация о результатах</w:t>
            </w:r>
          </w:p>
        </w:tc>
        <w:tc>
          <w:tcPr>
            <w:tcW w:w="4253" w:type="dxa"/>
          </w:tcPr>
          <w:p w:rsidR="00DA1DE0" w:rsidRPr="004A4812" w:rsidRDefault="00DA1DE0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По мере необходимости</w:t>
            </w:r>
          </w:p>
        </w:tc>
      </w:tr>
    </w:tbl>
    <w:p w:rsidR="00DA1DE0" w:rsidRPr="007459A9" w:rsidRDefault="00DA1DE0" w:rsidP="00DA1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1DE0" w:rsidRDefault="00DA1DE0" w:rsidP="00DA1D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B3AB2" w:rsidRDefault="008B3AB2" w:rsidP="00DA1D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3AB2" w:rsidRDefault="008B3AB2" w:rsidP="00DA1D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3AB2" w:rsidRDefault="008B3AB2" w:rsidP="00DA1D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3AB2" w:rsidRDefault="008B3AB2" w:rsidP="00DA1D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3AB2" w:rsidRDefault="008B3AB2" w:rsidP="00DA1D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3AB2" w:rsidRDefault="008B3AB2" w:rsidP="00DA1D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0D3E" w:rsidRDefault="00B70D3E" w:rsidP="00DA1D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0D3E" w:rsidRDefault="00B70D3E" w:rsidP="00DA1D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0D3E" w:rsidRDefault="00B70D3E" w:rsidP="00DA1D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3AB2" w:rsidRPr="007459A9" w:rsidRDefault="008B3AB2" w:rsidP="00DA1D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A30" w:rsidRDefault="00AF2A30" w:rsidP="00DA1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F2A30" w:rsidRDefault="00AF2A30" w:rsidP="00DA1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A1DE0" w:rsidRPr="007459A9" w:rsidRDefault="00DA1DE0" w:rsidP="00DA1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>Часть 2. Прочие сведения о муниципальном задании &lt;5&gt;</w:t>
      </w:r>
    </w:p>
    <w:p w:rsidR="00DA1DE0" w:rsidRPr="007459A9" w:rsidRDefault="00DA1DE0" w:rsidP="00DA1D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1DE0" w:rsidRPr="007459A9" w:rsidRDefault="00DA1DE0" w:rsidP="00DA1D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417"/>
        <w:gridCol w:w="267"/>
        <w:gridCol w:w="236"/>
      </w:tblGrid>
      <w:tr w:rsidR="00DA1DE0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012D8D">
            <w:pPr>
              <w:pStyle w:val="ConsPlusNonformat"/>
              <w:numPr>
                <w:ilvl w:val="0"/>
                <w:numId w:val="6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досрочного прекращения выполнения муниципального задания </w:t>
            </w:r>
          </w:p>
          <w:p w:rsidR="00DA1DE0" w:rsidRPr="007459A9" w:rsidRDefault="00DA1DE0" w:rsidP="00237D09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604" w:type="dxa"/>
              <w:tblLook w:val="0000"/>
            </w:tblPr>
            <w:tblGrid>
              <w:gridCol w:w="8091"/>
              <w:gridCol w:w="6486"/>
            </w:tblGrid>
            <w:tr w:rsidR="00DA1DE0" w:rsidRPr="004A4812" w:rsidTr="00237D09">
              <w:trPr>
                <w:trHeight w:val="552"/>
                <w:tblHeader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1DE0" w:rsidRPr="004A4812" w:rsidRDefault="00DA1DE0" w:rsidP="00237D0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Основание для прекращения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1DE0" w:rsidRPr="004A4812" w:rsidRDefault="00DA1DE0" w:rsidP="00237D0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Пункт, часть, статья и реквизиты нормативного правового акта</w:t>
                  </w:r>
                </w:p>
              </w:tc>
            </w:tr>
            <w:tr w:rsidR="00DA1DE0" w:rsidRPr="004A4812" w:rsidTr="00237D09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1DE0" w:rsidRPr="004A4812" w:rsidRDefault="00DA1DE0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Исключение государственной услуги (работы) из ведомственного перечня госуда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р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ственных услуг (работ)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1DE0" w:rsidRPr="004A4812" w:rsidRDefault="00DA1DE0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DA1DE0" w:rsidRPr="004A4812" w:rsidTr="00237D09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1DE0" w:rsidRPr="004A4812" w:rsidRDefault="00DA1DE0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Ликвидация учреждения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1DE0" w:rsidRPr="004A4812" w:rsidRDefault="00DA1DE0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proofErr w:type="gramStart"/>
                  <w:r w:rsidRPr="004A4812">
                    <w:rPr>
                      <w:color w:val="000000"/>
                      <w:sz w:val="22"/>
                      <w:szCs w:val="22"/>
                    </w:rPr>
                    <w:t>Порядок</w:t>
                  </w:r>
                  <w:proofErr w:type="gramEnd"/>
                  <w:r w:rsidRPr="004A4812">
                    <w:rPr>
                      <w:color w:val="000000"/>
                      <w:sz w:val="22"/>
                      <w:szCs w:val="22"/>
                    </w:rPr>
                    <w:t xml:space="preserve"> установленный гражданским  законодательством,  ч.10  ст.22 Федерального закона от 29.12.2012 № 273-ФЗ «Об образов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нии в Российской Федерации»</w:t>
                  </w:r>
                </w:p>
              </w:tc>
            </w:tr>
            <w:tr w:rsidR="00DA1DE0" w:rsidRPr="004A4812" w:rsidTr="00237D09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1DE0" w:rsidRPr="004A4812" w:rsidRDefault="00DA1DE0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Реорганизация учреждения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1DE0" w:rsidRPr="004A4812" w:rsidRDefault="00DA1DE0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proofErr w:type="gramStart"/>
                  <w:r w:rsidRPr="004A4812">
                    <w:rPr>
                      <w:color w:val="000000"/>
                      <w:sz w:val="22"/>
                      <w:szCs w:val="22"/>
                    </w:rPr>
                    <w:t>Порядок</w:t>
                  </w:r>
                  <w:proofErr w:type="gramEnd"/>
                  <w:r w:rsidRPr="004A4812">
                    <w:rPr>
                      <w:color w:val="000000"/>
                      <w:sz w:val="22"/>
                      <w:szCs w:val="22"/>
                    </w:rPr>
                    <w:t xml:space="preserve"> установленный гражданским  законодательством,  ч.10  ст.22 Федерального закона от 29.12.2012 № 273-ФЗ «Об образов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нии в Российской Федерации»</w:t>
                  </w:r>
                </w:p>
              </w:tc>
            </w:tr>
          </w:tbl>
          <w:p w:rsidR="00DA1DE0" w:rsidRPr="007459A9" w:rsidRDefault="00DA1DE0" w:rsidP="00012D8D">
            <w:pPr>
              <w:pStyle w:val="ConsPlusNonformat"/>
              <w:numPr>
                <w:ilvl w:val="0"/>
                <w:numId w:val="6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DE0" w:rsidRPr="007459A9" w:rsidRDefault="00DA1DE0" w:rsidP="00237D09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DE0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Иная информация, необходимая для выполнения (контроля за выполнением) муниципального задания _______________________________________________________________________</w:t>
            </w:r>
          </w:p>
        </w:tc>
        <w:tc>
          <w:tcPr>
            <w:tcW w:w="267" w:type="dxa"/>
            <w:vMerge/>
            <w:tcBorders>
              <w:left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DE0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DE0" w:rsidRPr="007459A9" w:rsidRDefault="00DA1DE0" w:rsidP="00237D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</w:t>
            </w:r>
          </w:p>
        </w:tc>
        <w:tc>
          <w:tcPr>
            <w:tcW w:w="267" w:type="dxa"/>
            <w:vMerge/>
            <w:tcBorders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DE0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012D8D">
            <w:pPr>
              <w:pStyle w:val="ConsPlusNonformat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контроля за выполнением муниципального задания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DE0" w:rsidRPr="007459A9" w:rsidRDefault="00DA1DE0" w:rsidP="00DA1D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15" w:type="dxa"/>
        <w:tblInd w:w="630" w:type="dxa"/>
        <w:tblLayout w:type="fixed"/>
        <w:tblLook w:val="0000"/>
      </w:tblPr>
      <w:tblGrid>
        <w:gridCol w:w="4909"/>
        <w:gridCol w:w="4567"/>
        <w:gridCol w:w="5639"/>
      </w:tblGrid>
      <w:tr w:rsidR="00DA1DE0" w:rsidRPr="004A4812" w:rsidTr="00237D09">
        <w:trPr>
          <w:trHeight w:val="583"/>
          <w:tblHeader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b/>
                <w:bCs/>
                <w:color w:val="000000"/>
                <w:sz w:val="22"/>
                <w:szCs w:val="22"/>
              </w:rPr>
              <w:t>Формы контроля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b/>
                <w:bCs/>
                <w:color w:val="000000"/>
                <w:sz w:val="22"/>
                <w:szCs w:val="22"/>
              </w:rPr>
              <w:t>Периодичность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sz w:val="22"/>
                <w:szCs w:val="22"/>
              </w:rPr>
              <w:t>Органы местного самоуправления, осуществляющие ко</w:t>
            </w:r>
            <w:r w:rsidRPr="004A4812">
              <w:rPr>
                <w:sz w:val="22"/>
                <w:szCs w:val="22"/>
              </w:rPr>
              <w:t>н</w:t>
            </w:r>
            <w:r w:rsidRPr="004A4812">
              <w:rPr>
                <w:sz w:val="22"/>
                <w:szCs w:val="22"/>
              </w:rPr>
              <w:t>троль за выполнением муниципального задания</w:t>
            </w:r>
          </w:p>
        </w:tc>
      </w:tr>
      <w:tr w:rsidR="00DA1DE0" w:rsidRPr="004A4812" w:rsidTr="00237D09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Соблюдение порядка исполнения финансово-экономической дисциплины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2 года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  <w:tr w:rsidR="00DA1DE0" w:rsidRPr="004A4812" w:rsidTr="00237D09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Инвентаризация нефинансовых активов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  <w:tr w:rsidR="00DA1DE0" w:rsidRPr="004A4812" w:rsidTr="00237D09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Приемка готовности образовательного учреждения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  <w:tr w:rsidR="00DA1DE0" w:rsidRPr="004A4812" w:rsidTr="00237D09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Отчет о выполнении муниципального задания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квартал</w:t>
            </w:r>
            <w:r w:rsidR="00740E56">
              <w:rPr>
                <w:color w:val="000000"/>
                <w:sz w:val="22"/>
                <w:szCs w:val="22"/>
              </w:rPr>
              <w:t xml:space="preserve"> и по состоянию на 1 ноября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</w:tbl>
    <w:p w:rsidR="00DA1DE0" w:rsidRPr="007459A9" w:rsidRDefault="00DA1DE0" w:rsidP="00DA1D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1DE0" w:rsidRPr="007459A9" w:rsidRDefault="00DA1DE0" w:rsidP="00DA1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417"/>
        <w:gridCol w:w="267"/>
        <w:gridCol w:w="236"/>
      </w:tblGrid>
      <w:tr w:rsidR="00DA1DE0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012D8D">
            <w:pPr>
              <w:pStyle w:val="ConsPlusNonformat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Требования к отчетности о выполнении муниципального задания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DE0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4.1. Периодичность представления отчетов о выполнении муниципального задания -</w:t>
            </w:r>
            <w:r w:rsidR="00740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Ежеквартальная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DE0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0E56" w:rsidRDefault="00DA1DE0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740E56">
              <w:rPr>
                <w:rFonts w:ascii="Times New Roman" w:hAnsi="Times New Roman" w:cs="Times New Roman"/>
                <w:sz w:val="24"/>
                <w:highlight w:val="yellow"/>
              </w:rPr>
              <w:t>4.2. Сроки представления отчетов о выполнении муниципального задания</w:t>
            </w:r>
          </w:p>
          <w:p w:rsidR="00DA1DE0" w:rsidRPr="00740E56" w:rsidRDefault="00DA1DE0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740E56">
              <w:rPr>
                <w:rFonts w:ascii="Times New Roman" w:hAnsi="Times New Roman" w:cs="Times New Roman"/>
                <w:sz w:val="24"/>
                <w:highlight w:val="yellow"/>
              </w:rPr>
              <w:t>Ежеквартально (не позднее 20-го числа месяца, с</w:t>
            </w:r>
            <w:r w:rsidR="00740E56" w:rsidRPr="00740E56">
              <w:rPr>
                <w:rFonts w:ascii="Times New Roman" w:hAnsi="Times New Roman" w:cs="Times New Roman"/>
                <w:sz w:val="24"/>
                <w:highlight w:val="yellow"/>
              </w:rPr>
              <w:t>ледующего за отчетным периодом) и по состоянию на 1 ноября</w:t>
            </w:r>
          </w:p>
          <w:p w:rsidR="00DA1DE0" w:rsidRPr="00740E56" w:rsidRDefault="00DA1DE0" w:rsidP="00237D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740E56">
              <w:rPr>
                <w:rFonts w:ascii="Times New Roman" w:hAnsi="Times New Roman" w:cs="Times New Roman"/>
                <w:sz w:val="24"/>
                <w:highlight w:val="yellow"/>
              </w:rPr>
              <w:t>Ежегодно (не позднее 25-го числа месяца, следующего за отчетным периодом).</w:t>
            </w:r>
          </w:p>
          <w:p w:rsidR="00DA1DE0" w:rsidRPr="006E105B" w:rsidRDefault="00DA1DE0" w:rsidP="00237D09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DE0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4A4812" w:rsidRDefault="00DA1DE0" w:rsidP="00237D09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4.3. Иные требования к отчетности о выполнении муниципального задания</w:t>
            </w:r>
          </w:p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 xml:space="preserve">Одновременно с отчетом составляется </w:t>
            </w:r>
            <w:r w:rsidRPr="004A4812">
              <w:rPr>
                <w:b/>
                <w:color w:val="000000"/>
                <w:sz w:val="24"/>
                <w:szCs w:val="24"/>
              </w:rPr>
              <w:t>пояснительная записка</w:t>
            </w:r>
            <w:r w:rsidRPr="004A4812">
              <w:rPr>
                <w:color w:val="000000"/>
                <w:sz w:val="24"/>
                <w:szCs w:val="24"/>
              </w:rPr>
              <w:t>, содержащая:</w:t>
            </w:r>
          </w:p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>- выводы о степени достижения плановых значений показателей качества (объема) муниципальных услуг, непосредственного и конечного резул</w:t>
            </w:r>
            <w:r w:rsidRPr="004A4812">
              <w:rPr>
                <w:color w:val="000000"/>
                <w:sz w:val="24"/>
                <w:szCs w:val="24"/>
              </w:rPr>
              <w:t>ь</w:t>
            </w:r>
            <w:r w:rsidRPr="004A4812">
              <w:rPr>
                <w:color w:val="000000"/>
                <w:sz w:val="24"/>
                <w:szCs w:val="24"/>
              </w:rPr>
              <w:t>тата оказания муниципальных услуг;</w:t>
            </w:r>
          </w:p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>- предложения необходимых мер по обеспечению достижения плановых значений показателей качества (объема) муниципальных услуг, непосре</w:t>
            </w:r>
            <w:r w:rsidRPr="004A4812">
              <w:rPr>
                <w:color w:val="000000"/>
                <w:sz w:val="24"/>
                <w:szCs w:val="24"/>
              </w:rPr>
              <w:t>д</w:t>
            </w:r>
            <w:r w:rsidRPr="004A4812">
              <w:rPr>
                <w:color w:val="000000"/>
                <w:sz w:val="24"/>
                <w:szCs w:val="24"/>
              </w:rPr>
              <w:t>ственного и конечного результата оказания муниципальных услуг в очередном году и плановом периоде;</w:t>
            </w:r>
          </w:p>
          <w:p w:rsidR="00DA1DE0" w:rsidRPr="004A4812" w:rsidRDefault="00DA1DE0" w:rsidP="00237D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предложения о возможных изменениях значений плановых показателей качества (объема) муниципальных услуг, непосредственного и конечного результатов оказания муниципальных услуг с обоснованием каждого предложения. Источниками данных для подготовки отчета являются свед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статистической, бухгалтерской и иной официальной отчетности (официальных документов), а также результаты проведения управлением о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 контрольных мероприятий, представленные в актах проведения контрольных мероприятий.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DE0" w:rsidRPr="004A4812" w:rsidTr="00237D09">
        <w:trPr>
          <w:trHeight w:val="2258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4A4812" w:rsidRDefault="00DA1DE0" w:rsidP="00012D8D">
            <w:pPr>
              <w:pStyle w:val="ConsPlusNonformat"/>
              <w:numPr>
                <w:ilvl w:val="0"/>
                <w:numId w:val="6"/>
              </w:numPr>
              <w:pBdr>
                <w:bottom w:val="single" w:sz="12" w:space="1" w:color="auto"/>
              </w:pBd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Иные показатели, связанные с выполнением муниципального задания &lt;6&gt;</w:t>
            </w:r>
          </w:p>
          <w:p w:rsidR="00DA1DE0" w:rsidRPr="004A4812" w:rsidRDefault="00DA1DE0" w:rsidP="00237D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составляется для конкретного учреждения, его выполнение является обязательным.</w:t>
            </w:r>
          </w:p>
          <w:p w:rsidR="00DA1DE0" w:rsidRPr="004A4812" w:rsidRDefault="00DA1DE0" w:rsidP="00237D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признается выполненным при выполнении показателей оценки выполнения муниципального задания на 95 проце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тов и выше.</w:t>
            </w:r>
          </w:p>
          <w:p w:rsidR="00DA1DE0" w:rsidRPr="004A4812" w:rsidRDefault="00DA1DE0" w:rsidP="00237D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При формировании муниципального задания применяются справочники, реестры и классификаторы, используемые в государственной инте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рированной информационной системе управления общественными финансами "Электронный бюджет".</w:t>
            </w:r>
          </w:p>
          <w:p w:rsidR="00DA1DE0" w:rsidRPr="004A4812" w:rsidRDefault="00DA1DE0" w:rsidP="00237D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формируется в процессе формирования районного бюджета на очередной финансовый год и плановый период и у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верждается не позднее пятнадцати рабочих дней со дня утверждения районного бюджета в отношении</w:t>
            </w:r>
          </w:p>
          <w:p w:rsidR="00DA1DE0" w:rsidRPr="004A4812" w:rsidRDefault="00DA1DE0" w:rsidP="00237D09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4A4812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4A4812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A1DE0" w:rsidRPr="004A4812" w:rsidRDefault="00DA1DE0" w:rsidP="003C5F3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&lt;1</w:t>
      </w:r>
      <w:proofErr w:type="gramStart"/>
      <w:r w:rsidRPr="004A4812">
        <w:rPr>
          <w:rFonts w:ascii="Times New Roman" w:hAnsi="Times New Roman" w:cs="Times New Roman"/>
          <w:sz w:val="18"/>
          <w:szCs w:val="18"/>
        </w:rPr>
        <w:t>&gt; Ф</w:t>
      </w:r>
      <w:proofErr w:type="gramEnd"/>
      <w:r w:rsidRPr="004A4812">
        <w:rPr>
          <w:rFonts w:ascii="Times New Roman" w:hAnsi="Times New Roman" w:cs="Times New Roman"/>
          <w:sz w:val="18"/>
          <w:szCs w:val="18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</w:t>
      </w:r>
      <w:r w:rsidRPr="004A4812">
        <w:rPr>
          <w:rFonts w:ascii="Times New Roman" w:hAnsi="Times New Roman" w:cs="Times New Roman"/>
          <w:sz w:val="18"/>
          <w:szCs w:val="18"/>
        </w:rPr>
        <w:t>з</w:t>
      </w:r>
      <w:r w:rsidRPr="004A4812">
        <w:rPr>
          <w:rFonts w:ascii="Times New Roman" w:hAnsi="Times New Roman" w:cs="Times New Roman"/>
          <w:sz w:val="18"/>
          <w:szCs w:val="18"/>
        </w:rPr>
        <w:t>дельно по каждой из муниципальных услуг с указанием порядкового номера раздела.</w:t>
      </w:r>
    </w:p>
    <w:p w:rsidR="00DA1DE0" w:rsidRPr="004A4812" w:rsidRDefault="00DA1DE0" w:rsidP="00DA1DE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&lt;2</w:t>
      </w:r>
      <w:proofErr w:type="gramStart"/>
      <w:r w:rsidRPr="004A4812">
        <w:rPr>
          <w:rFonts w:ascii="Times New Roman" w:hAnsi="Times New Roman" w:cs="Times New Roman"/>
          <w:sz w:val="18"/>
          <w:szCs w:val="18"/>
        </w:rPr>
        <w:t>&gt; З</w:t>
      </w:r>
      <w:proofErr w:type="gramEnd"/>
      <w:r w:rsidRPr="004A4812">
        <w:rPr>
          <w:rFonts w:ascii="Times New Roman" w:hAnsi="Times New Roman" w:cs="Times New Roman"/>
          <w:sz w:val="18"/>
          <w:szCs w:val="18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работ, оказываемых и выполняемых мун</w:t>
      </w:r>
      <w:r w:rsidRPr="004A4812">
        <w:rPr>
          <w:rFonts w:ascii="Times New Roman" w:hAnsi="Times New Roman" w:cs="Times New Roman"/>
          <w:sz w:val="18"/>
          <w:szCs w:val="18"/>
        </w:rPr>
        <w:t>и</w:t>
      </w:r>
      <w:r w:rsidRPr="004A4812">
        <w:rPr>
          <w:rFonts w:ascii="Times New Roman" w:hAnsi="Times New Roman" w:cs="Times New Roman"/>
          <w:sz w:val="18"/>
          <w:szCs w:val="18"/>
        </w:rPr>
        <w:t xml:space="preserve">ципальными учреждениями в качестве основных видов деятельности. </w:t>
      </w:r>
    </w:p>
    <w:p w:rsidR="00DA1DE0" w:rsidRPr="004A4812" w:rsidRDefault="00DA1DE0" w:rsidP="00DA1DE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&lt;3</w:t>
      </w:r>
      <w:proofErr w:type="gramStart"/>
      <w:r w:rsidRPr="004A4812">
        <w:rPr>
          <w:rFonts w:ascii="Times New Roman" w:hAnsi="Times New Roman" w:cs="Times New Roman"/>
          <w:sz w:val="18"/>
          <w:szCs w:val="18"/>
        </w:rPr>
        <w:t>&gt; Ф</w:t>
      </w:r>
      <w:proofErr w:type="gramEnd"/>
      <w:r w:rsidRPr="004A4812">
        <w:rPr>
          <w:rFonts w:ascii="Times New Roman" w:hAnsi="Times New Roman" w:cs="Times New Roman"/>
          <w:sz w:val="18"/>
          <w:szCs w:val="18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</w:t>
      </w:r>
      <w:r w:rsidRPr="004A4812">
        <w:rPr>
          <w:rFonts w:ascii="Times New Roman" w:hAnsi="Times New Roman" w:cs="Times New Roman"/>
          <w:sz w:val="18"/>
          <w:szCs w:val="18"/>
        </w:rPr>
        <w:t>ж</w:t>
      </w:r>
      <w:r w:rsidRPr="004A4812">
        <w:rPr>
          <w:rFonts w:ascii="Times New Roman" w:hAnsi="Times New Roman" w:cs="Times New Roman"/>
          <w:sz w:val="18"/>
          <w:szCs w:val="18"/>
        </w:rPr>
        <w:t>дой из работ с указанием порядкового номера раздела.</w:t>
      </w:r>
    </w:p>
    <w:p w:rsidR="00DA1DE0" w:rsidRPr="004A4812" w:rsidRDefault="00DA1DE0" w:rsidP="00DA1DE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&lt;4</w:t>
      </w:r>
      <w:proofErr w:type="gramStart"/>
      <w:r w:rsidRPr="004A4812">
        <w:rPr>
          <w:rFonts w:ascii="Times New Roman" w:hAnsi="Times New Roman" w:cs="Times New Roman"/>
          <w:sz w:val="18"/>
          <w:szCs w:val="18"/>
        </w:rPr>
        <w:t>&gt; З</w:t>
      </w:r>
      <w:proofErr w:type="gramEnd"/>
      <w:r w:rsidRPr="004A4812">
        <w:rPr>
          <w:rFonts w:ascii="Times New Roman" w:hAnsi="Times New Roman" w:cs="Times New Roman"/>
          <w:sz w:val="18"/>
          <w:szCs w:val="18"/>
        </w:rPr>
        <w:t>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DA1DE0" w:rsidRPr="004A4812" w:rsidRDefault="00DA1DE0" w:rsidP="00DA1DE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&lt;5</w:t>
      </w:r>
      <w:proofErr w:type="gramStart"/>
      <w:r w:rsidRPr="004A4812">
        <w:rPr>
          <w:rFonts w:ascii="Times New Roman" w:hAnsi="Times New Roman" w:cs="Times New Roman"/>
          <w:sz w:val="18"/>
          <w:szCs w:val="18"/>
        </w:rPr>
        <w:t>&gt; З</w:t>
      </w:r>
      <w:proofErr w:type="gramEnd"/>
      <w:r w:rsidRPr="004A4812">
        <w:rPr>
          <w:rFonts w:ascii="Times New Roman" w:hAnsi="Times New Roman" w:cs="Times New Roman"/>
          <w:sz w:val="18"/>
          <w:szCs w:val="18"/>
        </w:rPr>
        <w:t>аполняется в целом по муниципальному заданию.</w:t>
      </w:r>
    </w:p>
    <w:p w:rsidR="00DA1DE0" w:rsidRPr="004A4812" w:rsidRDefault="00DA1DE0" w:rsidP="00DA1DE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&lt;6</w:t>
      </w:r>
      <w:proofErr w:type="gramStart"/>
      <w:r w:rsidRPr="004A4812">
        <w:rPr>
          <w:rFonts w:ascii="Times New Roman" w:hAnsi="Times New Roman" w:cs="Times New Roman"/>
          <w:sz w:val="18"/>
          <w:szCs w:val="18"/>
        </w:rPr>
        <w:t>&gt; В</w:t>
      </w:r>
      <w:proofErr w:type="gramEnd"/>
      <w:r w:rsidRPr="004A4812">
        <w:rPr>
          <w:rFonts w:ascii="Times New Roman" w:hAnsi="Times New Roman" w:cs="Times New Roman"/>
          <w:sz w:val="18"/>
          <w:szCs w:val="18"/>
        </w:rPr>
        <w:t xml:space="preserve">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бюджета Амурского муниципального района,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</w:t>
      </w:r>
      <w:proofErr w:type="gramStart"/>
      <w:r w:rsidRPr="004A4812">
        <w:rPr>
          <w:rFonts w:ascii="Times New Roman" w:hAnsi="Times New Roman" w:cs="Times New Roman"/>
          <w:sz w:val="18"/>
          <w:szCs w:val="18"/>
        </w:rPr>
        <w:t>пределах</w:t>
      </w:r>
      <w:proofErr w:type="gramEnd"/>
      <w:r w:rsidRPr="004A481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A4812">
        <w:rPr>
          <w:rFonts w:ascii="Times New Roman" w:hAnsi="Times New Roman" w:cs="Times New Roman"/>
          <w:sz w:val="18"/>
          <w:szCs w:val="18"/>
        </w:rPr>
        <w:t>кот</w:t>
      </w:r>
      <w:r w:rsidRPr="004A4812">
        <w:rPr>
          <w:rFonts w:ascii="Times New Roman" w:hAnsi="Times New Roman" w:cs="Times New Roman"/>
          <w:sz w:val="18"/>
          <w:szCs w:val="18"/>
        </w:rPr>
        <w:t>о</w:t>
      </w:r>
      <w:r w:rsidRPr="004A4812">
        <w:rPr>
          <w:rFonts w:ascii="Times New Roman" w:hAnsi="Times New Roman" w:cs="Times New Roman"/>
          <w:sz w:val="18"/>
          <w:szCs w:val="18"/>
        </w:rPr>
        <w:t>ого</w:t>
      </w:r>
      <w:proofErr w:type="spellEnd"/>
      <w:r w:rsidRPr="004A4812">
        <w:rPr>
          <w:rFonts w:ascii="Times New Roman" w:hAnsi="Times New Roman" w:cs="Times New Roman"/>
          <w:sz w:val="18"/>
          <w:szCs w:val="18"/>
        </w:rPr>
        <w:t xml:space="preserve"> оно считается выполненным (в процентах).</w:t>
      </w:r>
    </w:p>
    <w:p w:rsidR="00DA1DE0" w:rsidRPr="007459A9" w:rsidRDefault="00DA1DE0" w:rsidP="00DA1D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654F" w:rsidRDefault="00C4654F" w:rsidP="00AD58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654F" w:rsidRPr="007459A9" w:rsidRDefault="00C4654F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>Раздел</w:t>
      </w:r>
      <w:r w:rsidR="00740E56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C4654F" w:rsidRPr="007459A9" w:rsidRDefault="00C4654F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654F" w:rsidRPr="007459A9" w:rsidRDefault="00C4654F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11184B" w:rsidP="0011184B">
            <w:pPr>
              <w:pStyle w:val="ConsPlusNonformat"/>
              <w:tabs>
                <w:tab w:val="left" w:pos="393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73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0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  <w:p w:rsidR="00C4654F" w:rsidRPr="007459A9" w:rsidRDefault="00C4654F" w:rsidP="00C4654F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54F" w:rsidRPr="007459A9" w:rsidRDefault="00C4654F" w:rsidP="00C4654F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Реализация основных общеобразовательных программ </w:t>
            </w:r>
            <w:proofErr w:type="gramStart"/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дошкольного</w:t>
            </w:r>
            <w:proofErr w:type="gramEnd"/>
          </w:p>
          <w:p w:rsidR="00C4654F" w:rsidRPr="007459A9" w:rsidRDefault="00C4654F" w:rsidP="00C4654F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</w:t>
            </w:r>
            <w:proofErr w:type="gramStart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базовому</w:t>
            </w:r>
            <w:proofErr w:type="gramEnd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11.7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B6734A" w:rsidP="00370E03">
            <w:pPr>
              <w:pStyle w:val="ConsPlusNonformat"/>
              <w:tabs>
                <w:tab w:val="left" w:pos="426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0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C4654F" w:rsidRPr="00740E56" w:rsidRDefault="00C4654F" w:rsidP="00C4654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E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Физические лица </w:t>
            </w:r>
            <w:r w:rsidR="00AF2A30" w:rsidRPr="00740E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3 до 8 </w:t>
            </w:r>
            <w:r w:rsidR="00AF2A30" w:rsidRPr="00740E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лет </w:t>
            </w:r>
            <w:r w:rsidR="00AF2A30" w:rsidRPr="00740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Обучающиеся с ограниченными возможностями здоровья (ОВЗ)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B6734A" w:rsidP="00370E03">
            <w:pPr>
              <w:pStyle w:val="ConsPlusNonformat"/>
              <w:tabs>
                <w:tab w:val="left" w:pos="426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0E0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B6734A" w:rsidP="0011184B">
            <w:pPr>
              <w:pStyle w:val="ConsPlusNonformat"/>
              <w:tabs>
                <w:tab w:val="left" w:pos="567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184B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качество муниципальной услуги &lt;</w:t>
            </w:r>
            <w:r w:rsidR="001118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Style w:val="a5"/>
        <w:tblW w:w="15813" w:type="dxa"/>
        <w:tblLayout w:type="fixed"/>
        <w:tblLook w:val="0400"/>
      </w:tblPr>
      <w:tblGrid>
        <w:gridCol w:w="1905"/>
        <w:gridCol w:w="1276"/>
        <w:gridCol w:w="1276"/>
        <w:gridCol w:w="851"/>
        <w:gridCol w:w="1133"/>
        <w:gridCol w:w="1134"/>
        <w:gridCol w:w="2977"/>
        <w:gridCol w:w="993"/>
        <w:gridCol w:w="703"/>
        <w:gridCol w:w="1281"/>
        <w:gridCol w:w="1142"/>
        <w:gridCol w:w="66"/>
        <w:gridCol w:w="1070"/>
        <w:gridCol w:w="6"/>
      </w:tblGrid>
      <w:tr w:rsidR="00894C04" w:rsidRPr="005806C1" w:rsidTr="00894C04">
        <w:trPr>
          <w:gridAfter w:val="1"/>
          <w:wAfter w:w="6" w:type="dxa"/>
        </w:trPr>
        <w:tc>
          <w:tcPr>
            <w:tcW w:w="1905" w:type="dxa"/>
            <w:vMerge w:val="restart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03" w:type="dxa"/>
            <w:gridSpan w:val="3"/>
            <w:vMerge w:val="restart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щий условия (формы) оказ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ния муниципальной услуги</w:t>
            </w:r>
          </w:p>
        </w:tc>
        <w:tc>
          <w:tcPr>
            <w:tcW w:w="4673" w:type="dxa"/>
            <w:gridSpan w:val="3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3559" w:type="dxa"/>
            <w:gridSpan w:val="4"/>
            <w:shd w:val="clear" w:color="auto" w:fill="auto"/>
          </w:tcPr>
          <w:p w:rsidR="00894C04" w:rsidRPr="005806C1" w:rsidRDefault="00894C04"/>
        </w:tc>
      </w:tr>
      <w:tr w:rsidR="007340C5" w:rsidRPr="005806C1" w:rsidTr="007340C5">
        <w:trPr>
          <w:trHeight w:val="548"/>
        </w:trPr>
        <w:tc>
          <w:tcPr>
            <w:tcW w:w="1905" w:type="dxa"/>
            <w:vMerge/>
          </w:tcPr>
          <w:p w:rsidR="007340C5" w:rsidRPr="005806C1" w:rsidRDefault="007340C5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3" w:type="dxa"/>
            <w:gridSpan w:val="3"/>
            <w:vMerge/>
          </w:tcPr>
          <w:p w:rsidR="007340C5" w:rsidRPr="005806C1" w:rsidRDefault="007340C5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2"/>
            <w:vMerge/>
          </w:tcPr>
          <w:p w:rsidR="007340C5" w:rsidRPr="005806C1" w:rsidRDefault="007340C5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6" w:type="dxa"/>
            <w:gridSpan w:val="2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3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81" w:type="dxa"/>
          </w:tcPr>
          <w:p w:rsidR="007340C5" w:rsidRPr="005806C1" w:rsidRDefault="007340C5" w:rsidP="00375B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47A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75BB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год (оч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редной фина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совый год)</w:t>
            </w:r>
          </w:p>
        </w:tc>
        <w:tc>
          <w:tcPr>
            <w:tcW w:w="1142" w:type="dxa"/>
          </w:tcPr>
          <w:p w:rsidR="007340C5" w:rsidRPr="005806C1" w:rsidRDefault="007340C5" w:rsidP="00375BBE">
            <w:r>
              <w:rPr>
                <w:sz w:val="16"/>
                <w:szCs w:val="16"/>
              </w:rPr>
              <w:t>20</w:t>
            </w:r>
            <w:r w:rsidR="00447ABF">
              <w:rPr>
                <w:sz w:val="16"/>
                <w:szCs w:val="16"/>
              </w:rPr>
              <w:t>1</w:t>
            </w:r>
            <w:r w:rsidR="00375BBE">
              <w:rPr>
                <w:sz w:val="16"/>
                <w:szCs w:val="16"/>
              </w:rPr>
              <w:t>9</w:t>
            </w:r>
            <w:r w:rsidRPr="005806C1">
              <w:rPr>
                <w:sz w:val="16"/>
                <w:szCs w:val="16"/>
              </w:rPr>
              <w:t>_ год (очередной финансовый год)</w:t>
            </w:r>
          </w:p>
        </w:tc>
        <w:tc>
          <w:tcPr>
            <w:tcW w:w="1142" w:type="dxa"/>
            <w:gridSpan w:val="3"/>
          </w:tcPr>
          <w:p w:rsidR="007340C5" w:rsidRPr="005806C1" w:rsidRDefault="007340C5" w:rsidP="00375BBE">
            <w:r>
              <w:rPr>
                <w:sz w:val="16"/>
                <w:szCs w:val="16"/>
              </w:rPr>
              <w:t>20</w:t>
            </w:r>
            <w:r w:rsidR="00375BBE">
              <w:rPr>
                <w:sz w:val="16"/>
                <w:szCs w:val="16"/>
              </w:rPr>
              <w:t>20</w:t>
            </w:r>
            <w:r w:rsidRPr="005806C1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</w:tr>
      <w:tr w:rsidR="00375BBE" w:rsidRPr="005806C1" w:rsidTr="007340C5">
        <w:tc>
          <w:tcPr>
            <w:tcW w:w="1905" w:type="dxa"/>
            <w:vMerge/>
          </w:tcPr>
          <w:p w:rsidR="00375BBE" w:rsidRPr="005806C1" w:rsidRDefault="00375BBE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75BBE" w:rsidRDefault="00375BBE">
            <w:r w:rsidRPr="00981D47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375BBE" w:rsidRDefault="00375BBE">
            <w:r w:rsidRPr="00981D47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1" w:type="dxa"/>
          </w:tcPr>
          <w:p w:rsidR="00375BBE" w:rsidRDefault="00375BBE">
            <w:r w:rsidRPr="00981D47">
              <w:rPr>
                <w:sz w:val="16"/>
                <w:szCs w:val="16"/>
              </w:rPr>
              <w:t>(наим</w:t>
            </w:r>
            <w:r w:rsidRPr="00981D47">
              <w:rPr>
                <w:sz w:val="16"/>
                <w:szCs w:val="16"/>
              </w:rPr>
              <w:t>е</w:t>
            </w:r>
            <w:r w:rsidRPr="00981D47">
              <w:rPr>
                <w:sz w:val="16"/>
                <w:szCs w:val="16"/>
              </w:rPr>
              <w:t>нование показ</w:t>
            </w:r>
            <w:r w:rsidRPr="00981D47">
              <w:rPr>
                <w:sz w:val="16"/>
                <w:szCs w:val="16"/>
              </w:rPr>
              <w:t>а</w:t>
            </w:r>
            <w:r w:rsidRPr="00981D47">
              <w:rPr>
                <w:sz w:val="16"/>
                <w:szCs w:val="16"/>
              </w:rPr>
              <w:t>теля)</w:t>
            </w:r>
          </w:p>
        </w:tc>
        <w:tc>
          <w:tcPr>
            <w:tcW w:w="1133" w:type="dxa"/>
          </w:tcPr>
          <w:p w:rsidR="00375BBE" w:rsidRDefault="00375BBE">
            <w:r w:rsidRPr="00981D47">
              <w:rPr>
                <w:sz w:val="16"/>
                <w:szCs w:val="16"/>
              </w:rPr>
              <w:t>(наименов</w:t>
            </w:r>
            <w:r w:rsidRPr="00981D47">
              <w:rPr>
                <w:sz w:val="16"/>
                <w:szCs w:val="16"/>
              </w:rPr>
              <w:t>а</w:t>
            </w:r>
            <w:r w:rsidRPr="00981D47">
              <w:rPr>
                <w:sz w:val="16"/>
                <w:szCs w:val="16"/>
              </w:rPr>
              <w:t>ние показ</w:t>
            </w:r>
            <w:r w:rsidRPr="00981D47">
              <w:rPr>
                <w:sz w:val="16"/>
                <w:szCs w:val="16"/>
              </w:rPr>
              <w:t>а</w:t>
            </w:r>
            <w:r w:rsidRPr="00981D47">
              <w:rPr>
                <w:sz w:val="16"/>
                <w:szCs w:val="16"/>
              </w:rPr>
              <w:t>теля)</w:t>
            </w:r>
          </w:p>
        </w:tc>
        <w:tc>
          <w:tcPr>
            <w:tcW w:w="1134" w:type="dxa"/>
          </w:tcPr>
          <w:p w:rsidR="00375BBE" w:rsidRDefault="00375BBE">
            <w:r w:rsidRPr="00981D47">
              <w:rPr>
                <w:sz w:val="16"/>
                <w:szCs w:val="16"/>
              </w:rPr>
              <w:t>(наименов</w:t>
            </w:r>
            <w:r w:rsidRPr="00981D47">
              <w:rPr>
                <w:sz w:val="16"/>
                <w:szCs w:val="16"/>
              </w:rPr>
              <w:t>а</w:t>
            </w:r>
            <w:r w:rsidRPr="00981D47">
              <w:rPr>
                <w:sz w:val="16"/>
                <w:szCs w:val="16"/>
              </w:rPr>
              <w:t>ние показ</w:t>
            </w:r>
            <w:r w:rsidRPr="00981D47">
              <w:rPr>
                <w:sz w:val="16"/>
                <w:szCs w:val="16"/>
              </w:rPr>
              <w:t>а</w:t>
            </w:r>
            <w:r w:rsidRPr="00981D47">
              <w:rPr>
                <w:sz w:val="16"/>
                <w:szCs w:val="16"/>
              </w:rPr>
              <w:t>теля)</w:t>
            </w:r>
          </w:p>
        </w:tc>
        <w:tc>
          <w:tcPr>
            <w:tcW w:w="2977" w:type="dxa"/>
            <w:vMerge/>
          </w:tcPr>
          <w:p w:rsidR="00375BBE" w:rsidRPr="005806C1" w:rsidRDefault="00375BBE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75BBE" w:rsidRPr="005806C1" w:rsidRDefault="00375B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</w:p>
        </w:tc>
        <w:tc>
          <w:tcPr>
            <w:tcW w:w="703" w:type="dxa"/>
          </w:tcPr>
          <w:p w:rsidR="00375BBE" w:rsidRPr="005806C1" w:rsidRDefault="00375B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81" w:type="dxa"/>
          </w:tcPr>
          <w:p w:rsidR="00375BBE" w:rsidRPr="005806C1" w:rsidRDefault="00375B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:rsidR="00375BBE" w:rsidRPr="005806C1" w:rsidRDefault="00375BBE"/>
        </w:tc>
        <w:tc>
          <w:tcPr>
            <w:tcW w:w="1142" w:type="dxa"/>
            <w:gridSpan w:val="3"/>
          </w:tcPr>
          <w:p w:rsidR="00375BBE" w:rsidRPr="005806C1" w:rsidRDefault="00375BBE"/>
        </w:tc>
      </w:tr>
      <w:tr w:rsidR="007340C5" w:rsidRPr="005806C1" w:rsidTr="007340C5">
        <w:trPr>
          <w:trHeight w:val="222"/>
        </w:trPr>
        <w:tc>
          <w:tcPr>
            <w:tcW w:w="1905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3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977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3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81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42" w:type="dxa"/>
          </w:tcPr>
          <w:p w:rsidR="007340C5" w:rsidRPr="005806C1" w:rsidRDefault="007340C5">
            <w:r>
              <w:t>11</w:t>
            </w:r>
          </w:p>
        </w:tc>
        <w:tc>
          <w:tcPr>
            <w:tcW w:w="1142" w:type="dxa"/>
            <w:gridSpan w:val="3"/>
          </w:tcPr>
          <w:p w:rsidR="007340C5" w:rsidRPr="005806C1" w:rsidRDefault="007340C5">
            <w:r>
              <w:t>12</w:t>
            </w:r>
          </w:p>
        </w:tc>
      </w:tr>
      <w:tr w:rsidR="007340C5" w:rsidRPr="005806C1" w:rsidTr="007340C5">
        <w:tc>
          <w:tcPr>
            <w:tcW w:w="1905" w:type="dxa"/>
            <w:vMerge w:val="restart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11784000100400301006100</w:t>
            </w:r>
          </w:p>
        </w:tc>
        <w:tc>
          <w:tcPr>
            <w:tcW w:w="1276" w:type="dxa"/>
            <w:vMerge w:val="restart"/>
          </w:tcPr>
          <w:p w:rsidR="007340C5" w:rsidRDefault="007340C5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Адаптир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ванная обр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зовательная программа</w:t>
            </w:r>
          </w:p>
        </w:tc>
        <w:tc>
          <w:tcPr>
            <w:tcW w:w="1276" w:type="dxa"/>
            <w:vMerge w:val="restart"/>
          </w:tcPr>
          <w:p w:rsidR="007340C5" w:rsidRDefault="007340C5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Обучающи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ся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ченными возможн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стями здор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вья (ОВЗ)</w:t>
            </w:r>
          </w:p>
        </w:tc>
        <w:tc>
          <w:tcPr>
            <w:tcW w:w="851" w:type="dxa"/>
            <w:vMerge w:val="restart"/>
          </w:tcPr>
          <w:p w:rsidR="007340C5" w:rsidRDefault="007340C5" w:rsidP="00FB15F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1133" w:type="dxa"/>
            <w:vMerge w:val="restart"/>
          </w:tcPr>
          <w:p w:rsidR="007340C5" w:rsidRDefault="007340C5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 xml:space="preserve"> Качество подготовки восп</w:t>
            </w:r>
            <w:r w:rsidRPr="005806C1">
              <w:rPr>
                <w:rFonts w:ascii="Times New Roman" w:hAnsi="Times New Roman" w:cs="Times New Roman"/>
                <w:sz w:val="20"/>
              </w:rPr>
              <w:t>и</w:t>
            </w:r>
            <w:r w:rsidRPr="005806C1">
              <w:rPr>
                <w:rFonts w:ascii="Times New Roman" w:hAnsi="Times New Roman" w:cs="Times New Roman"/>
                <w:sz w:val="20"/>
              </w:rPr>
              <w:t>танников образовательного у</w:t>
            </w:r>
            <w:r w:rsidRPr="005806C1">
              <w:rPr>
                <w:rFonts w:ascii="Times New Roman" w:hAnsi="Times New Roman" w:cs="Times New Roman"/>
                <w:sz w:val="20"/>
              </w:rPr>
              <w:t>ч</w:t>
            </w:r>
            <w:r w:rsidRPr="005806C1">
              <w:rPr>
                <w:rFonts w:ascii="Times New Roman" w:hAnsi="Times New Roman" w:cs="Times New Roman"/>
                <w:sz w:val="20"/>
              </w:rPr>
              <w:t xml:space="preserve">реждения к обучению в школе </w:t>
            </w:r>
          </w:p>
        </w:tc>
        <w:tc>
          <w:tcPr>
            <w:tcW w:w="993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281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142" w:type="dxa"/>
          </w:tcPr>
          <w:p w:rsidR="007340C5" w:rsidRPr="005806C1" w:rsidRDefault="007340C5">
            <w:r>
              <w:t>70</w:t>
            </w:r>
          </w:p>
        </w:tc>
        <w:tc>
          <w:tcPr>
            <w:tcW w:w="1142" w:type="dxa"/>
            <w:gridSpan w:val="3"/>
          </w:tcPr>
          <w:p w:rsidR="007340C5" w:rsidRPr="005806C1" w:rsidRDefault="007340C5">
            <w:r>
              <w:t>70</w:t>
            </w:r>
          </w:p>
        </w:tc>
      </w:tr>
      <w:tr w:rsidR="007340C5" w:rsidRPr="005806C1" w:rsidTr="007340C5">
        <w:trPr>
          <w:trHeight w:val="728"/>
        </w:trPr>
        <w:tc>
          <w:tcPr>
            <w:tcW w:w="1905" w:type="dxa"/>
            <w:vMerge/>
          </w:tcPr>
          <w:p w:rsidR="007340C5" w:rsidRPr="005806C1" w:rsidRDefault="007340C5" w:rsidP="00C4654F"/>
        </w:tc>
        <w:tc>
          <w:tcPr>
            <w:tcW w:w="1276" w:type="dxa"/>
            <w:vMerge/>
          </w:tcPr>
          <w:p w:rsidR="007340C5" w:rsidRPr="005806C1" w:rsidRDefault="007340C5" w:rsidP="00C4654F"/>
        </w:tc>
        <w:tc>
          <w:tcPr>
            <w:tcW w:w="1276" w:type="dxa"/>
            <w:vMerge/>
          </w:tcPr>
          <w:p w:rsidR="007340C5" w:rsidRPr="005806C1" w:rsidRDefault="007340C5" w:rsidP="00C4654F"/>
        </w:tc>
        <w:tc>
          <w:tcPr>
            <w:tcW w:w="851" w:type="dxa"/>
            <w:vMerge/>
          </w:tcPr>
          <w:p w:rsidR="007340C5" w:rsidRPr="005806C1" w:rsidRDefault="007340C5" w:rsidP="00C4654F"/>
        </w:tc>
        <w:tc>
          <w:tcPr>
            <w:tcW w:w="1133" w:type="dxa"/>
            <w:vMerge/>
          </w:tcPr>
          <w:p w:rsidR="007340C5" w:rsidRPr="005806C1" w:rsidRDefault="007340C5" w:rsidP="00C4654F"/>
        </w:tc>
        <w:tc>
          <w:tcPr>
            <w:tcW w:w="1134" w:type="dxa"/>
            <w:vMerge/>
          </w:tcPr>
          <w:p w:rsidR="007340C5" w:rsidRPr="005806C1" w:rsidRDefault="007340C5" w:rsidP="00C4654F"/>
        </w:tc>
        <w:tc>
          <w:tcPr>
            <w:tcW w:w="2977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>Оптимальная укомплектова</w:t>
            </w:r>
            <w:r w:rsidRPr="00B665A4">
              <w:rPr>
                <w:rFonts w:ascii="Times New Roman" w:hAnsi="Times New Roman" w:cs="Times New Roman"/>
                <w:sz w:val="20"/>
              </w:rPr>
              <w:t>н</w:t>
            </w:r>
            <w:r w:rsidRPr="00B665A4">
              <w:rPr>
                <w:rFonts w:ascii="Times New Roman" w:hAnsi="Times New Roman" w:cs="Times New Roman"/>
                <w:sz w:val="20"/>
              </w:rPr>
              <w:t>ность  учреждения квалифиц</w:t>
            </w:r>
            <w:r w:rsidRPr="00B665A4">
              <w:rPr>
                <w:rFonts w:ascii="Times New Roman" w:hAnsi="Times New Roman" w:cs="Times New Roman"/>
                <w:sz w:val="20"/>
              </w:rPr>
              <w:t>и</w:t>
            </w:r>
            <w:r w:rsidRPr="00B665A4">
              <w:rPr>
                <w:rFonts w:ascii="Times New Roman" w:hAnsi="Times New Roman" w:cs="Times New Roman"/>
                <w:sz w:val="20"/>
              </w:rPr>
              <w:t xml:space="preserve">рованными педагогическими кадрами </w:t>
            </w:r>
          </w:p>
        </w:tc>
        <w:tc>
          <w:tcPr>
            <w:tcW w:w="993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002</w:t>
            </w:r>
          </w:p>
        </w:tc>
        <w:tc>
          <w:tcPr>
            <w:tcW w:w="1281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08" w:type="dxa"/>
            <w:gridSpan w:val="2"/>
          </w:tcPr>
          <w:p w:rsidR="007340C5" w:rsidRPr="005806C1" w:rsidRDefault="007340C5">
            <w:r>
              <w:t>100</w:t>
            </w:r>
          </w:p>
        </w:tc>
        <w:tc>
          <w:tcPr>
            <w:tcW w:w="1076" w:type="dxa"/>
            <w:gridSpan w:val="2"/>
          </w:tcPr>
          <w:p w:rsidR="007340C5" w:rsidRPr="005806C1" w:rsidRDefault="007340C5">
            <w:r>
              <w:t>100</w:t>
            </w:r>
          </w:p>
        </w:tc>
      </w:tr>
      <w:tr w:rsidR="007340C5" w:rsidRPr="005806C1" w:rsidTr="007340C5">
        <w:trPr>
          <w:trHeight w:val="589"/>
        </w:trPr>
        <w:tc>
          <w:tcPr>
            <w:tcW w:w="1905" w:type="dxa"/>
            <w:vMerge/>
          </w:tcPr>
          <w:p w:rsidR="007340C5" w:rsidRPr="005806C1" w:rsidRDefault="007340C5" w:rsidP="00C4654F"/>
        </w:tc>
        <w:tc>
          <w:tcPr>
            <w:tcW w:w="1276" w:type="dxa"/>
            <w:vMerge/>
          </w:tcPr>
          <w:p w:rsidR="007340C5" w:rsidRPr="005806C1" w:rsidRDefault="007340C5" w:rsidP="00C4654F"/>
        </w:tc>
        <w:tc>
          <w:tcPr>
            <w:tcW w:w="1276" w:type="dxa"/>
            <w:vMerge/>
          </w:tcPr>
          <w:p w:rsidR="007340C5" w:rsidRPr="005806C1" w:rsidRDefault="007340C5" w:rsidP="00C4654F"/>
        </w:tc>
        <w:tc>
          <w:tcPr>
            <w:tcW w:w="851" w:type="dxa"/>
            <w:vMerge/>
          </w:tcPr>
          <w:p w:rsidR="007340C5" w:rsidRPr="005806C1" w:rsidRDefault="007340C5" w:rsidP="00C4654F"/>
        </w:tc>
        <w:tc>
          <w:tcPr>
            <w:tcW w:w="1133" w:type="dxa"/>
            <w:vMerge/>
          </w:tcPr>
          <w:p w:rsidR="007340C5" w:rsidRPr="005806C1" w:rsidRDefault="007340C5" w:rsidP="00C4654F"/>
        </w:tc>
        <w:tc>
          <w:tcPr>
            <w:tcW w:w="1134" w:type="dxa"/>
            <w:vMerge/>
          </w:tcPr>
          <w:p w:rsidR="007340C5" w:rsidRPr="005806C1" w:rsidRDefault="007340C5" w:rsidP="00C4654F"/>
        </w:tc>
        <w:tc>
          <w:tcPr>
            <w:tcW w:w="2977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>Удовлетворенность родителей (законных представителей) к</w:t>
            </w:r>
            <w:r w:rsidRPr="00B665A4">
              <w:rPr>
                <w:rFonts w:ascii="Times New Roman" w:hAnsi="Times New Roman" w:cs="Times New Roman"/>
                <w:sz w:val="20"/>
              </w:rPr>
              <w:t>а</w:t>
            </w:r>
            <w:r w:rsidRPr="00B665A4">
              <w:rPr>
                <w:rFonts w:ascii="Times New Roman" w:hAnsi="Times New Roman" w:cs="Times New Roman"/>
                <w:sz w:val="20"/>
              </w:rPr>
              <w:t xml:space="preserve">чеством и доступностью услуги (% от числа опрошенных) </w:t>
            </w:r>
          </w:p>
        </w:tc>
        <w:tc>
          <w:tcPr>
            <w:tcW w:w="993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281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208" w:type="dxa"/>
            <w:gridSpan w:val="2"/>
          </w:tcPr>
          <w:p w:rsidR="007340C5" w:rsidRPr="005806C1" w:rsidRDefault="007340C5">
            <w:r>
              <w:t>85</w:t>
            </w:r>
          </w:p>
        </w:tc>
        <w:tc>
          <w:tcPr>
            <w:tcW w:w="1076" w:type="dxa"/>
            <w:gridSpan w:val="2"/>
          </w:tcPr>
          <w:p w:rsidR="007340C5" w:rsidRPr="005806C1" w:rsidRDefault="007340C5">
            <w:r>
              <w:t>85</w:t>
            </w: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54F" w:rsidRPr="007459A9" w:rsidRDefault="00C4654F" w:rsidP="00C465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F2A30" w:rsidRDefault="00AF2A30" w:rsidP="00370E03">
            <w:pPr>
              <w:pStyle w:val="ConsPlusNonformat"/>
              <w:tabs>
                <w:tab w:val="left" w:pos="567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A30" w:rsidRDefault="00AF2A30" w:rsidP="00370E03">
            <w:pPr>
              <w:pStyle w:val="ConsPlusNonformat"/>
              <w:tabs>
                <w:tab w:val="left" w:pos="567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A30" w:rsidRDefault="00AF2A30" w:rsidP="00370E03">
            <w:pPr>
              <w:pStyle w:val="ConsPlusNonformat"/>
              <w:tabs>
                <w:tab w:val="left" w:pos="567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54F" w:rsidRPr="007459A9" w:rsidRDefault="00B6734A" w:rsidP="00370E03">
            <w:pPr>
              <w:pStyle w:val="ConsPlusNonformat"/>
              <w:tabs>
                <w:tab w:val="left" w:pos="567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0E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8"/>
        <w:gridCol w:w="1047"/>
        <w:gridCol w:w="1047"/>
        <w:gridCol w:w="1047"/>
        <w:gridCol w:w="1047"/>
        <w:gridCol w:w="1053"/>
        <w:gridCol w:w="1995"/>
        <w:gridCol w:w="985"/>
        <w:gridCol w:w="709"/>
        <w:gridCol w:w="1077"/>
        <w:gridCol w:w="1294"/>
        <w:gridCol w:w="1478"/>
        <w:gridCol w:w="31"/>
      </w:tblGrid>
      <w:tr w:rsidR="00C4654F" w:rsidRPr="005806C1" w:rsidTr="00375BBE">
        <w:trPr>
          <w:gridAfter w:val="1"/>
          <w:wAfter w:w="31" w:type="dxa"/>
          <w:trHeight w:val="468"/>
        </w:trPr>
        <w:tc>
          <w:tcPr>
            <w:tcW w:w="2838" w:type="dxa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141" w:type="dxa"/>
            <w:gridSpan w:val="3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100" w:type="dxa"/>
            <w:gridSpan w:val="2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щий условия (формы) ок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зания муниципальной усл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ги</w:t>
            </w:r>
          </w:p>
        </w:tc>
        <w:tc>
          <w:tcPr>
            <w:tcW w:w="3689" w:type="dxa"/>
            <w:gridSpan w:val="3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849" w:type="dxa"/>
            <w:gridSpan w:val="3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C4654F" w:rsidRPr="007459A9" w:rsidTr="00375BBE">
        <w:trPr>
          <w:trHeight w:val="145"/>
        </w:trPr>
        <w:tc>
          <w:tcPr>
            <w:tcW w:w="2838" w:type="dxa"/>
            <w:vMerge/>
            <w:vAlign w:val="center"/>
          </w:tcPr>
          <w:p w:rsidR="00C4654F" w:rsidRPr="005806C1" w:rsidRDefault="00C4654F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1" w:type="dxa"/>
            <w:gridSpan w:val="3"/>
            <w:vMerge/>
            <w:vAlign w:val="center"/>
          </w:tcPr>
          <w:p w:rsidR="00C4654F" w:rsidRPr="005806C1" w:rsidRDefault="00C4654F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C4654F" w:rsidRPr="005806C1" w:rsidRDefault="00C4654F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5" w:type="dxa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4" w:type="dxa"/>
            <w:gridSpan w:val="2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4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077" w:type="dxa"/>
            <w:vMerge w:val="restart"/>
            <w:vAlign w:val="center"/>
          </w:tcPr>
          <w:p w:rsidR="00C4654F" w:rsidRPr="005806C1" w:rsidRDefault="00C4654F" w:rsidP="00375B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47A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75BB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1294" w:type="dxa"/>
            <w:vMerge w:val="restart"/>
            <w:vAlign w:val="center"/>
          </w:tcPr>
          <w:p w:rsidR="00C4654F" w:rsidRPr="005806C1" w:rsidRDefault="00C4654F" w:rsidP="00375B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7340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75BB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год (1-й год планового п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риода)</w:t>
            </w:r>
          </w:p>
        </w:tc>
        <w:tc>
          <w:tcPr>
            <w:tcW w:w="1509" w:type="dxa"/>
            <w:gridSpan w:val="2"/>
            <w:vMerge w:val="restart"/>
            <w:vAlign w:val="center"/>
          </w:tcPr>
          <w:p w:rsidR="00C4654F" w:rsidRPr="005806C1" w:rsidRDefault="00C4654F" w:rsidP="00375B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75BB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год (2-й год планового периода)</w:t>
            </w:r>
          </w:p>
        </w:tc>
      </w:tr>
      <w:tr w:rsidR="00375BBE" w:rsidRPr="007459A9" w:rsidTr="00375BBE">
        <w:trPr>
          <w:trHeight w:val="145"/>
        </w:trPr>
        <w:tc>
          <w:tcPr>
            <w:tcW w:w="2838" w:type="dxa"/>
            <w:vMerge/>
          </w:tcPr>
          <w:p w:rsidR="00375BBE" w:rsidRPr="007459A9" w:rsidRDefault="00375BBE" w:rsidP="00C4654F">
            <w:pPr>
              <w:rPr>
                <w:sz w:val="28"/>
                <w:szCs w:val="28"/>
              </w:rPr>
            </w:pPr>
          </w:p>
        </w:tc>
        <w:tc>
          <w:tcPr>
            <w:tcW w:w="1047" w:type="dxa"/>
          </w:tcPr>
          <w:p w:rsidR="00375BBE" w:rsidRDefault="00375BBE">
            <w:r w:rsidRPr="00BC7DB1">
              <w:rPr>
                <w:sz w:val="16"/>
                <w:szCs w:val="16"/>
              </w:rPr>
              <w:t>(наименов</w:t>
            </w:r>
            <w:r w:rsidRPr="00BC7DB1">
              <w:rPr>
                <w:sz w:val="16"/>
                <w:szCs w:val="16"/>
              </w:rPr>
              <w:t>а</w:t>
            </w:r>
            <w:r w:rsidRPr="00BC7DB1">
              <w:rPr>
                <w:sz w:val="16"/>
                <w:szCs w:val="16"/>
              </w:rPr>
              <w:t>ние показ</w:t>
            </w:r>
            <w:r w:rsidRPr="00BC7DB1">
              <w:rPr>
                <w:sz w:val="16"/>
                <w:szCs w:val="16"/>
              </w:rPr>
              <w:t>а</w:t>
            </w:r>
            <w:r w:rsidRPr="00BC7DB1">
              <w:rPr>
                <w:sz w:val="16"/>
                <w:szCs w:val="16"/>
              </w:rPr>
              <w:t>теля)</w:t>
            </w:r>
          </w:p>
        </w:tc>
        <w:tc>
          <w:tcPr>
            <w:tcW w:w="1047" w:type="dxa"/>
          </w:tcPr>
          <w:p w:rsidR="00375BBE" w:rsidRDefault="00375BBE">
            <w:r w:rsidRPr="00BC7DB1">
              <w:rPr>
                <w:sz w:val="16"/>
                <w:szCs w:val="16"/>
              </w:rPr>
              <w:t>(наименов</w:t>
            </w:r>
            <w:r w:rsidRPr="00BC7DB1">
              <w:rPr>
                <w:sz w:val="16"/>
                <w:szCs w:val="16"/>
              </w:rPr>
              <w:t>а</w:t>
            </w:r>
            <w:r w:rsidRPr="00BC7DB1">
              <w:rPr>
                <w:sz w:val="16"/>
                <w:szCs w:val="16"/>
              </w:rPr>
              <w:t>ние показ</w:t>
            </w:r>
            <w:r w:rsidRPr="00BC7DB1">
              <w:rPr>
                <w:sz w:val="16"/>
                <w:szCs w:val="16"/>
              </w:rPr>
              <w:t>а</w:t>
            </w:r>
            <w:r w:rsidRPr="00BC7DB1">
              <w:rPr>
                <w:sz w:val="16"/>
                <w:szCs w:val="16"/>
              </w:rPr>
              <w:t>теля)</w:t>
            </w:r>
          </w:p>
        </w:tc>
        <w:tc>
          <w:tcPr>
            <w:tcW w:w="1047" w:type="dxa"/>
          </w:tcPr>
          <w:p w:rsidR="00375BBE" w:rsidRDefault="00375BBE">
            <w:r w:rsidRPr="00BC7DB1">
              <w:rPr>
                <w:sz w:val="16"/>
                <w:szCs w:val="16"/>
              </w:rPr>
              <w:t>(наименов</w:t>
            </w:r>
            <w:r w:rsidRPr="00BC7DB1">
              <w:rPr>
                <w:sz w:val="16"/>
                <w:szCs w:val="16"/>
              </w:rPr>
              <w:t>а</w:t>
            </w:r>
            <w:r w:rsidRPr="00BC7DB1">
              <w:rPr>
                <w:sz w:val="16"/>
                <w:szCs w:val="16"/>
              </w:rPr>
              <w:t>ние показ</w:t>
            </w:r>
            <w:r w:rsidRPr="00BC7DB1">
              <w:rPr>
                <w:sz w:val="16"/>
                <w:szCs w:val="16"/>
              </w:rPr>
              <w:t>а</w:t>
            </w:r>
            <w:r w:rsidRPr="00BC7DB1">
              <w:rPr>
                <w:sz w:val="16"/>
                <w:szCs w:val="16"/>
              </w:rPr>
              <w:t>теля)</w:t>
            </w:r>
          </w:p>
        </w:tc>
        <w:tc>
          <w:tcPr>
            <w:tcW w:w="1047" w:type="dxa"/>
          </w:tcPr>
          <w:p w:rsidR="00375BBE" w:rsidRDefault="00375BBE">
            <w:r w:rsidRPr="00BC7DB1">
              <w:rPr>
                <w:sz w:val="16"/>
                <w:szCs w:val="16"/>
              </w:rPr>
              <w:t>(наименов</w:t>
            </w:r>
            <w:r w:rsidRPr="00BC7DB1">
              <w:rPr>
                <w:sz w:val="16"/>
                <w:szCs w:val="16"/>
              </w:rPr>
              <w:t>а</w:t>
            </w:r>
            <w:r w:rsidRPr="00BC7DB1">
              <w:rPr>
                <w:sz w:val="16"/>
                <w:szCs w:val="16"/>
              </w:rPr>
              <w:t>ние показ</w:t>
            </w:r>
            <w:r w:rsidRPr="00BC7DB1">
              <w:rPr>
                <w:sz w:val="16"/>
                <w:szCs w:val="16"/>
              </w:rPr>
              <w:t>а</w:t>
            </w:r>
            <w:r w:rsidRPr="00BC7DB1">
              <w:rPr>
                <w:sz w:val="16"/>
                <w:szCs w:val="16"/>
              </w:rPr>
              <w:t>теля)</w:t>
            </w:r>
          </w:p>
        </w:tc>
        <w:tc>
          <w:tcPr>
            <w:tcW w:w="1053" w:type="dxa"/>
          </w:tcPr>
          <w:p w:rsidR="00375BBE" w:rsidRDefault="00375BBE">
            <w:r w:rsidRPr="00BC7DB1">
              <w:rPr>
                <w:sz w:val="16"/>
                <w:szCs w:val="16"/>
              </w:rPr>
              <w:t>(наименов</w:t>
            </w:r>
            <w:r w:rsidRPr="00BC7DB1">
              <w:rPr>
                <w:sz w:val="16"/>
                <w:szCs w:val="16"/>
              </w:rPr>
              <w:t>а</w:t>
            </w:r>
            <w:r w:rsidRPr="00BC7DB1">
              <w:rPr>
                <w:sz w:val="16"/>
                <w:szCs w:val="16"/>
              </w:rPr>
              <w:t>ние показ</w:t>
            </w:r>
            <w:r w:rsidRPr="00BC7DB1">
              <w:rPr>
                <w:sz w:val="16"/>
                <w:szCs w:val="16"/>
              </w:rPr>
              <w:t>а</w:t>
            </w:r>
            <w:r w:rsidRPr="00BC7DB1">
              <w:rPr>
                <w:sz w:val="16"/>
                <w:szCs w:val="16"/>
              </w:rPr>
              <w:t>теля)</w:t>
            </w:r>
          </w:p>
        </w:tc>
        <w:tc>
          <w:tcPr>
            <w:tcW w:w="1995" w:type="dxa"/>
            <w:vMerge/>
          </w:tcPr>
          <w:p w:rsidR="00375BBE" w:rsidRPr="007459A9" w:rsidRDefault="00375BBE" w:rsidP="00C4654F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375BBE" w:rsidRPr="00375BBE" w:rsidRDefault="00375BBE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375BBE">
              <w:rPr>
                <w:rFonts w:ascii="Times New Roman" w:hAnsi="Times New Roman" w:cs="Times New Roman"/>
                <w:szCs w:val="28"/>
              </w:rPr>
              <w:t>наим</w:t>
            </w:r>
            <w:r w:rsidRPr="00375BBE">
              <w:rPr>
                <w:rFonts w:ascii="Times New Roman" w:hAnsi="Times New Roman" w:cs="Times New Roman"/>
                <w:szCs w:val="28"/>
              </w:rPr>
              <w:t>е</w:t>
            </w:r>
            <w:r w:rsidRPr="00375BBE">
              <w:rPr>
                <w:rFonts w:ascii="Times New Roman" w:hAnsi="Times New Roman" w:cs="Times New Roman"/>
                <w:szCs w:val="28"/>
              </w:rPr>
              <w:t>нование</w:t>
            </w:r>
          </w:p>
        </w:tc>
        <w:tc>
          <w:tcPr>
            <w:tcW w:w="709" w:type="dxa"/>
          </w:tcPr>
          <w:p w:rsidR="00375BBE" w:rsidRPr="00375BBE" w:rsidRDefault="00375BBE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375BBE">
              <w:rPr>
                <w:rFonts w:ascii="Times New Roman" w:hAnsi="Times New Roman" w:cs="Times New Roman"/>
                <w:szCs w:val="28"/>
              </w:rPr>
              <w:t>код</w:t>
            </w:r>
          </w:p>
        </w:tc>
        <w:tc>
          <w:tcPr>
            <w:tcW w:w="1077" w:type="dxa"/>
            <w:vMerge/>
          </w:tcPr>
          <w:p w:rsidR="00375BBE" w:rsidRPr="007459A9" w:rsidRDefault="00375BBE" w:rsidP="00C4654F">
            <w:pPr>
              <w:rPr>
                <w:sz w:val="28"/>
                <w:szCs w:val="28"/>
              </w:rPr>
            </w:pPr>
          </w:p>
        </w:tc>
        <w:tc>
          <w:tcPr>
            <w:tcW w:w="1294" w:type="dxa"/>
            <w:vMerge/>
          </w:tcPr>
          <w:p w:rsidR="00375BBE" w:rsidRPr="007459A9" w:rsidRDefault="00375BBE" w:rsidP="00C4654F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  <w:gridSpan w:val="2"/>
            <w:vMerge/>
          </w:tcPr>
          <w:p w:rsidR="00375BBE" w:rsidRPr="007459A9" w:rsidRDefault="00375BBE" w:rsidP="00C4654F">
            <w:pPr>
              <w:rPr>
                <w:sz w:val="28"/>
                <w:szCs w:val="28"/>
              </w:rPr>
            </w:pPr>
          </w:p>
        </w:tc>
      </w:tr>
      <w:tr w:rsidR="00C4654F" w:rsidRPr="007459A9" w:rsidTr="00375BBE">
        <w:trPr>
          <w:trHeight w:val="334"/>
        </w:trPr>
        <w:tc>
          <w:tcPr>
            <w:tcW w:w="2838" w:type="dxa"/>
          </w:tcPr>
          <w:p w:rsidR="00C4654F" w:rsidRPr="00375BBE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75BBE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047" w:type="dxa"/>
          </w:tcPr>
          <w:p w:rsidR="00C4654F" w:rsidRPr="00375BBE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75BBE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047" w:type="dxa"/>
          </w:tcPr>
          <w:p w:rsidR="00C4654F" w:rsidRPr="00375BBE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75BBE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047" w:type="dxa"/>
          </w:tcPr>
          <w:p w:rsidR="00C4654F" w:rsidRPr="00375BBE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75BBE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047" w:type="dxa"/>
          </w:tcPr>
          <w:p w:rsidR="00C4654F" w:rsidRPr="00375BBE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75BBE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053" w:type="dxa"/>
          </w:tcPr>
          <w:p w:rsidR="00C4654F" w:rsidRPr="00375BBE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75BBE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995" w:type="dxa"/>
          </w:tcPr>
          <w:p w:rsidR="00C4654F" w:rsidRPr="00375BBE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75BBE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985" w:type="dxa"/>
          </w:tcPr>
          <w:p w:rsidR="00C4654F" w:rsidRPr="00375BBE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75BBE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709" w:type="dxa"/>
          </w:tcPr>
          <w:p w:rsidR="00C4654F" w:rsidRPr="00375BBE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75BBE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  <w:tc>
          <w:tcPr>
            <w:tcW w:w="1077" w:type="dxa"/>
          </w:tcPr>
          <w:p w:rsidR="00C4654F" w:rsidRPr="00375BBE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75BBE">
              <w:rPr>
                <w:rFonts w:ascii="Times New Roman" w:hAnsi="Times New Roman" w:cs="Times New Roman"/>
                <w:sz w:val="20"/>
                <w:szCs w:val="28"/>
              </w:rPr>
              <w:t>10</w:t>
            </w:r>
          </w:p>
        </w:tc>
        <w:tc>
          <w:tcPr>
            <w:tcW w:w="1294" w:type="dxa"/>
          </w:tcPr>
          <w:p w:rsidR="00C4654F" w:rsidRPr="00375BBE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75BBE">
              <w:rPr>
                <w:rFonts w:ascii="Times New Roman" w:hAnsi="Times New Roman" w:cs="Times New Roman"/>
                <w:sz w:val="20"/>
                <w:szCs w:val="28"/>
              </w:rPr>
              <w:t>11</w:t>
            </w:r>
          </w:p>
        </w:tc>
        <w:tc>
          <w:tcPr>
            <w:tcW w:w="1509" w:type="dxa"/>
            <w:gridSpan w:val="2"/>
          </w:tcPr>
          <w:p w:rsidR="00C4654F" w:rsidRPr="00375BBE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75BBE">
              <w:rPr>
                <w:rFonts w:ascii="Times New Roman" w:hAnsi="Times New Roman" w:cs="Times New Roman"/>
                <w:sz w:val="20"/>
                <w:szCs w:val="28"/>
              </w:rPr>
              <w:t>12</w:t>
            </w:r>
          </w:p>
        </w:tc>
      </w:tr>
      <w:tr w:rsidR="003646CF" w:rsidRPr="007459A9" w:rsidTr="00375BBE">
        <w:trPr>
          <w:trHeight w:val="753"/>
        </w:trPr>
        <w:tc>
          <w:tcPr>
            <w:tcW w:w="2838" w:type="dxa"/>
          </w:tcPr>
          <w:p w:rsidR="003646CF" w:rsidRPr="00375BBE" w:rsidRDefault="003646CF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5BBE">
              <w:rPr>
                <w:rFonts w:ascii="Times New Roman" w:hAnsi="Times New Roman" w:cs="Times New Roman"/>
                <w:sz w:val="20"/>
              </w:rPr>
              <w:t>11784000100400301006100</w:t>
            </w:r>
          </w:p>
        </w:tc>
        <w:tc>
          <w:tcPr>
            <w:tcW w:w="1047" w:type="dxa"/>
          </w:tcPr>
          <w:p w:rsidR="003646CF" w:rsidRPr="00375BBE" w:rsidRDefault="003646CF" w:rsidP="00C4654F">
            <w:pPr>
              <w:rPr>
                <w:color w:val="000000"/>
                <w:szCs w:val="18"/>
              </w:rPr>
            </w:pPr>
            <w:r w:rsidRPr="00375BBE">
              <w:rPr>
                <w:color w:val="000000"/>
                <w:szCs w:val="18"/>
              </w:rPr>
              <w:t>Адапт</w:t>
            </w:r>
            <w:r w:rsidRPr="00375BBE">
              <w:rPr>
                <w:color w:val="000000"/>
                <w:szCs w:val="18"/>
              </w:rPr>
              <w:t>и</w:t>
            </w:r>
            <w:r w:rsidRPr="00375BBE">
              <w:rPr>
                <w:color w:val="000000"/>
                <w:szCs w:val="18"/>
              </w:rPr>
              <w:t>рованная образов</w:t>
            </w:r>
            <w:r w:rsidRPr="00375BBE">
              <w:rPr>
                <w:color w:val="000000"/>
                <w:szCs w:val="18"/>
              </w:rPr>
              <w:t>а</w:t>
            </w:r>
            <w:r w:rsidRPr="00375BBE">
              <w:rPr>
                <w:color w:val="000000"/>
                <w:szCs w:val="18"/>
              </w:rPr>
              <w:t>тельная программа</w:t>
            </w:r>
          </w:p>
        </w:tc>
        <w:tc>
          <w:tcPr>
            <w:tcW w:w="1047" w:type="dxa"/>
          </w:tcPr>
          <w:p w:rsidR="003646CF" w:rsidRPr="00375BBE" w:rsidRDefault="003646CF" w:rsidP="00475A27">
            <w:pPr>
              <w:rPr>
                <w:color w:val="000000"/>
                <w:szCs w:val="18"/>
              </w:rPr>
            </w:pPr>
            <w:r w:rsidRPr="00375BBE">
              <w:rPr>
                <w:color w:val="000000"/>
                <w:szCs w:val="18"/>
              </w:rPr>
              <w:t>Обуча</w:t>
            </w:r>
            <w:r w:rsidRPr="00375BBE">
              <w:rPr>
                <w:color w:val="000000"/>
                <w:szCs w:val="18"/>
              </w:rPr>
              <w:t>ю</w:t>
            </w:r>
            <w:r w:rsidRPr="00375BBE">
              <w:rPr>
                <w:color w:val="000000"/>
                <w:szCs w:val="18"/>
              </w:rPr>
              <w:t>щиеся с огран</w:t>
            </w:r>
            <w:r w:rsidRPr="00375BBE">
              <w:rPr>
                <w:color w:val="000000"/>
                <w:szCs w:val="18"/>
              </w:rPr>
              <w:t>и</w:t>
            </w:r>
            <w:r w:rsidRPr="00375BBE">
              <w:rPr>
                <w:color w:val="000000"/>
                <w:szCs w:val="18"/>
              </w:rPr>
              <w:t>ченными возмо</w:t>
            </w:r>
            <w:r w:rsidRPr="00375BBE">
              <w:rPr>
                <w:color w:val="000000"/>
                <w:szCs w:val="18"/>
              </w:rPr>
              <w:t>ж</w:t>
            </w:r>
            <w:r w:rsidRPr="00375BBE">
              <w:rPr>
                <w:color w:val="000000"/>
                <w:szCs w:val="18"/>
              </w:rPr>
              <w:t>ностями здоровья (ОВЗ)</w:t>
            </w:r>
          </w:p>
        </w:tc>
        <w:tc>
          <w:tcPr>
            <w:tcW w:w="1047" w:type="dxa"/>
          </w:tcPr>
          <w:p w:rsidR="003646CF" w:rsidRPr="00375BBE" w:rsidRDefault="003646CF" w:rsidP="00475A27">
            <w:pPr>
              <w:rPr>
                <w:color w:val="000000"/>
                <w:szCs w:val="18"/>
              </w:rPr>
            </w:pPr>
            <w:r w:rsidRPr="00375BBE">
              <w:rPr>
                <w:color w:val="000000"/>
                <w:szCs w:val="18"/>
              </w:rPr>
              <w:t>Дети с 3 до 8 лет</w:t>
            </w:r>
          </w:p>
        </w:tc>
        <w:tc>
          <w:tcPr>
            <w:tcW w:w="1047" w:type="dxa"/>
          </w:tcPr>
          <w:p w:rsidR="003646CF" w:rsidRPr="00375BBE" w:rsidRDefault="003646CF" w:rsidP="00C4654F">
            <w:pPr>
              <w:rPr>
                <w:color w:val="000000"/>
                <w:szCs w:val="18"/>
              </w:rPr>
            </w:pPr>
            <w:r w:rsidRPr="00375BBE">
              <w:rPr>
                <w:color w:val="000000"/>
                <w:szCs w:val="18"/>
              </w:rPr>
              <w:t>Очная</w:t>
            </w:r>
          </w:p>
        </w:tc>
        <w:tc>
          <w:tcPr>
            <w:tcW w:w="1053" w:type="dxa"/>
          </w:tcPr>
          <w:p w:rsidR="003646CF" w:rsidRPr="00375BBE" w:rsidRDefault="003646CF" w:rsidP="00C4654F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95" w:type="dxa"/>
          </w:tcPr>
          <w:p w:rsidR="003646CF" w:rsidRPr="00375BBE" w:rsidRDefault="003646CF" w:rsidP="00C4654F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375BBE">
              <w:rPr>
                <w:rFonts w:ascii="Times New Roman" w:hAnsi="Times New Roman" w:cs="Times New Roman"/>
                <w:sz w:val="20"/>
                <w:szCs w:val="28"/>
              </w:rPr>
              <w:t xml:space="preserve">Число </w:t>
            </w:r>
            <w:proofErr w:type="gramStart"/>
            <w:r w:rsidRPr="00375BBE">
              <w:rPr>
                <w:rFonts w:ascii="Times New Roman" w:hAnsi="Times New Roman" w:cs="Times New Roman"/>
                <w:sz w:val="20"/>
                <w:szCs w:val="28"/>
              </w:rPr>
              <w:t>обучающихся</w:t>
            </w:r>
            <w:proofErr w:type="gramEnd"/>
            <w:r w:rsidRPr="00375BBE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985" w:type="dxa"/>
          </w:tcPr>
          <w:p w:rsidR="003646CF" w:rsidRPr="00375BBE" w:rsidRDefault="003646CF" w:rsidP="00C4654F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375BBE">
              <w:rPr>
                <w:rFonts w:ascii="Times New Roman" w:hAnsi="Times New Roman" w:cs="Times New Roman"/>
                <w:sz w:val="20"/>
                <w:szCs w:val="28"/>
              </w:rPr>
              <w:t>Человек</w:t>
            </w:r>
          </w:p>
        </w:tc>
        <w:tc>
          <w:tcPr>
            <w:tcW w:w="709" w:type="dxa"/>
          </w:tcPr>
          <w:p w:rsidR="003646CF" w:rsidRPr="00375BBE" w:rsidRDefault="003646CF" w:rsidP="00C4654F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375BBE">
              <w:rPr>
                <w:rFonts w:ascii="Times New Roman" w:hAnsi="Times New Roman" w:cs="Times New Roman"/>
                <w:sz w:val="20"/>
                <w:szCs w:val="28"/>
              </w:rPr>
              <w:t>001</w:t>
            </w:r>
          </w:p>
        </w:tc>
        <w:tc>
          <w:tcPr>
            <w:tcW w:w="1077" w:type="dxa"/>
          </w:tcPr>
          <w:p w:rsidR="003646CF" w:rsidRPr="00375BBE" w:rsidRDefault="009F768F" w:rsidP="00B6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94" w:type="dxa"/>
          </w:tcPr>
          <w:p w:rsidR="003646CF" w:rsidRPr="00375BBE" w:rsidRDefault="009F768F" w:rsidP="002A5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09" w:type="dxa"/>
            <w:gridSpan w:val="2"/>
          </w:tcPr>
          <w:p w:rsidR="003646CF" w:rsidRPr="00375BBE" w:rsidRDefault="009F768F" w:rsidP="002A5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920"/>
      </w:tblGrid>
      <w:tr w:rsidR="00C4654F" w:rsidRPr="007459A9" w:rsidTr="00C4654F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B6734A" w:rsidP="00370E03">
            <w:pPr>
              <w:pStyle w:val="ConsPlusNonformat"/>
              <w:tabs>
                <w:tab w:val="left" w:pos="58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70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устанавливающие размер платы (цену, тариф) либо порядок ее (его) установления: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99"/>
        <w:gridCol w:w="3447"/>
        <w:gridCol w:w="1895"/>
        <w:gridCol w:w="2068"/>
        <w:gridCol w:w="6377"/>
      </w:tblGrid>
      <w:tr w:rsidR="00C4654F" w:rsidRPr="007459A9" w:rsidTr="00375BBE">
        <w:trPr>
          <w:trHeight w:val="368"/>
        </w:trPr>
        <w:tc>
          <w:tcPr>
            <w:tcW w:w="15586" w:type="dxa"/>
            <w:gridSpan w:val="5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C4654F" w:rsidRPr="007459A9" w:rsidTr="00375BBE">
        <w:trPr>
          <w:trHeight w:val="388"/>
        </w:trPr>
        <w:tc>
          <w:tcPr>
            <w:tcW w:w="1799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3447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895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68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6377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C4654F" w:rsidRPr="007459A9" w:rsidTr="00375BBE">
        <w:trPr>
          <w:trHeight w:val="368"/>
        </w:trPr>
        <w:tc>
          <w:tcPr>
            <w:tcW w:w="1799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47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5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8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7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4654F" w:rsidRPr="007459A9" w:rsidTr="00375BBE">
        <w:trPr>
          <w:trHeight w:val="388"/>
        </w:trPr>
        <w:tc>
          <w:tcPr>
            <w:tcW w:w="1799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7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715"/>
      </w:tblGrid>
      <w:tr w:rsidR="00B70D3E" w:rsidRPr="007459A9" w:rsidTr="002E1AD2">
        <w:trPr>
          <w:trHeight w:val="311"/>
        </w:trPr>
        <w:tc>
          <w:tcPr>
            <w:tcW w:w="15715" w:type="dxa"/>
          </w:tcPr>
          <w:p w:rsidR="00B70D3E" w:rsidRPr="007459A9" w:rsidRDefault="00B70D3E" w:rsidP="00B6734A">
            <w:pPr>
              <w:pStyle w:val="ConsPlusNonformat"/>
              <w:tabs>
                <w:tab w:val="left" w:pos="567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оказания муниципальной услуги:</w:t>
            </w:r>
          </w:p>
        </w:tc>
      </w:tr>
      <w:tr w:rsidR="00B70D3E" w:rsidRPr="007459A9" w:rsidTr="002E1AD2">
        <w:trPr>
          <w:trHeight w:val="311"/>
        </w:trPr>
        <w:tc>
          <w:tcPr>
            <w:tcW w:w="15715" w:type="dxa"/>
          </w:tcPr>
          <w:p w:rsidR="00B70D3E" w:rsidRPr="007459A9" w:rsidRDefault="00B70D3E" w:rsidP="003646CF">
            <w:pPr>
              <w:pStyle w:val="ConsPlusNonformat"/>
              <w:numPr>
                <w:ilvl w:val="1"/>
                <w:numId w:val="10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регулирующие порядок оказания муниципальной услуги</w:t>
            </w:r>
          </w:p>
        </w:tc>
      </w:tr>
      <w:tr w:rsidR="00B70D3E" w:rsidRPr="007459A9" w:rsidTr="002E1AD2">
        <w:trPr>
          <w:trHeight w:val="967"/>
        </w:trPr>
        <w:tc>
          <w:tcPr>
            <w:tcW w:w="15715" w:type="dxa"/>
          </w:tcPr>
          <w:p w:rsidR="00B70D3E" w:rsidRPr="007459A9" w:rsidRDefault="00B70D3E" w:rsidP="00C4654F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Приказ </w:t>
            </w:r>
            <w:proofErr w:type="spellStart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России    от 30.08.2013 №№ 1014  " "Об утверждении Порядка организации и осуществления образов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тельной деятельности по основным общеобразовательным программам - образовательным программам дошкольного образов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ния"; </w:t>
            </w:r>
          </w:p>
          <w:p w:rsidR="00B70D3E" w:rsidRPr="007459A9" w:rsidRDefault="00B70D3E" w:rsidP="00C4654F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России   от 17.10.2013 №№ 1155   ""Об утверждении федерального государственного образовательного стандарта дошкольного образования""; </w:t>
            </w:r>
          </w:p>
          <w:p w:rsidR="00B70D3E" w:rsidRPr="007459A9" w:rsidRDefault="00B70D3E" w:rsidP="00C4654F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Федеральный закон   от 06.10.2003 №№ 131-ФЗ " "Об общих принципах организации местного самоуправления в Российской Федерации"";</w:t>
            </w:r>
          </w:p>
          <w:p w:rsidR="00B70D3E" w:rsidRPr="007459A9" w:rsidRDefault="00B70D3E" w:rsidP="00C4654F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закон   от 06.10.1999 №№ 184-ФЗ  ""Об общих принципах организации законодательных (представительных) и исполнительных органов государственной власти субъектов Российской Федерации""; </w:t>
            </w:r>
          </w:p>
          <w:p w:rsidR="00B70D3E" w:rsidRPr="007459A9" w:rsidRDefault="00B70D3E" w:rsidP="00C4654F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Федеральный закон   от 29.12.2012 №№ 273-ФЗ  ""Об образовании в Российской Федерации"</w:t>
            </w:r>
          </w:p>
        </w:tc>
      </w:tr>
      <w:tr w:rsidR="00B70D3E" w:rsidRPr="007459A9" w:rsidTr="002E1AD2">
        <w:trPr>
          <w:trHeight w:val="311"/>
        </w:trPr>
        <w:tc>
          <w:tcPr>
            <w:tcW w:w="15715" w:type="dxa"/>
          </w:tcPr>
          <w:p w:rsidR="00B70D3E" w:rsidRPr="007459A9" w:rsidRDefault="00B70D3E" w:rsidP="00C4654F">
            <w:pPr>
              <w:pStyle w:val="ConsPlusNonformat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(наименование, номер и дата нормативного правового акта)</w:t>
            </w:r>
          </w:p>
        </w:tc>
      </w:tr>
      <w:tr w:rsidR="00B70D3E" w:rsidRPr="007459A9" w:rsidTr="002E1AD2">
        <w:trPr>
          <w:trHeight w:val="311"/>
        </w:trPr>
        <w:tc>
          <w:tcPr>
            <w:tcW w:w="15715" w:type="dxa"/>
          </w:tcPr>
          <w:p w:rsidR="00B70D3E" w:rsidRPr="007459A9" w:rsidRDefault="00B70D3E" w:rsidP="003646CF">
            <w:pPr>
              <w:pStyle w:val="ConsPlusNonformat"/>
              <w:numPr>
                <w:ilvl w:val="1"/>
                <w:numId w:val="10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информирования потенциальных потребителей муниципальной услуги:</w:t>
            </w: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82"/>
        <w:gridCol w:w="5035"/>
        <w:gridCol w:w="4874"/>
      </w:tblGrid>
      <w:tr w:rsidR="00C4654F" w:rsidRPr="004A4812" w:rsidTr="00375BBE">
        <w:trPr>
          <w:trHeight w:val="253"/>
        </w:trPr>
        <w:tc>
          <w:tcPr>
            <w:tcW w:w="4782" w:type="dxa"/>
          </w:tcPr>
          <w:p w:rsidR="00C4654F" w:rsidRPr="004A481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5035" w:type="dxa"/>
          </w:tcPr>
          <w:p w:rsidR="00C4654F" w:rsidRPr="004A481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4874" w:type="dxa"/>
          </w:tcPr>
          <w:p w:rsidR="00C4654F" w:rsidRPr="004A481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C4654F" w:rsidRPr="004A4812" w:rsidTr="00375BBE">
        <w:trPr>
          <w:trHeight w:val="217"/>
        </w:trPr>
        <w:tc>
          <w:tcPr>
            <w:tcW w:w="4782" w:type="dxa"/>
          </w:tcPr>
          <w:p w:rsidR="00C4654F" w:rsidRPr="004A481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035" w:type="dxa"/>
          </w:tcPr>
          <w:p w:rsidR="00C4654F" w:rsidRPr="004A481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874" w:type="dxa"/>
          </w:tcPr>
          <w:p w:rsidR="00C4654F" w:rsidRPr="004A481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C4654F" w:rsidRPr="004A4812" w:rsidTr="00375BBE">
        <w:trPr>
          <w:trHeight w:val="861"/>
        </w:trPr>
        <w:tc>
          <w:tcPr>
            <w:tcW w:w="4782" w:type="dxa"/>
          </w:tcPr>
          <w:p w:rsidR="00C4654F" w:rsidRPr="004A4812" w:rsidRDefault="00C4654F" w:rsidP="00C465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Интернет-сайт учредителя</w:t>
            </w:r>
          </w:p>
        </w:tc>
        <w:tc>
          <w:tcPr>
            <w:tcW w:w="5035" w:type="dxa"/>
          </w:tcPr>
          <w:p w:rsidR="00C4654F" w:rsidRPr="004A4812" w:rsidRDefault="00C4654F" w:rsidP="00C465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Оценка результатов деятельности системы образ</w:t>
            </w: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вания по республике по образовательным и труд</w:t>
            </w: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вым траекториям выпускников</w:t>
            </w:r>
          </w:p>
        </w:tc>
        <w:tc>
          <w:tcPr>
            <w:tcW w:w="4874" w:type="dxa"/>
          </w:tcPr>
          <w:p w:rsidR="00C4654F" w:rsidRPr="004A4812" w:rsidRDefault="00C4654F" w:rsidP="00C465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 xml:space="preserve"> По мере изменения</w:t>
            </w:r>
          </w:p>
        </w:tc>
      </w:tr>
      <w:tr w:rsidR="00C4654F" w:rsidRPr="004A4812" w:rsidTr="00375BBE">
        <w:trPr>
          <w:trHeight w:val="524"/>
        </w:trPr>
        <w:tc>
          <w:tcPr>
            <w:tcW w:w="4782" w:type="dxa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Информационные стенды</w:t>
            </w:r>
          </w:p>
        </w:tc>
        <w:tc>
          <w:tcPr>
            <w:tcW w:w="5035" w:type="dxa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Официальные документы о деятельности учрежд</w:t>
            </w:r>
            <w:r w:rsidRPr="004A4812">
              <w:rPr>
                <w:color w:val="000000"/>
                <w:sz w:val="22"/>
                <w:szCs w:val="22"/>
              </w:rPr>
              <w:t>е</w:t>
            </w:r>
            <w:r w:rsidRPr="004A4812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4874" w:type="dxa"/>
          </w:tcPr>
          <w:p w:rsidR="00C4654F" w:rsidRPr="004A4812" w:rsidRDefault="00C4654F" w:rsidP="00C465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По мере изменения</w:t>
            </w:r>
          </w:p>
        </w:tc>
      </w:tr>
      <w:tr w:rsidR="00C4654F" w:rsidRPr="004A4812" w:rsidTr="00375BBE">
        <w:trPr>
          <w:trHeight w:val="253"/>
        </w:trPr>
        <w:tc>
          <w:tcPr>
            <w:tcW w:w="4782" w:type="dxa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Родительское собрание</w:t>
            </w:r>
          </w:p>
        </w:tc>
        <w:tc>
          <w:tcPr>
            <w:tcW w:w="5035" w:type="dxa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Информация о результатах</w:t>
            </w:r>
          </w:p>
        </w:tc>
        <w:tc>
          <w:tcPr>
            <w:tcW w:w="4874" w:type="dxa"/>
          </w:tcPr>
          <w:p w:rsidR="00C4654F" w:rsidRPr="004A4812" w:rsidRDefault="00C4654F" w:rsidP="00C465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По плану-графику учреждения</w:t>
            </w:r>
          </w:p>
        </w:tc>
      </w:tr>
      <w:tr w:rsidR="00C4654F" w:rsidRPr="004A4812" w:rsidTr="00375BBE">
        <w:trPr>
          <w:trHeight w:val="524"/>
        </w:trPr>
        <w:tc>
          <w:tcPr>
            <w:tcW w:w="4782" w:type="dxa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Средства массовой информации: газеты, журн</w:t>
            </w:r>
            <w:r w:rsidRPr="004A4812">
              <w:rPr>
                <w:color w:val="000000"/>
                <w:sz w:val="22"/>
                <w:szCs w:val="22"/>
              </w:rPr>
              <w:t>а</w:t>
            </w:r>
            <w:r w:rsidRPr="004A4812">
              <w:rPr>
                <w:color w:val="000000"/>
                <w:sz w:val="22"/>
                <w:szCs w:val="22"/>
              </w:rPr>
              <w:t>лы и телевидение</w:t>
            </w:r>
          </w:p>
        </w:tc>
        <w:tc>
          <w:tcPr>
            <w:tcW w:w="5035" w:type="dxa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Информация о результатах</w:t>
            </w:r>
          </w:p>
        </w:tc>
        <w:tc>
          <w:tcPr>
            <w:tcW w:w="4874" w:type="dxa"/>
          </w:tcPr>
          <w:p w:rsidR="00C4654F" w:rsidRPr="004A4812" w:rsidRDefault="00C4654F" w:rsidP="00C465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По мере необходимости</w:t>
            </w: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54F" w:rsidRPr="007459A9" w:rsidRDefault="00C4654F" w:rsidP="00C4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F2A30" w:rsidRDefault="00AF2A30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B1A69" w:rsidRDefault="00BB1A69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B1A69" w:rsidRDefault="00BB1A69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B1A69" w:rsidRDefault="00BB1A69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654F" w:rsidRPr="007459A9" w:rsidRDefault="00C4654F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lastRenderedPageBreak/>
        <w:t>Часть 2. Прочие сведения о муниципальном задании &lt;5&gt;</w:t>
      </w:r>
    </w:p>
    <w:p w:rsidR="00C4654F" w:rsidRPr="007459A9" w:rsidRDefault="00C4654F" w:rsidP="00C4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54F" w:rsidRPr="007459A9" w:rsidRDefault="00C4654F" w:rsidP="00C4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417"/>
        <w:gridCol w:w="267"/>
        <w:gridCol w:w="236"/>
      </w:tblGrid>
      <w:tr w:rsidR="00C4654F" w:rsidRPr="007459A9" w:rsidTr="00C4654F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B6734A">
            <w:pPr>
              <w:pStyle w:val="ConsPlusNonformat"/>
              <w:numPr>
                <w:ilvl w:val="0"/>
                <w:numId w:val="6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досрочного прекращения выполнения муниципального задания </w:t>
            </w:r>
          </w:p>
          <w:p w:rsidR="00C4654F" w:rsidRPr="007459A9" w:rsidRDefault="00C4654F" w:rsidP="00C4654F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604" w:type="dxa"/>
              <w:tblLook w:val="0000"/>
            </w:tblPr>
            <w:tblGrid>
              <w:gridCol w:w="8091"/>
              <w:gridCol w:w="6486"/>
            </w:tblGrid>
            <w:tr w:rsidR="00C4654F" w:rsidRPr="004A4812" w:rsidTr="00C4654F">
              <w:trPr>
                <w:trHeight w:val="552"/>
                <w:tblHeader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4654F" w:rsidRPr="004A4812" w:rsidRDefault="00C4654F" w:rsidP="00C465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Основание для прекращения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4654F" w:rsidRPr="004A4812" w:rsidRDefault="00C4654F" w:rsidP="00C465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Пункт, часть, статья и реквизиты нормативного правового акта</w:t>
                  </w:r>
                </w:p>
              </w:tc>
            </w:tr>
            <w:tr w:rsidR="00C4654F" w:rsidRPr="004A4812" w:rsidTr="00C4654F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654F" w:rsidRPr="004A4812" w:rsidRDefault="00C4654F" w:rsidP="00C4654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Исключение государственной услуги (работы) из ведомственного перечня госуда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р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ственных услуг (работ)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654F" w:rsidRPr="004A4812" w:rsidRDefault="00C4654F" w:rsidP="00C4654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C4654F" w:rsidRPr="004A4812" w:rsidTr="00C4654F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654F" w:rsidRPr="004A4812" w:rsidRDefault="00C4654F" w:rsidP="00C4654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Ликвидация учреждения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654F" w:rsidRPr="004A4812" w:rsidRDefault="00C4654F" w:rsidP="00C4654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proofErr w:type="gramStart"/>
                  <w:r w:rsidRPr="004A4812">
                    <w:rPr>
                      <w:color w:val="000000"/>
                      <w:sz w:val="22"/>
                      <w:szCs w:val="22"/>
                    </w:rPr>
                    <w:t>Порядок</w:t>
                  </w:r>
                  <w:proofErr w:type="gramEnd"/>
                  <w:r w:rsidRPr="004A4812">
                    <w:rPr>
                      <w:color w:val="000000"/>
                      <w:sz w:val="22"/>
                      <w:szCs w:val="22"/>
                    </w:rPr>
                    <w:t xml:space="preserve"> установленный гражданским  законодательством,  ч.10  ст.22 Федерального закона от 29.12.2012 № 273-ФЗ «Об образов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нии в Российской Федерации»</w:t>
                  </w:r>
                </w:p>
              </w:tc>
            </w:tr>
            <w:tr w:rsidR="00C4654F" w:rsidRPr="004A4812" w:rsidTr="00C4654F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654F" w:rsidRPr="004A4812" w:rsidRDefault="00C4654F" w:rsidP="00C4654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Реорганизация учреждения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654F" w:rsidRPr="004A4812" w:rsidRDefault="00C4654F" w:rsidP="00C4654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proofErr w:type="gramStart"/>
                  <w:r w:rsidRPr="004A4812">
                    <w:rPr>
                      <w:color w:val="000000"/>
                      <w:sz w:val="22"/>
                      <w:szCs w:val="22"/>
                    </w:rPr>
                    <w:t>Порядок</w:t>
                  </w:r>
                  <w:proofErr w:type="gramEnd"/>
                  <w:r w:rsidRPr="004A4812">
                    <w:rPr>
                      <w:color w:val="000000"/>
                      <w:sz w:val="22"/>
                      <w:szCs w:val="22"/>
                    </w:rPr>
                    <w:t xml:space="preserve"> установленный гражданским  законодательством,  ч.10  ст.22 Федерального закона от 29.12.2012 № 273-ФЗ «Об образов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нии в Российской Федерации»</w:t>
                  </w:r>
                </w:p>
              </w:tc>
            </w:tr>
          </w:tbl>
          <w:p w:rsidR="00C4654F" w:rsidRPr="007459A9" w:rsidRDefault="00C4654F" w:rsidP="00C4654F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2E1AD2">
            <w:pPr>
              <w:pStyle w:val="ConsPlusNonformat"/>
              <w:numPr>
                <w:ilvl w:val="0"/>
                <w:numId w:val="6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Иная информация, необходимая для выполнения (контроля за выполнением) муниципального задания _______________________________________________________________________</w:t>
            </w:r>
          </w:p>
        </w:tc>
        <w:tc>
          <w:tcPr>
            <w:tcW w:w="267" w:type="dxa"/>
            <w:vMerge/>
            <w:tcBorders>
              <w:left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54F" w:rsidRPr="007459A9" w:rsidRDefault="00C4654F" w:rsidP="00C4654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</w:t>
            </w:r>
          </w:p>
        </w:tc>
        <w:tc>
          <w:tcPr>
            <w:tcW w:w="267" w:type="dxa"/>
            <w:vMerge/>
            <w:tcBorders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B6734A">
            <w:pPr>
              <w:pStyle w:val="ConsPlusNonformat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контроля за выполнением муниципального задания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54F" w:rsidRPr="007459A9" w:rsidRDefault="00C4654F" w:rsidP="00C4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15" w:type="dxa"/>
        <w:tblInd w:w="630" w:type="dxa"/>
        <w:tblLayout w:type="fixed"/>
        <w:tblLook w:val="0000"/>
      </w:tblPr>
      <w:tblGrid>
        <w:gridCol w:w="4909"/>
        <w:gridCol w:w="4567"/>
        <w:gridCol w:w="5639"/>
      </w:tblGrid>
      <w:tr w:rsidR="00C4654F" w:rsidRPr="004A4812" w:rsidTr="00C4654F">
        <w:trPr>
          <w:trHeight w:val="583"/>
          <w:tblHeader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b/>
                <w:bCs/>
                <w:color w:val="000000"/>
                <w:sz w:val="22"/>
                <w:szCs w:val="22"/>
              </w:rPr>
              <w:t>Формы контроля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b/>
                <w:bCs/>
                <w:color w:val="000000"/>
                <w:sz w:val="22"/>
                <w:szCs w:val="22"/>
              </w:rPr>
              <w:t>Периодичность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sz w:val="22"/>
                <w:szCs w:val="22"/>
              </w:rPr>
              <w:t>Органы местного самоуправления, осуществляющие ко</w:t>
            </w:r>
            <w:r w:rsidRPr="004A4812">
              <w:rPr>
                <w:sz w:val="22"/>
                <w:szCs w:val="22"/>
              </w:rPr>
              <w:t>н</w:t>
            </w:r>
            <w:r w:rsidRPr="004A4812">
              <w:rPr>
                <w:sz w:val="22"/>
                <w:szCs w:val="22"/>
              </w:rPr>
              <w:t>троль за выполнением муниципального задания</w:t>
            </w:r>
          </w:p>
        </w:tc>
      </w:tr>
      <w:tr w:rsidR="00C4654F" w:rsidRPr="004A4812" w:rsidTr="00C4654F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Соблюдение порядка исполнения финансово-экономической дисциплины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2 года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  <w:tr w:rsidR="00C4654F" w:rsidRPr="004A4812" w:rsidTr="00C4654F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Инвентаризация нефинансовых активов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  <w:tr w:rsidR="00C4654F" w:rsidRPr="004A4812" w:rsidTr="00C4654F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Приемка готовности образовательного учреждения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  <w:tr w:rsidR="00C4654F" w:rsidRPr="004A4812" w:rsidTr="00C4654F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Отчет о выполнении муниципального задания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квартал</w:t>
            </w:r>
            <w:r w:rsidR="00375BBE">
              <w:rPr>
                <w:color w:val="000000"/>
                <w:sz w:val="22"/>
                <w:szCs w:val="22"/>
              </w:rPr>
              <w:t xml:space="preserve"> и по состоянию на 1 ноября 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417"/>
        <w:gridCol w:w="267"/>
        <w:gridCol w:w="236"/>
      </w:tblGrid>
      <w:tr w:rsidR="00C4654F" w:rsidRPr="007459A9" w:rsidTr="00C4654F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B6734A">
            <w:pPr>
              <w:pStyle w:val="ConsPlusNonformat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Требования к отчетности о выполнении муниципального задания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4.1. Периодичность представления отчетов о выполнении муниципального задания -</w:t>
            </w:r>
            <w:r w:rsidR="0037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Ежеквартальная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375BBE" w:rsidRDefault="00C4654F" w:rsidP="00C4654F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375BBE">
              <w:rPr>
                <w:rFonts w:ascii="Times New Roman" w:hAnsi="Times New Roman" w:cs="Times New Roman"/>
                <w:sz w:val="24"/>
                <w:highlight w:val="yellow"/>
              </w:rPr>
              <w:t>4.2. Сроки представления отчетов о выполнении муниципального задания</w:t>
            </w:r>
          </w:p>
          <w:p w:rsidR="00C4654F" w:rsidRPr="00375BBE" w:rsidRDefault="00C4654F" w:rsidP="00C4654F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375BBE">
              <w:rPr>
                <w:rFonts w:ascii="Times New Roman" w:hAnsi="Times New Roman" w:cs="Times New Roman"/>
                <w:sz w:val="24"/>
                <w:highlight w:val="yellow"/>
              </w:rPr>
              <w:lastRenderedPageBreak/>
              <w:t>Ежеквартально (не позднее 20-го числа месяца, с</w:t>
            </w:r>
            <w:r w:rsidR="00375BBE" w:rsidRPr="00375BBE">
              <w:rPr>
                <w:rFonts w:ascii="Times New Roman" w:hAnsi="Times New Roman" w:cs="Times New Roman"/>
                <w:sz w:val="24"/>
                <w:highlight w:val="yellow"/>
              </w:rPr>
              <w:t>ледующего за отчетным периодом) и по состоянию на 1 ноября</w:t>
            </w:r>
          </w:p>
          <w:p w:rsidR="00C4654F" w:rsidRPr="00375BBE" w:rsidRDefault="00C4654F" w:rsidP="00C465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75BBE">
              <w:rPr>
                <w:rFonts w:ascii="Times New Roman" w:hAnsi="Times New Roman" w:cs="Times New Roman"/>
                <w:sz w:val="24"/>
                <w:highlight w:val="yellow"/>
              </w:rPr>
              <w:t>Ежегодно (не позднее 25-го числа месяца, следующего за отчетным периодом).</w:t>
            </w:r>
          </w:p>
          <w:p w:rsidR="00C4654F" w:rsidRPr="006E105B" w:rsidRDefault="00C4654F" w:rsidP="00C4654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4A4812" w:rsidRDefault="00C4654F" w:rsidP="00C4654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 Иные требования к отчетности о выполнении муниципального задания</w:t>
            </w:r>
          </w:p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 xml:space="preserve">Одновременно с отчетом составляется </w:t>
            </w:r>
            <w:r w:rsidRPr="004A4812">
              <w:rPr>
                <w:b/>
                <w:color w:val="000000"/>
                <w:sz w:val="24"/>
                <w:szCs w:val="24"/>
              </w:rPr>
              <w:t>пояснительная записка</w:t>
            </w:r>
            <w:r w:rsidRPr="004A4812">
              <w:rPr>
                <w:color w:val="000000"/>
                <w:sz w:val="24"/>
                <w:szCs w:val="24"/>
              </w:rPr>
              <w:t>, содержащая:</w:t>
            </w:r>
          </w:p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>- выводы о степени достижения плановых значений показателей качества (объема) муниципальных услуг, непосредственного и конечного резул</w:t>
            </w:r>
            <w:r w:rsidRPr="004A4812">
              <w:rPr>
                <w:color w:val="000000"/>
                <w:sz w:val="24"/>
                <w:szCs w:val="24"/>
              </w:rPr>
              <w:t>ь</w:t>
            </w:r>
            <w:r w:rsidRPr="004A4812">
              <w:rPr>
                <w:color w:val="000000"/>
                <w:sz w:val="24"/>
                <w:szCs w:val="24"/>
              </w:rPr>
              <w:t>тата оказания муниципальных услуг;</w:t>
            </w:r>
          </w:p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>- предложения необходимых мер по обеспечению достижения плановых значений показателей качества (объема) муниципальных услуг, непосре</w:t>
            </w:r>
            <w:r w:rsidRPr="004A4812">
              <w:rPr>
                <w:color w:val="000000"/>
                <w:sz w:val="24"/>
                <w:szCs w:val="24"/>
              </w:rPr>
              <w:t>д</w:t>
            </w:r>
            <w:r w:rsidRPr="004A4812">
              <w:rPr>
                <w:color w:val="000000"/>
                <w:sz w:val="24"/>
                <w:szCs w:val="24"/>
              </w:rPr>
              <w:t>ственного и конечного результата оказания муниципальных услуг в очередном году и плановом периоде;</w:t>
            </w:r>
          </w:p>
          <w:p w:rsidR="00C4654F" w:rsidRPr="004A4812" w:rsidRDefault="00C4654F" w:rsidP="00C465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предложения о возможных изменениях значений плановых показателей качества (объема) муниципальных услуг, непосредственного и конечного результатов оказания муниципальных услуг с обоснованием каждого предложения. Источниками данных для подготовки отчета являются свед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статистической, бухгалтерской и иной официальной отчетности (официальных документов), а также результаты проведения управлением о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 контрольных мероприятий, представленные в актах проведения контрольных мероприятий.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4A4812" w:rsidTr="00C4654F">
        <w:trPr>
          <w:trHeight w:val="2258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4A4812" w:rsidRDefault="00C4654F" w:rsidP="00B6734A">
            <w:pPr>
              <w:pStyle w:val="ConsPlusNonformat"/>
              <w:numPr>
                <w:ilvl w:val="0"/>
                <w:numId w:val="6"/>
              </w:numPr>
              <w:pBdr>
                <w:bottom w:val="single" w:sz="12" w:space="1" w:color="auto"/>
              </w:pBd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Иные показатели, связанные с выполнением муниципального задания &lt;6&gt;</w:t>
            </w:r>
          </w:p>
          <w:p w:rsidR="00C4654F" w:rsidRPr="004A4812" w:rsidRDefault="00C4654F" w:rsidP="00C465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составляется для конкретного учреждения, его выполнение является обязательным.</w:t>
            </w:r>
          </w:p>
          <w:p w:rsidR="00C4654F" w:rsidRPr="004A4812" w:rsidRDefault="00C4654F" w:rsidP="00C465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признается выполненным при выполнении показателей оценки выполнения муниципального задания на 95 проце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тов и выше.</w:t>
            </w:r>
          </w:p>
          <w:p w:rsidR="00C4654F" w:rsidRPr="004A4812" w:rsidRDefault="00C4654F" w:rsidP="00C465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При формировании муниципального задания применяются справочники, реестры и классификаторы, используемые в государственной инте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рированной информационной системе управления общественными финансами "Электронный бюджет".</w:t>
            </w:r>
          </w:p>
          <w:p w:rsidR="00C4654F" w:rsidRPr="004A4812" w:rsidRDefault="00C4654F" w:rsidP="00C465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формируется в процессе формирования районного бюджета на очередной финансовый год и плановый период и у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верждается не позднее пятнадцати рабочих дней со дня утверждения районного бюджета в отношении</w:t>
            </w:r>
          </w:p>
          <w:p w:rsidR="00C4654F" w:rsidRPr="004A4812" w:rsidRDefault="00C4654F" w:rsidP="00C4654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4A4812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4A4812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4654F" w:rsidRPr="004A4812" w:rsidRDefault="00C4654F" w:rsidP="00C4654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&lt;1</w:t>
      </w:r>
      <w:proofErr w:type="gramStart"/>
      <w:r w:rsidRPr="004A4812">
        <w:rPr>
          <w:rFonts w:ascii="Times New Roman" w:hAnsi="Times New Roman" w:cs="Times New Roman"/>
          <w:sz w:val="18"/>
          <w:szCs w:val="18"/>
        </w:rPr>
        <w:t>&gt; Ф</w:t>
      </w:r>
      <w:proofErr w:type="gramEnd"/>
      <w:r w:rsidRPr="004A4812">
        <w:rPr>
          <w:rFonts w:ascii="Times New Roman" w:hAnsi="Times New Roman" w:cs="Times New Roman"/>
          <w:sz w:val="18"/>
          <w:szCs w:val="18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</w:t>
      </w:r>
      <w:r w:rsidRPr="004A4812">
        <w:rPr>
          <w:rFonts w:ascii="Times New Roman" w:hAnsi="Times New Roman" w:cs="Times New Roman"/>
          <w:sz w:val="18"/>
          <w:szCs w:val="18"/>
        </w:rPr>
        <w:t>з</w:t>
      </w:r>
      <w:r w:rsidRPr="004A4812">
        <w:rPr>
          <w:rFonts w:ascii="Times New Roman" w:hAnsi="Times New Roman" w:cs="Times New Roman"/>
          <w:sz w:val="18"/>
          <w:szCs w:val="18"/>
        </w:rPr>
        <w:t>дельно по каждой из муниципальных услуг с указанием порядкового номера раздела.</w:t>
      </w:r>
    </w:p>
    <w:p w:rsidR="00C4654F" w:rsidRPr="004A4812" w:rsidRDefault="00C4654F" w:rsidP="00C4654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&lt;2</w:t>
      </w:r>
      <w:proofErr w:type="gramStart"/>
      <w:r w:rsidRPr="004A4812">
        <w:rPr>
          <w:rFonts w:ascii="Times New Roman" w:hAnsi="Times New Roman" w:cs="Times New Roman"/>
          <w:sz w:val="18"/>
          <w:szCs w:val="18"/>
        </w:rPr>
        <w:t>&gt; З</w:t>
      </w:r>
      <w:proofErr w:type="gramEnd"/>
      <w:r w:rsidRPr="004A4812">
        <w:rPr>
          <w:rFonts w:ascii="Times New Roman" w:hAnsi="Times New Roman" w:cs="Times New Roman"/>
          <w:sz w:val="18"/>
          <w:szCs w:val="18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работ, оказываемых и выполняемых мун</w:t>
      </w:r>
      <w:r w:rsidRPr="004A4812">
        <w:rPr>
          <w:rFonts w:ascii="Times New Roman" w:hAnsi="Times New Roman" w:cs="Times New Roman"/>
          <w:sz w:val="18"/>
          <w:szCs w:val="18"/>
        </w:rPr>
        <w:t>и</w:t>
      </w:r>
      <w:r w:rsidRPr="004A4812">
        <w:rPr>
          <w:rFonts w:ascii="Times New Roman" w:hAnsi="Times New Roman" w:cs="Times New Roman"/>
          <w:sz w:val="18"/>
          <w:szCs w:val="18"/>
        </w:rPr>
        <w:t xml:space="preserve">ципальными учреждениями в качестве основных видов деятельности. </w:t>
      </w:r>
    </w:p>
    <w:p w:rsidR="00C4654F" w:rsidRPr="004A4812" w:rsidRDefault="00C4654F" w:rsidP="00C4654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&lt;3</w:t>
      </w:r>
      <w:proofErr w:type="gramStart"/>
      <w:r w:rsidRPr="004A4812">
        <w:rPr>
          <w:rFonts w:ascii="Times New Roman" w:hAnsi="Times New Roman" w:cs="Times New Roman"/>
          <w:sz w:val="18"/>
          <w:szCs w:val="18"/>
        </w:rPr>
        <w:t>&gt; Ф</w:t>
      </w:r>
      <w:proofErr w:type="gramEnd"/>
      <w:r w:rsidRPr="004A4812">
        <w:rPr>
          <w:rFonts w:ascii="Times New Roman" w:hAnsi="Times New Roman" w:cs="Times New Roman"/>
          <w:sz w:val="18"/>
          <w:szCs w:val="18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</w:t>
      </w:r>
      <w:r w:rsidRPr="004A4812">
        <w:rPr>
          <w:rFonts w:ascii="Times New Roman" w:hAnsi="Times New Roman" w:cs="Times New Roman"/>
          <w:sz w:val="18"/>
          <w:szCs w:val="18"/>
        </w:rPr>
        <w:t>ж</w:t>
      </w:r>
      <w:r w:rsidRPr="004A4812">
        <w:rPr>
          <w:rFonts w:ascii="Times New Roman" w:hAnsi="Times New Roman" w:cs="Times New Roman"/>
          <w:sz w:val="18"/>
          <w:szCs w:val="18"/>
        </w:rPr>
        <w:t>дой из работ с указанием порядкового номера раздела.</w:t>
      </w:r>
    </w:p>
    <w:p w:rsidR="00C4654F" w:rsidRPr="004A4812" w:rsidRDefault="00C4654F" w:rsidP="00C4654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&lt;4</w:t>
      </w:r>
      <w:proofErr w:type="gramStart"/>
      <w:r w:rsidRPr="004A4812">
        <w:rPr>
          <w:rFonts w:ascii="Times New Roman" w:hAnsi="Times New Roman" w:cs="Times New Roman"/>
          <w:sz w:val="18"/>
          <w:szCs w:val="18"/>
        </w:rPr>
        <w:t>&gt; З</w:t>
      </w:r>
      <w:proofErr w:type="gramEnd"/>
      <w:r w:rsidRPr="004A4812">
        <w:rPr>
          <w:rFonts w:ascii="Times New Roman" w:hAnsi="Times New Roman" w:cs="Times New Roman"/>
          <w:sz w:val="18"/>
          <w:szCs w:val="18"/>
        </w:rPr>
        <w:t>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C4654F" w:rsidRPr="004A4812" w:rsidRDefault="00C4654F" w:rsidP="00C4654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&lt;5</w:t>
      </w:r>
      <w:proofErr w:type="gramStart"/>
      <w:r w:rsidRPr="004A4812">
        <w:rPr>
          <w:rFonts w:ascii="Times New Roman" w:hAnsi="Times New Roman" w:cs="Times New Roman"/>
          <w:sz w:val="18"/>
          <w:szCs w:val="18"/>
        </w:rPr>
        <w:t>&gt; З</w:t>
      </w:r>
      <w:proofErr w:type="gramEnd"/>
      <w:r w:rsidRPr="004A4812">
        <w:rPr>
          <w:rFonts w:ascii="Times New Roman" w:hAnsi="Times New Roman" w:cs="Times New Roman"/>
          <w:sz w:val="18"/>
          <w:szCs w:val="18"/>
        </w:rPr>
        <w:t>аполняется в целом по муниципальному заданию.</w:t>
      </w:r>
    </w:p>
    <w:p w:rsidR="00C4654F" w:rsidRPr="004A4812" w:rsidRDefault="00C4654F" w:rsidP="00C4654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&lt;6</w:t>
      </w:r>
      <w:proofErr w:type="gramStart"/>
      <w:r w:rsidRPr="004A4812">
        <w:rPr>
          <w:rFonts w:ascii="Times New Roman" w:hAnsi="Times New Roman" w:cs="Times New Roman"/>
          <w:sz w:val="18"/>
          <w:szCs w:val="18"/>
        </w:rPr>
        <w:t>&gt; В</w:t>
      </w:r>
      <w:proofErr w:type="gramEnd"/>
      <w:r w:rsidRPr="004A4812">
        <w:rPr>
          <w:rFonts w:ascii="Times New Roman" w:hAnsi="Times New Roman" w:cs="Times New Roman"/>
          <w:sz w:val="18"/>
          <w:szCs w:val="18"/>
        </w:rPr>
        <w:t xml:space="preserve">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бюджета Амурского муниципального района,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</w:t>
      </w:r>
      <w:proofErr w:type="gramStart"/>
      <w:r w:rsidRPr="004A4812">
        <w:rPr>
          <w:rFonts w:ascii="Times New Roman" w:hAnsi="Times New Roman" w:cs="Times New Roman"/>
          <w:sz w:val="18"/>
          <w:szCs w:val="18"/>
        </w:rPr>
        <w:t>пределах</w:t>
      </w:r>
      <w:proofErr w:type="gramEnd"/>
      <w:r w:rsidRPr="004A4812">
        <w:rPr>
          <w:rFonts w:ascii="Times New Roman" w:hAnsi="Times New Roman" w:cs="Times New Roman"/>
          <w:sz w:val="18"/>
          <w:szCs w:val="18"/>
        </w:rPr>
        <w:t xml:space="preserve"> </w:t>
      </w:r>
      <w:r w:rsidR="00093912" w:rsidRPr="004A4812">
        <w:rPr>
          <w:rFonts w:ascii="Times New Roman" w:hAnsi="Times New Roman" w:cs="Times New Roman"/>
          <w:sz w:val="18"/>
          <w:szCs w:val="18"/>
        </w:rPr>
        <w:t>кот</w:t>
      </w:r>
      <w:r w:rsidR="00093912" w:rsidRPr="004A4812">
        <w:rPr>
          <w:rFonts w:ascii="Times New Roman" w:hAnsi="Times New Roman" w:cs="Times New Roman"/>
          <w:sz w:val="18"/>
          <w:szCs w:val="18"/>
        </w:rPr>
        <w:t>о</w:t>
      </w:r>
      <w:r w:rsidR="00093912" w:rsidRPr="004A4812">
        <w:rPr>
          <w:rFonts w:ascii="Times New Roman" w:hAnsi="Times New Roman" w:cs="Times New Roman"/>
          <w:sz w:val="18"/>
          <w:szCs w:val="18"/>
        </w:rPr>
        <w:t>рого</w:t>
      </w:r>
      <w:r w:rsidRPr="004A4812">
        <w:rPr>
          <w:rFonts w:ascii="Times New Roman" w:hAnsi="Times New Roman" w:cs="Times New Roman"/>
          <w:sz w:val="18"/>
          <w:szCs w:val="18"/>
        </w:rPr>
        <w:t xml:space="preserve"> оно считается выполненным (в процентах).</w:t>
      </w:r>
    </w:p>
    <w:p w:rsidR="00AF2A30" w:rsidRDefault="00AF2A30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93912" w:rsidRDefault="00093912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93912" w:rsidRDefault="00093912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93912" w:rsidRDefault="00093912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93912" w:rsidRDefault="00093912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93912" w:rsidRDefault="00093912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F2A30" w:rsidRDefault="00AF2A30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654F" w:rsidRPr="007459A9" w:rsidRDefault="00C4654F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>Раздел</w:t>
      </w:r>
      <w:r w:rsidR="00093912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C4654F" w:rsidRPr="007459A9" w:rsidRDefault="00C4654F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654F" w:rsidRPr="007459A9" w:rsidRDefault="00C4654F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B6734A">
            <w:pPr>
              <w:pStyle w:val="ConsPlusNonformat"/>
              <w:numPr>
                <w:ilvl w:val="0"/>
                <w:numId w:val="6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  <w:p w:rsidR="00C4654F" w:rsidRPr="007459A9" w:rsidRDefault="00C4654F" w:rsidP="00C4654F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54F" w:rsidRPr="007459A9" w:rsidRDefault="00C4654F" w:rsidP="00C4654F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Реализация основных общеобразовательных программ </w:t>
            </w:r>
            <w:proofErr w:type="gramStart"/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дошкольного</w:t>
            </w:r>
            <w:proofErr w:type="gramEnd"/>
          </w:p>
          <w:p w:rsidR="00C4654F" w:rsidRPr="007459A9" w:rsidRDefault="00C4654F" w:rsidP="00C4654F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</w:t>
            </w:r>
            <w:proofErr w:type="gramStart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базовому</w:t>
            </w:r>
            <w:proofErr w:type="gramEnd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11.7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B6734A">
            <w:pPr>
              <w:pStyle w:val="ConsPlusNonformat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C4654F" w:rsidRPr="00093912" w:rsidRDefault="00093912" w:rsidP="00AF2A30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9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Физические лица </w:t>
            </w:r>
            <w:r w:rsidR="00370E03" w:rsidRPr="000939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93912">
              <w:rPr>
                <w:rFonts w:ascii="Times New Roman" w:hAnsi="Times New Roman" w:cs="Times New Roman"/>
                <w:b/>
                <w:sz w:val="28"/>
                <w:szCs w:val="28"/>
              </w:rPr>
              <w:t>от 1 до 3 лет (д</w:t>
            </w:r>
            <w:r w:rsidR="00AF2A30" w:rsidRPr="000939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ети </w:t>
            </w:r>
            <w:r w:rsidRPr="0009391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AF2A30" w:rsidRPr="000939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инвалиды</w:t>
            </w:r>
            <w:r w:rsidRPr="0009391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B6734A">
            <w:pPr>
              <w:pStyle w:val="ConsPlusNonformat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B6734A">
            <w:pPr>
              <w:pStyle w:val="ConsPlusNonformat"/>
              <w:numPr>
                <w:ilvl w:val="1"/>
                <w:numId w:val="6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качество муниципальной услуги &lt;</w:t>
            </w:r>
            <w:r w:rsidR="003646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W w:w="15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1418"/>
        <w:gridCol w:w="1276"/>
        <w:gridCol w:w="993"/>
        <w:gridCol w:w="851"/>
        <w:gridCol w:w="993"/>
        <w:gridCol w:w="2977"/>
        <w:gridCol w:w="993"/>
        <w:gridCol w:w="703"/>
        <w:gridCol w:w="1281"/>
        <w:gridCol w:w="847"/>
        <w:gridCol w:w="1260"/>
        <w:gridCol w:w="16"/>
        <w:gridCol w:w="6"/>
      </w:tblGrid>
      <w:tr w:rsidR="00894C04" w:rsidRPr="005806C1" w:rsidTr="00894C04">
        <w:tc>
          <w:tcPr>
            <w:tcW w:w="2189" w:type="dxa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вой записи</w:t>
            </w:r>
          </w:p>
        </w:tc>
        <w:tc>
          <w:tcPr>
            <w:tcW w:w="3687" w:type="dxa"/>
            <w:gridSpan w:val="3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ципальной услуги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зующий условия (фо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мы) оказания муниц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пальной услуги</w:t>
            </w:r>
          </w:p>
        </w:tc>
        <w:tc>
          <w:tcPr>
            <w:tcW w:w="4673" w:type="dxa"/>
            <w:gridSpan w:val="3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3410" w:type="dxa"/>
            <w:gridSpan w:val="5"/>
            <w:shd w:val="clear" w:color="auto" w:fill="auto"/>
          </w:tcPr>
          <w:p w:rsidR="00894C04" w:rsidRPr="005806C1" w:rsidRDefault="00894C04"/>
        </w:tc>
      </w:tr>
      <w:tr w:rsidR="00707FBE" w:rsidRPr="005806C1" w:rsidTr="00894C04">
        <w:trPr>
          <w:gridAfter w:val="1"/>
          <w:wAfter w:w="6" w:type="dxa"/>
          <w:trHeight w:val="548"/>
        </w:trPr>
        <w:tc>
          <w:tcPr>
            <w:tcW w:w="2189" w:type="dxa"/>
            <w:vMerge/>
            <w:vAlign w:val="center"/>
          </w:tcPr>
          <w:p w:rsidR="00707FBE" w:rsidRPr="005806C1" w:rsidRDefault="00707FBE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7" w:type="dxa"/>
            <w:gridSpan w:val="3"/>
            <w:vMerge/>
            <w:vAlign w:val="center"/>
          </w:tcPr>
          <w:p w:rsidR="00707FBE" w:rsidRPr="005806C1" w:rsidRDefault="00707FBE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707FBE" w:rsidRPr="005806C1" w:rsidRDefault="00707FBE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707FBE" w:rsidRPr="005806C1" w:rsidRDefault="00707F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6" w:type="dxa"/>
            <w:gridSpan w:val="2"/>
            <w:vAlign w:val="center"/>
          </w:tcPr>
          <w:p w:rsidR="00707FBE" w:rsidRPr="005806C1" w:rsidRDefault="00707F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5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81" w:type="dxa"/>
            <w:vMerge w:val="restart"/>
            <w:vAlign w:val="center"/>
          </w:tcPr>
          <w:p w:rsidR="00707FBE" w:rsidRPr="005806C1" w:rsidRDefault="00AF2A30" w:rsidP="000939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09391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707FBE"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год (оч</w:t>
            </w:r>
            <w:r w:rsidR="00707FBE" w:rsidRPr="005806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707FBE" w:rsidRPr="005806C1">
              <w:rPr>
                <w:rFonts w:ascii="Times New Roman" w:hAnsi="Times New Roman" w:cs="Times New Roman"/>
                <w:sz w:val="16"/>
                <w:szCs w:val="16"/>
              </w:rPr>
              <w:t>редной фина</w:t>
            </w:r>
            <w:r w:rsidR="00707FBE" w:rsidRPr="005806C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707FBE" w:rsidRPr="005806C1">
              <w:rPr>
                <w:rFonts w:ascii="Times New Roman" w:hAnsi="Times New Roman" w:cs="Times New Roman"/>
                <w:sz w:val="16"/>
                <w:szCs w:val="16"/>
              </w:rPr>
              <w:t>совый год)</w:t>
            </w:r>
          </w:p>
        </w:tc>
        <w:tc>
          <w:tcPr>
            <w:tcW w:w="847" w:type="dxa"/>
            <w:vMerge w:val="restart"/>
            <w:shd w:val="clear" w:color="auto" w:fill="auto"/>
          </w:tcPr>
          <w:p w:rsidR="00AF2A30" w:rsidRDefault="00AF2A30">
            <w:pPr>
              <w:rPr>
                <w:sz w:val="16"/>
                <w:szCs w:val="16"/>
              </w:rPr>
            </w:pPr>
          </w:p>
          <w:p w:rsidR="00AF2A30" w:rsidRDefault="00AF2A30">
            <w:pPr>
              <w:rPr>
                <w:sz w:val="16"/>
                <w:szCs w:val="16"/>
              </w:rPr>
            </w:pPr>
          </w:p>
          <w:p w:rsidR="00447ABF" w:rsidRDefault="00447ABF" w:rsidP="00447ABF">
            <w:pPr>
              <w:rPr>
                <w:sz w:val="16"/>
                <w:szCs w:val="16"/>
              </w:rPr>
            </w:pPr>
          </w:p>
          <w:p w:rsidR="00707FBE" w:rsidRPr="005806C1" w:rsidRDefault="00AF2A30" w:rsidP="00093912">
            <w:r>
              <w:rPr>
                <w:sz w:val="16"/>
                <w:szCs w:val="16"/>
              </w:rPr>
              <w:t>201</w:t>
            </w:r>
            <w:r w:rsidR="00093912">
              <w:rPr>
                <w:sz w:val="16"/>
                <w:szCs w:val="16"/>
              </w:rPr>
              <w:t>9</w:t>
            </w:r>
            <w:r w:rsidR="00707FBE" w:rsidRPr="005806C1">
              <w:rPr>
                <w:sz w:val="16"/>
                <w:szCs w:val="16"/>
              </w:rPr>
              <w:t xml:space="preserve"> год (очере</w:t>
            </w:r>
            <w:r w:rsidR="00707FBE" w:rsidRPr="005806C1">
              <w:rPr>
                <w:sz w:val="16"/>
                <w:szCs w:val="16"/>
              </w:rPr>
              <w:t>д</w:t>
            </w:r>
            <w:r w:rsidR="00707FBE" w:rsidRPr="005806C1">
              <w:rPr>
                <w:sz w:val="16"/>
                <w:szCs w:val="16"/>
              </w:rPr>
              <w:t>ной ф</w:t>
            </w:r>
            <w:r w:rsidR="00707FBE" w:rsidRPr="005806C1">
              <w:rPr>
                <w:sz w:val="16"/>
                <w:szCs w:val="16"/>
              </w:rPr>
              <w:t>и</w:t>
            </w:r>
            <w:r w:rsidR="00707FBE" w:rsidRPr="005806C1">
              <w:rPr>
                <w:sz w:val="16"/>
                <w:szCs w:val="16"/>
              </w:rPr>
              <w:t>нансовый год)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AF2A30" w:rsidRDefault="00AF2A30" w:rsidP="00AF2A30">
            <w:pPr>
              <w:jc w:val="center"/>
              <w:rPr>
                <w:sz w:val="16"/>
                <w:szCs w:val="16"/>
              </w:rPr>
            </w:pPr>
          </w:p>
          <w:p w:rsidR="00447ABF" w:rsidRDefault="00447ABF" w:rsidP="00447ABF">
            <w:pPr>
              <w:jc w:val="center"/>
              <w:rPr>
                <w:sz w:val="16"/>
                <w:szCs w:val="16"/>
              </w:rPr>
            </w:pPr>
          </w:p>
          <w:p w:rsidR="00447ABF" w:rsidRDefault="00447ABF" w:rsidP="00447ABF">
            <w:pPr>
              <w:jc w:val="center"/>
              <w:rPr>
                <w:sz w:val="16"/>
                <w:szCs w:val="16"/>
              </w:rPr>
            </w:pPr>
          </w:p>
          <w:p w:rsidR="00707FBE" w:rsidRPr="005806C1" w:rsidRDefault="00AF2A30" w:rsidP="00093912">
            <w:pPr>
              <w:jc w:val="center"/>
            </w:pPr>
            <w:r>
              <w:rPr>
                <w:sz w:val="16"/>
                <w:szCs w:val="16"/>
              </w:rPr>
              <w:t>20</w:t>
            </w:r>
            <w:r w:rsidR="00093912">
              <w:rPr>
                <w:sz w:val="16"/>
                <w:szCs w:val="16"/>
              </w:rPr>
              <w:t>20</w:t>
            </w:r>
            <w:r w:rsidR="00707FBE" w:rsidRPr="005806C1">
              <w:rPr>
                <w:sz w:val="16"/>
                <w:szCs w:val="16"/>
              </w:rPr>
              <w:t xml:space="preserve"> год (оч</w:t>
            </w:r>
            <w:r w:rsidR="00707FBE" w:rsidRPr="005806C1">
              <w:rPr>
                <w:sz w:val="16"/>
                <w:szCs w:val="16"/>
              </w:rPr>
              <w:t>е</w:t>
            </w:r>
            <w:r w:rsidR="00707FBE" w:rsidRPr="005806C1">
              <w:rPr>
                <w:sz w:val="16"/>
                <w:szCs w:val="16"/>
              </w:rPr>
              <w:t>редной фина</w:t>
            </w:r>
            <w:r w:rsidR="00707FBE" w:rsidRPr="005806C1">
              <w:rPr>
                <w:sz w:val="16"/>
                <w:szCs w:val="16"/>
              </w:rPr>
              <w:t>н</w:t>
            </w:r>
            <w:r w:rsidR="00707FBE" w:rsidRPr="005806C1">
              <w:rPr>
                <w:sz w:val="16"/>
                <w:szCs w:val="16"/>
              </w:rPr>
              <w:t>совый год)</w:t>
            </w:r>
          </w:p>
        </w:tc>
      </w:tr>
      <w:tr w:rsidR="00093912" w:rsidRPr="005806C1" w:rsidTr="00894C04">
        <w:trPr>
          <w:gridAfter w:val="1"/>
          <w:wAfter w:w="6" w:type="dxa"/>
        </w:trPr>
        <w:tc>
          <w:tcPr>
            <w:tcW w:w="2189" w:type="dxa"/>
            <w:vMerge/>
            <w:vAlign w:val="center"/>
          </w:tcPr>
          <w:p w:rsidR="00093912" w:rsidRPr="005806C1" w:rsidRDefault="00093912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93912" w:rsidRDefault="00093912">
            <w:r w:rsidRPr="00DA288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093912" w:rsidRDefault="00093912">
            <w:r w:rsidRPr="00DA288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3" w:type="dxa"/>
          </w:tcPr>
          <w:p w:rsidR="00093912" w:rsidRDefault="00093912">
            <w:r w:rsidRPr="00DA2882">
              <w:rPr>
                <w:sz w:val="16"/>
                <w:szCs w:val="16"/>
              </w:rPr>
              <w:t>(наименов</w:t>
            </w:r>
            <w:r w:rsidRPr="00DA2882">
              <w:rPr>
                <w:sz w:val="16"/>
                <w:szCs w:val="16"/>
              </w:rPr>
              <w:t>а</w:t>
            </w:r>
            <w:r w:rsidRPr="00DA2882">
              <w:rPr>
                <w:sz w:val="16"/>
                <w:szCs w:val="16"/>
              </w:rPr>
              <w:t>ние показ</w:t>
            </w:r>
            <w:r w:rsidRPr="00DA2882">
              <w:rPr>
                <w:sz w:val="16"/>
                <w:szCs w:val="16"/>
              </w:rPr>
              <w:t>а</w:t>
            </w:r>
            <w:r w:rsidRPr="00DA2882">
              <w:rPr>
                <w:sz w:val="16"/>
                <w:szCs w:val="16"/>
              </w:rPr>
              <w:t>теля)</w:t>
            </w:r>
          </w:p>
        </w:tc>
        <w:tc>
          <w:tcPr>
            <w:tcW w:w="851" w:type="dxa"/>
          </w:tcPr>
          <w:p w:rsidR="00093912" w:rsidRDefault="00093912">
            <w:r w:rsidRPr="00DA2882">
              <w:rPr>
                <w:sz w:val="16"/>
                <w:szCs w:val="16"/>
              </w:rPr>
              <w:t>(наимен</w:t>
            </w:r>
            <w:r w:rsidRPr="00DA2882">
              <w:rPr>
                <w:sz w:val="16"/>
                <w:szCs w:val="16"/>
              </w:rPr>
              <w:t>о</w:t>
            </w:r>
            <w:r w:rsidRPr="00DA2882">
              <w:rPr>
                <w:sz w:val="16"/>
                <w:szCs w:val="16"/>
              </w:rPr>
              <w:t>вание показат</w:t>
            </w:r>
            <w:r w:rsidRPr="00DA2882">
              <w:rPr>
                <w:sz w:val="16"/>
                <w:szCs w:val="16"/>
              </w:rPr>
              <w:t>е</w:t>
            </w:r>
            <w:r w:rsidRPr="00DA2882">
              <w:rPr>
                <w:sz w:val="16"/>
                <w:szCs w:val="16"/>
              </w:rPr>
              <w:t>ля)</w:t>
            </w:r>
          </w:p>
        </w:tc>
        <w:tc>
          <w:tcPr>
            <w:tcW w:w="993" w:type="dxa"/>
          </w:tcPr>
          <w:p w:rsidR="00093912" w:rsidRDefault="00093912">
            <w:r w:rsidRPr="00DA2882">
              <w:rPr>
                <w:sz w:val="16"/>
                <w:szCs w:val="16"/>
              </w:rPr>
              <w:t>(наименов</w:t>
            </w:r>
            <w:r w:rsidRPr="00DA2882">
              <w:rPr>
                <w:sz w:val="16"/>
                <w:szCs w:val="16"/>
              </w:rPr>
              <w:t>а</w:t>
            </w:r>
            <w:r w:rsidRPr="00DA2882">
              <w:rPr>
                <w:sz w:val="16"/>
                <w:szCs w:val="16"/>
              </w:rPr>
              <w:t>ние показ</w:t>
            </w:r>
            <w:r w:rsidRPr="00DA2882">
              <w:rPr>
                <w:sz w:val="16"/>
                <w:szCs w:val="16"/>
              </w:rPr>
              <w:t>а</w:t>
            </w:r>
            <w:r w:rsidRPr="00DA2882">
              <w:rPr>
                <w:sz w:val="16"/>
                <w:szCs w:val="16"/>
              </w:rPr>
              <w:t>теля)</w:t>
            </w:r>
          </w:p>
        </w:tc>
        <w:tc>
          <w:tcPr>
            <w:tcW w:w="2977" w:type="dxa"/>
            <w:vMerge/>
            <w:vAlign w:val="center"/>
          </w:tcPr>
          <w:p w:rsidR="00093912" w:rsidRPr="005806C1" w:rsidRDefault="00093912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93912" w:rsidRPr="005806C1" w:rsidRDefault="00093912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703" w:type="dxa"/>
            <w:vAlign w:val="center"/>
          </w:tcPr>
          <w:p w:rsidR="00093912" w:rsidRPr="005806C1" w:rsidRDefault="00093912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81" w:type="dxa"/>
            <w:vMerge/>
            <w:vAlign w:val="center"/>
          </w:tcPr>
          <w:p w:rsidR="00093912" w:rsidRPr="005806C1" w:rsidRDefault="00093912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093912" w:rsidRPr="005806C1" w:rsidRDefault="00093912"/>
        </w:tc>
        <w:tc>
          <w:tcPr>
            <w:tcW w:w="1276" w:type="dxa"/>
            <w:gridSpan w:val="2"/>
            <w:vMerge/>
            <w:shd w:val="clear" w:color="auto" w:fill="auto"/>
          </w:tcPr>
          <w:p w:rsidR="00093912" w:rsidRPr="005806C1" w:rsidRDefault="00093912"/>
        </w:tc>
      </w:tr>
      <w:tr w:rsidR="00707FBE" w:rsidRPr="005806C1" w:rsidTr="00894C04">
        <w:trPr>
          <w:gridAfter w:val="1"/>
          <w:wAfter w:w="6" w:type="dxa"/>
          <w:trHeight w:val="222"/>
        </w:trPr>
        <w:tc>
          <w:tcPr>
            <w:tcW w:w="2189" w:type="dxa"/>
          </w:tcPr>
          <w:p w:rsidR="00707FBE" w:rsidRPr="005806C1" w:rsidRDefault="00707F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707FBE" w:rsidRPr="005806C1" w:rsidRDefault="00707F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707FBE" w:rsidRPr="005806C1" w:rsidRDefault="00707F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3" w:type="dxa"/>
          </w:tcPr>
          <w:p w:rsidR="00707FBE" w:rsidRPr="005806C1" w:rsidRDefault="00707F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707FBE" w:rsidRPr="005806C1" w:rsidRDefault="00707F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707FBE" w:rsidRPr="005806C1" w:rsidRDefault="00707F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977" w:type="dxa"/>
          </w:tcPr>
          <w:p w:rsidR="00707FBE" w:rsidRPr="005806C1" w:rsidRDefault="00707F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707FBE" w:rsidRPr="005806C1" w:rsidRDefault="00707F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3" w:type="dxa"/>
          </w:tcPr>
          <w:p w:rsidR="00707FBE" w:rsidRPr="005806C1" w:rsidRDefault="00707F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81" w:type="dxa"/>
          </w:tcPr>
          <w:p w:rsidR="00707FBE" w:rsidRPr="005806C1" w:rsidRDefault="00707F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47" w:type="dxa"/>
            <w:shd w:val="clear" w:color="auto" w:fill="auto"/>
          </w:tcPr>
          <w:p w:rsidR="00707FBE" w:rsidRPr="005806C1" w:rsidRDefault="00AF2A30">
            <w:r>
              <w:t>11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7FBE" w:rsidRPr="005806C1" w:rsidRDefault="00AF2A30">
            <w:r>
              <w:t>12</w:t>
            </w:r>
          </w:p>
        </w:tc>
      </w:tr>
      <w:tr w:rsidR="00707FBE" w:rsidRPr="005806C1" w:rsidTr="00894C04">
        <w:trPr>
          <w:gridAfter w:val="1"/>
          <w:wAfter w:w="6" w:type="dxa"/>
        </w:trPr>
        <w:tc>
          <w:tcPr>
            <w:tcW w:w="2189" w:type="dxa"/>
            <w:vMerge w:val="restart"/>
          </w:tcPr>
          <w:p w:rsidR="00707FBE" w:rsidRPr="005806C1" w:rsidRDefault="00707FBE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11784000300500201002100</w:t>
            </w:r>
          </w:p>
        </w:tc>
        <w:tc>
          <w:tcPr>
            <w:tcW w:w="1418" w:type="dxa"/>
            <w:vMerge w:val="restart"/>
          </w:tcPr>
          <w:p w:rsidR="00707FBE" w:rsidRDefault="00707FBE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1276" w:type="dxa"/>
            <w:vMerge w:val="restart"/>
          </w:tcPr>
          <w:p w:rsidR="00707FBE" w:rsidRDefault="00707FBE" w:rsidP="005303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1 до 3 лет</w:t>
            </w:r>
          </w:p>
        </w:tc>
        <w:tc>
          <w:tcPr>
            <w:tcW w:w="993" w:type="dxa"/>
            <w:vMerge w:val="restart"/>
          </w:tcPr>
          <w:p w:rsidR="00707FBE" w:rsidRDefault="00707FBE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vMerge w:val="restart"/>
          </w:tcPr>
          <w:p w:rsidR="00707FBE" w:rsidRDefault="00707FBE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93" w:type="dxa"/>
            <w:vMerge w:val="restart"/>
          </w:tcPr>
          <w:p w:rsidR="00707FBE" w:rsidRPr="005806C1" w:rsidRDefault="00707FBE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707FBE" w:rsidRPr="005806C1" w:rsidRDefault="00707FBE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 xml:space="preserve"> Качество подготовки воспита</w:t>
            </w:r>
            <w:r w:rsidRPr="005806C1">
              <w:rPr>
                <w:rFonts w:ascii="Times New Roman" w:hAnsi="Times New Roman" w:cs="Times New Roman"/>
                <w:sz w:val="20"/>
              </w:rPr>
              <w:t>н</w:t>
            </w:r>
            <w:r w:rsidRPr="005806C1">
              <w:rPr>
                <w:rFonts w:ascii="Times New Roman" w:hAnsi="Times New Roman" w:cs="Times New Roman"/>
                <w:sz w:val="20"/>
              </w:rPr>
              <w:t>ников образовательного учре</w:t>
            </w:r>
            <w:r w:rsidRPr="005806C1">
              <w:rPr>
                <w:rFonts w:ascii="Times New Roman" w:hAnsi="Times New Roman" w:cs="Times New Roman"/>
                <w:sz w:val="20"/>
              </w:rPr>
              <w:t>ж</w:t>
            </w:r>
            <w:r w:rsidRPr="005806C1">
              <w:rPr>
                <w:rFonts w:ascii="Times New Roman" w:hAnsi="Times New Roman" w:cs="Times New Roman"/>
                <w:sz w:val="20"/>
              </w:rPr>
              <w:t xml:space="preserve">дения к обучению в школе </w:t>
            </w:r>
          </w:p>
        </w:tc>
        <w:tc>
          <w:tcPr>
            <w:tcW w:w="993" w:type="dxa"/>
          </w:tcPr>
          <w:p w:rsidR="00707FBE" w:rsidRPr="005806C1" w:rsidRDefault="00707FBE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07FBE" w:rsidRPr="005806C1" w:rsidRDefault="00707FBE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281" w:type="dxa"/>
          </w:tcPr>
          <w:p w:rsidR="00707FBE" w:rsidRPr="005806C1" w:rsidRDefault="00707FBE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847" w:type="dxa"/>
            <w:shd w:val="clear" w:color="auto" w:fill="auto"/>
          </w:tcPr>
          <w:p w:rsidR="00707FBE" w:rsidRPr="005806C1" w:rsidRDefault="00AF2A30">
            <w:r>
              <w:t>70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7FBE" w:rsidRPr="005806C1" w:rsidRDefault="00AF2A30">
            <w:r>
              <w:t>70</w:t>
            </w:r>
          </w:p>
        </w:tc>
      </w:tr>
      <w:tr w:rsidR="00707FBE" w:rsidRPr="005806C1" w:rsidTr="00894C04">
        <w:trPr>
          <w:gridAfter w:val="2"/>
          <w:wAfter w:w="22" w:type="dxa"/>
          <w:trHeight w:val="728"/>
        </w:trPr>
        <w:tc>
          <w:tcPr>
            <w:tcW w:w="2189" w:type="dxa"/>
            <w:vMerge/>
          </w:tcPr>
          <w:p w:rsidR="00707FBE" w:rsidRPr="005806C1" w:rsidRDefault="00707FBE" w:rsidP="00C4654F"/>
        </w:tc>
        <w:tc>
          <w:tcPr>
            <w:tcW w:w="1418" w:type="dxa"/>
            <w:vMerge/>
          </w:tcPr>
          <w:p w:rsidR="00707FBE" w:rsidRPr="005806C1" w:rsidRDefault="00707FBE" w:rsidP="00C4654F"/>
        </w:tc>
        <w:tc>
          <w:tcPr>
            <w:tcW w:w="1276" w:type="dxa"/>
            <w:vMerge/>
          </w:tcPr>
          <w:p w:rsidR="00707FBE" w:rsidRPr="005806C1" w:rsidRDefault="00707FBE" w:rsidP="00C4654F"/>
        </w:tc>
        <w:tc>
          <w:tcPr>
            <w:tcW w:w="993" w:type="dxa"/>
            <w:vMerge/>
          </w:tcPr>
          <w:p w:rsidR="00707FBE" w:rsidRPr="005806C1" w:rsidRDefault="00707FBE" w:rsidP="00C4654F"/>
        </w:tc>
        <w:tc>
          <w:tcPr>
            <w:tcW w:w="851" w:type="dxa"/>
            <w:vMerge/>
          </w:tcPr>
          <w:p w:rsidR="00707FBE" w:rsidRPr="005806C1" w:rsidRDefault="00707FBE" w:rsidP="00C4654F"/>
        </w:tc>
        <w:tc>
          <w:tcPr>
            <w:tcW w:w="993" w:type="dxa"/>
            <w:vMerge/>
          </w:tcPr>
          <w:p w:rsidR="00707FBE" w:rsidRPr="005806C1" w:rsidRDefault="00707FBE" w:rsidP="00C4654F"/>
        </w:tc>
        <w:tc>
          <w:tcPr>
            <w:tcW w:w="2977" w:type="dxa"/>
          </w:tcPr>
          <w:p w:rsidR="00707FBE" w:rsidRPr="005806C1" w:rsidRDefault="00707FBE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>Удовлетворенность родителей (законных представителей) кач</w:t>
            </w:r>
            <w:r w:rsidRPr="00B665A4">
              <w:rPr>
                <w:rFonts w:ascii="Times New Roman" w:hAnsi="Times New Roman" w:cs="Times New Roman"/>
                <w:sz w:val="20"/>
              </w:rPr>
              <w:t>е</w:t>
            </w:r>
            <w:r w:rsidRPr="00B665A4">
              <w:rPr>
                <w:rFonts w:ascii="Times New Roman" w:hAnsi="Times New Roman" w:cs="Times New Roman"/>
                <w:sz w:val="20"/>
              </w:rPr>
              <w:t xml:space="preserve">ством и доступностью услуги (% от числа опрошенных) </w:t>
            </w:r>
          </w:p>
        </w:tc>
        <w:tc>
          <w:tcPr>
            <w:tcW w:w="993" w:type="dxa"/>
          </w:tcPr>
          <w:p w:rsidR="00707FBE" w:rsidRPr="005806C1" w:rsidRDefault="00707FBE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07FBE" w:rsidRPr="005806C1" w:rsidRDefault="00707FBE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81" w:type="dxa"/>
          </w:tcPr>
          <w:p w:rsidR="00707FBE" w:rsidRPr="005806C1" w:rsidRDefault="00707FBE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847" w:type="dxa"/>
            <w:shd w:val="clear" w:color="auto" w:fill="auto"/>
          </w:tcPr>
          <w:p w:rsidR="00707FBE" w:rsidRPr="005806C1" w:rsidRDefault="00AF2A30">
            <w:r>
              <w:t>85</w:t>
            </w:r>
          </w:p>
        </w:tc>
        <w:tc>
          <w:tcPr>
            <w:tcW w:w="1260" w:type="dxa"/>
            <w:shd w:val="clear" w:color="auto" w:fill="auto"/>
          </w:tcPr>
          <w:p w:rsidR="00707FBE" w:rsidRPr="005806C1" w:rsidRDefault="00AF2A30">
            <w:r>
              <w:t>85</w:t>
            </w:r>
          </w:p>
        </w:tc>
      </w:tr>
      <w:tr w:rsidR="00707FBE" w:rsidRPr="005806C1" w:rsidTr="00894C04">
        <w:trPr>
          <w:gridAfter w:val="2"/>
          <w:wAfter w:w="22" w:type="dxa"/>
          <w:trHeight w:val="589"/>
        </w:trPr>
        <w:tc>
          <w:tcPr>
            <w:tcW w:w="2189" w:type="dxa"/>
            <w:vMerge/>
          </w:tcPr>
          <w:p w:rsidR="00707FBE" w:rsidRPr="005806C1" w:rsidRDefault="00707FBE" w:rsidP="00C4654F"/>
        </w:tc>
        <w:tc>
          <w:tcPr>
            <w:tcW w:w="1418" w:type="dxa"/>
            <w:vMerge/>
          </w:tcPr>
          <w:p w:rsidR="00707FBE" w:rsidRPr="005806C1" w:rsidRDefault="00707FBE" w:rsidP="00C4654F"/>
        </w:tc>
        <w:tc>
          <w:tcPr>
            <w:tcW w:w="1276" w:type="dxa"/>
            <w:vMerge/>
          </w:tcPr>
          <w:p w:rsidR="00707FBE" w:rsidRPr="005806C1" w:rsidRDefault="00707FBE" w:rsidP="00C4654F"/>
        </w:tc>
        <w:tc>
          <w:tcPr>
            <w:tcW w:w="993" w:type="dxa"/>
            <w:vMerge/>
          </w:tcPr>
          <w:p w:rsidR="00707FBE" w:rsidRPr="005806C1" w:rsidRDefault="00707FBE" w:rsidP="00C4654F"/>
        </w:tc>
        <w:tc>
          <w:tcPr>
            <w:tcW w:w="851" w:type="dxa"/>
            <w:vMerge/>
          </w:tcPr>
          <w:p w:rsidR="00707FBE" w:rsidRPr="005806C1" w:rsidRDefault="00707FBE" w:rsidP="00C4654F"/>
        </w:tc>
        <w:tc>
          <w:tcPr>
            <w:tcW w:w="993" w:type="dxa"/>
            <w:vMerge/>
          </w:tcPr>
          <w:p w:rsidR="00707FBE" w:rsidRPr="005806C1" w:rsidRDefault="00707FBE" w:rsidP="00C4654F"/>
        </w:tc>
        <w:tc>
          <w:tcPr>
            <w:tcW w:w="2977" w:type="dxa"/>
          </w:tcPr>
          <w:p w:rsidR="00707FBE" w:rsidRPr="005806C1" w:rsidRDefault="00707FBE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Оптимальная укомплектова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ность учреждения педагогич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скими кадрами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(%)</w:t>
            </w:r>
            <w:proofErr w:type="gramEnd"/>
          </w:p>
        </w:tc>
        <w:tc>
          <w:tcPr>
            <w:tcW w:w="993" w:type="dxa"/>
          </w:tcPr>
          <w:p w:rsidR="00707FBE" w:rsidRPr="005806C1" w:rsidRDefault="00707FBE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07FBE" w:rsidRPr="005806C1" w:rsidRDefault="00707FBE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281" w:type="dxa"/>
          </w:tcPr>
          <w:p w:rsidR="00707FBE" w:rsidRDefault="00707FBE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  <w:p w:rsidR="00707FBE" w:rsidRPr="005806C1" w:rsidRDefault="00707FBE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shd w:val="clear" w:color="auto" w:fill="auto"/>
          </w:tcPr>
          <w:p w:rsidR="00707FBE" w:rsidRPr="005806C1" w:rsidRDefault="00AF2A30">
            <w:r>
              <w:t>100</w:t>
            </w:r>
          </w:p>
        </w:tc>
        <w:tc>
          <w:tcPr>
            <w:tcW w:w="1260" w:type="dxa"/>
            <w:shd w:val="clear" w:color="auto" w:fill="auto"/>
          </w:tcPr>
          <w:p w:rsidR="00707FBE" w:rsidRPr="005806C1" w:rsidRDefault="00AF2A30">
            <w:r>
              <w:t>100</w:t>
            </w: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54F" w:rsidRPr="007459A9" w:rsidRDefault="00C4654F" w:rsidP="00C465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B6734A">
            <w:pPr>
              <w:pStyle w:val="ConsPlusNonformat"/>
              <w:numPr>
                <w:ilvl w:val="1"/>
                <w:numId w:val="6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6"/>
        <w:gridCol w:w="1035"/>
        <w:gridCol w:w="1035"/>
        <w:gridCol w:w="1035"/>
        <w:gridCol w:w="1035"/>
        <w:gridCol w:w="1040"/>
        <w:gridCol w:w="1972"/>
        <w:gridCol w:w="974"/>
        <w:gridCol w:w="700"/>
        <w:gridCol w:w="1065"/>
        <w:gridCol w:w="1279"/>
        <w:gridCol w:w="1395"/>
      </w:tblGrid>
      <w:tr w:rsidR="00C4654F" w:rsidRPr="005806C1" w:rsidTr="00475318">
        <w:trPr>
          <w:trHeight w:val="485"/>
        </w:trPr>
        <w:tc>
          <w:tcPr>
            <w:tcW w:w="2806" w:type="dxa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105" w:type="dxa"/>
            <w:gridSpan w:val="3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075" w:type="dxa"/>
            <w:gridSpan w:val="2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щий условия (формы) ок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зания муниципальной усл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ги</w:t>
            </w:r>
          </w:p>
        </w:tc>
        <w:tc>
          <w:tcPr>
            <w:tcW w:w="3646" w:type="dxa"/>
            <w:gridSpan w:val="3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739" w:type="dxa"/>
            <w:gridSpan w:val="3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C4654F" w:rsidRPr="007459A9" w:rsidTr="00475318">
        <w:trPr>
          <w:trHeight w:val="151"/>
        </w:trPr>
        <w:tc>
          <w:tcPr>
            <w:tcW w:w="2806" w:type="dxa"/>
            <w:vMerge/>
            <w:vAlign w:val="center"/>
          </w:tcPr>
          <w:p w:rsidR="00C4654F" w:rsidRPr="005806C1" w:rsidRDefault="00C4654F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5" w:type="dxa"/>
            <w:gridSpan w:val="3"/>
            <w:vMerge/>
            <w:vAlign w:val="center"/>
          </w:tcPr>
          <w:p w:rsidR="00C4654F" w:rsidRPr="005806C1" w:rsidRDefault="00C4654F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5" w:type="dxa"/>
            <w:gridSpan w:val="2"/>
            <w:vMerge/>
            <w:vAlign w:val="center"/>
          </w:tcPr>
          <w:p w:rsidR="00C4654F" w:rsidRPr="005806C1" w:rsidRDefault="00C4654F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2" w:type="dxa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74" w:type="dxa"/>
            <w:gridSpan w:val="2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6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065" w:type="dxa"/>
            <w:vMerge w:val="restart"/>
            <w:vAlign w:val="center"/>
          </w:tcPr>
          <w:p w:rsidR="00C4654F" w:rsidRPr="005806C1" w:rsidRDefault="00C4654F" w:rsidP="004753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47A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7531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1279" w:type="dxa"/>
            <w:vMerge w:val="restart"/>
            <w:vAlign w:val="center"/>
          </w:tcPr>
          <w:p w:rsidR="00C4654F" w:rsidRPr="005806C1" w:rsidRDefault="00C4654F" w:rsidP="004753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47A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7531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1395" w:type="dxa"/>
            <w:vMerge w:val="restart"/>
            <w:vAlign w:val="center"/>
          </w:tcPr>
          <w:p w:rsidR="00C4654F" w:rsidRPr="005806C1" w:rsidRDefault="00C4654F" w:rsidP="004753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7531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год (2-й год планового пери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да)</w:t>
            </w:r>
          </w:p>
        </w:tc>
      </w:tr>
      <w:tr w:rsidR="00475318" w:rsidRPr="007459A9" w:rsidTr="00475318">
        <w:trPr>
          <w:trHeight w:val="151"/>
        </w:trPr>
        <w:tc>
          <w:tcPr>
            <w:tcW w:w="2806" w:type="dxa"/>
            <w:vMerge/>
          </w:tcPr>
          <w:p w:rsidR="00475318" w:rsidRPr="007459A9" w:rsidRDefault="00475318" w:rsidP="00C4654F">
            <w:pPr>
              <w:rPr>
                <w:sz w:val="28"/>
                <w:szCs w:val="28"/>
              </w:rPr>
            </w:pPr>
          </w:p>
        </w:tc>
        <w:tc>
          <w:tcPr>
            <w:tcW w:w="1035" w:type="dxa"/>
          </w:tcPr>
          <w:p w:rsidR="00475318" w:rsidRDefault="00475318">
            <w:r w:rsidRPr="00896B39">
              <w:rPr>
                <w:sz w:val="16"/>
                <w:szCs w:val="16"/>
              </w:rPr>
              <w:t>(наименов</w:t>
            </w:r>
            <w:r w:rsidRPr="00896B39">
              <w:rPr>
                <w:sz w:val="16"/>
                <w:szCs w:val="16"/>
              </w:rPr>
              <w:t>а</w:t>
            </w:r>
            <w:r w:rsidRPr="00896B39">
              <w:rPr>
                <w:sz w:val="16"/>
                <w:szCs w:val="16"/>
              </w:rPr>
              <w:t>ние показ</w:t>
            </w:r>
            <w:r w:rsidRPr="00896B39">
              <w:rPr>
                <w:sz w:val="16"/>
                <w:szCs w:val="16"/>
              </w:rPr>
              <w:t>а</w:t>
            </w:r>
            <w:r w:rsidRPr="00896B39">
              <w:rPr>
                <w:sz w:val="16"/>
                <w:szCs w:val="16"/>
              </w:rPr>
              <w:t>теля)</w:t>
            </w:r>
          </w:p>
        </w:tc>
        <w:tc>
          <w:tcPr>
            <w:tcW w:w="1035" w:type="dxa"/>
          </w:tcPr>
          <w:p w:rsidR="00475318" w:rsidRDefault="00475318">
            <w:r w:rsidRPr="00896B39">
              <w:rPr>
                <w:sz w:val="16"/>
                <w:szCs w:val="16"/>
              </w:rPr>
              <w:t>(наименов</w:t>
            </w:r>
            <w:r w:rsidRPr="00896B39">
              <w:rPr>
                <w:sz w:val="16"/>
                <w:szCs w:val="16"/>
              </w:rPr>
              <w:t>а</w:t>
            </w:r>
            <w:r w:rsidRPr="00896B39">
              <w:rPr>
                <w:sz w:val="16"/>
                <w:szCs w:val="16"/>
              </w:rPr>
              <w:t>ние показ</w:t>
            </w:r>
            <w:r w:rsidRPr="00896B39">
              <w:rPr>
                <w:sz w:val="16"/>
                <w:szCs w:val="16"/>
              </w:rPr>
              <w:t>а</w:t>
            </w:r>
            <w:r w:rsidRPr="00896B39">
              <w:rPr>
                <w:sz w:val="16"/>
                <w:szCs w:val="16"/>
              </w:rPr>
              <w:t>теля)</w:t>
            </w:r>
          </w:p>
        </w:tc>
        <w:tc>
          <w:tcPr>
            <w:tcW w:w="1035" w:type="dxa"/>
          </w:tcPr>
          <w:p w:rsidR="00475318" w:rsidRDefault="00475318">
            <w:r w:rsidRPr="00896B39">
              <w:rPr>
                <w:sz w:val="16"/>
                <w:szCs w:val="16"/>
              </w:rPr>
              <w:t>(наименов</w:t>
            </w:r>
            <w:r w:rsidRPr="00896B39">
              <w:rPr>
                <w:sz w:val="16"/>
                <w:szCs w:val="16"/>
              </w:rPr>
              <w:t>а</w:t>
            </w:r>
            <w:r w:rsidRPr="00896B39">
              <w:rPr>
                <w:sz w:val="16"/>
                <w:szCs w:val="16"/>
              </w:rPr>
              <w:t>ние показ</w:t>
            </w:r>
            <w:r w:rsidRPr="00896B39">
              <w:rPr>
                <w:sz w:val="16"/>
                <w:szCs w:val="16"/>
              </w:rPr>
              <w:t>а</w:t>
            </w:r>
            <w:r w:rsidRPr="00896B39">
              <w:rPr>
                <w:sz w:val="16"/>
                <w:szCs w:val="16"/>
              </w:rPr>
              <w:t>теля)</w:t>
            </w:r>
          </w:p>
        </w:tc>
        <w:tc>
          <w:tcPr>
            <w:tcW w:w="1035" w:type="dxa"/>
          </w:tcPr>
          <w:p w:rsidR="00475318" w:rsidRDefault="00475318">
            <w:r w:rsidRPr="00896B39">
              <w:rPr>
                <w:sz w:val="16"/>
                <w:szCs w:val="16"/>
              </w:rPr>
              <w:t>(наименов</w:t>
            </w:r>
            <w:r w:rsidRPr="00896B39">
              <w:rPr>
                <w:sz w:val="16"/>
                <w:szCs w:val="16"/>
              </w:rPr>
              <w:t>а</w:t>
            </w:r>
            <w:r w:rsidRPr="00896B39">
              <w:rPr>
                <w:sz w:val="16"/>
                <w:szCs w:val="16"/>
              </w:rPr>
              <w:t>ние показ</w:t>
            </w:r>
            <w:r w:rsidRPr="00896B39">
              <w:rPr>
                <w:sz w:val="16"/>
                <w:szCs w:val="16"/>
              </w:rPr>
              <w:t>а</w:t>
            </w:r>
            <w:r w:rsidRPr="00896B39">
              <w:rPr>
                <w:sz w:val="16"/>
                <w:szCs w:val="16"/>
              </w:rPr>
              <w:t>теля)</w:t>
            </w:r>
          </w:p>
        </w:tc>
        <w:tc>
          <w:tcPr>
            <w:tcW w:w="1040" w:type="dxa"/>
          </w:tcPr>
          <w:p w:rsidR="00475318" w:rsidRDefault="00475318">
            <w:r w:rsidRPr="00896B39">
              <w:rPr>
                <w:sz w:val="16"/>
                <w:szCs w:val="16"/>
              </w:rPr>
              <w:t>(наименов</w:t>
            </w:r>
            <w:r w:rsidRPr="00896B39">
              <w:rPr>
                <w:sz w:val="16"/>
                <w:szCs w:val="16"/>
              </w:rPr>
              <w:t>а</w:t>
            </w:r>
            <w:r w:rsidRPr="00896B39">
              <w:rPr>
                <w:sz w:val="16"/>
                <w:szCs w:val="16"/>
              </w:rPr>
              <w:t>ние показ</w:t>
            </w:r>
            <w:r w:rsidRPr="00896B39">
              <w:rPr>
                <w:sz w:val="16"/>
                <w:szCs w:val="16"/>
              </w:rPr>
              <w:t>а</w:t>
            </w:r>
            <w:r w:rsidRPr="00896B39">
              <w:rPr>
                <w:sz w:val="16"/>
                <w:szCs w:val="16"/>
              </w:rPr>
              <w:t>теля)</w:t>
            </w:r>
          </w:p>
        </w:tc>
        <w:tc>
          <w:tcPr>
            <w:tcW w:w="1972" w:type="dxa"/>
            <w:vMerge/>
          </w:tcPr>
          <w:p w:rsidR="00475318" w:rsidRPr="007459A9" w:rsidRDefault="00475318" w:rsidP="00C4654F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:rsidR="00475318" w:rsidRPr="00475318" w:rsidRDefault="00475318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75318">
              <w:rPr>
                <w:rFonts w:ascii="Times New Roman" w:hAnsi="Times New Roman" w:cs="Times New Roman"/>
                <w:szCs w:val="28"/>
              </w:rPr>
              <w:t>наим</w:t>
            </w:r>
            <w:r w:rsidRPr="00475318">
              <w:rPr>
                <w:rFonts w:ascii="Times New Roman" w:hAnsi="Times New Roman" w:cs="Times New Roman"/>
                <w:szCs w:val="28"/>
              </w:rPr>
              <w:t>е</w:t>
            </w:r>
            <w:r w:rsidRPr="00475318">
              <w:rPr>
                <w:rFonts w:ascii="Times New Roman" w:hAnsi="Times New Roman" w:cs="Times New Roman"/>
                <w:szCs w:val="28"/>
              </w:rPr>
              <w:t>нование</w:t>
            </w:r>
          </w:p>
        </w:tc>
        <w:tc>
          <w:tcPr>
            <w:tcW w:w="700" w:type="dxa"/>
          </w:tcPr>
          <w:p w:rsidR="00475318" w:rsidRPr="00475318" w:rsidRDefault="00475318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75318">
              <w:rPr>
                <w:rFonts w:ascii="Times New Roman" w:hAnsi="Times New Roman" w:cs="Times New Roman"/>
                <w:szCs w:val="28"/>
              </w:rPr>
              <w:t>код</w:t>
            </w:r>
          </w:p>
        </w:tc>
        <w:tc>
          <w:tcPr>
            <w:tcW w:w="1065" w:type="dxa"/>
            <w:vMerge/>
          </w:tcPr>
          <w:p w:rsidR="00475318" w:rsidRPr="007459A9" w:rsidRDefault="00475318" w:rsidP="00C4654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475318" w:rsidRPr="007459A9" w:rsidRDefault="00475318" w:rsidP="00C4654F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</w:tcPr>
          <w:p w:rsidR="00475318" w:rsidRPr="007459A9" w:rsidRDefault="00475318" w:rsidP="00C4654F">
            <w:pPr>
              <w:rPr>
                <w:sz w:val="28"/>
                <w:szCs w:val="28"/>
              </w:rPr>
            </w:pPr>
          </w:p>
        </w:tc>
      </w:tr>
      <w:tr w:rsidR="00C4654F" w:rsidRPr="007459A9" w:rsidTr="00475318">
        <w:trPr>
          <w:trHeight w:val="278"/>
        </w:trPr>
        <w:tc>
          <w:tcPr>
            <w:tcW w:w="2806" w:type="dxa"/>
          </w:tcPr>
          <w:p w:rsidR="00C4654F" w:rsidRPr="00475318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75318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035" w:type="dxa"/>
          </w:tcPr>
          <w:p w:rsidR="00C4654F" w:rsidRPr="00475318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75318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035" w:type="dxa"/>
          </w:tcPr>
          <w:p w:rsidR="00C4654F" w:rsidRPr="00475318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75318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035" w:type="dxa"/>
          </w:tcPr>
          <w:p w:rsidR="00C4654F" w:rsidRPr="00475318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75318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035" w:type="dxa"/>
          </w:tcPr>
          <w:p w:rsidR="00C4654F" w:rsidRPr="00475318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75318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040" w:type="dxa"/>
          </w:tcPr>
          <w:p w:rsidR="00C4654F" w:rsidRPr="00475318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75318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972" w:type="dxa"/>
          </w:tcPr>
          <w:p w:rsidR="00C4654F" w:rsidRPr="00475318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75318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974" w:type="dxa"/>
          </w:tcPr>
          <w:p w:rsidR="00C4654F" w:rsidRPr="00475318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75318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700" w:type="dxa"/>
          </w:tcPr>
          <w:p w:rsidR="00C4654F" w:rsidRPr="00475318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75318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065" w:type="dxa"/>
          </w:tcPr>
          <w:p w:rsidR="00C4654F" w:rsidRPr="00475318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75318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279" w:type="dxa"/>
          </w:tcPr>
          <w:p w:rsidR="00C4654F" w:rsidRPr="00475318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75318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1395" w:type="dxa"/>
          </w:tcPr>
          <w:p w:rsidR="00C4654F" w:rsidRPr="00475318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75318">
              <w:rPr>
                <w:rFonts w:ascii="Times New Roman" w:hAnsi="Times New Roman" w:cs="Times New Roman"/>
                <w:szCs w:val="28"/>
              </w:rPr>
              <w:t>12</w:t>
            </w:r>
          </w:p>
        </w:tc>
      </w:tr>
      <w:tr w:rsidR="00530351" w:rsidRPr="007459A9" w:rsidTr="00475318">
        <w:trPr>
          <w:trHeight w:val="590"/>
        </w:trPr>
        <w:tc>
          <w:tcPr>
            <w:tcW w:w="2806" w:type="dxa"/>
          </w:tcPr>
          <w:p w:rsidR="00530351" w:rsidRPr="005806C1" w:rsidRDefault="00530351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11784000300500201002100</w:t>
            </w:r>
          </w:p>
        </w:tc>
        <w:tc>
          <w:tcPr>
            <w:tcW w:w="1035" w:type="dxa"/>
          </w:tcPr>
          <w:p w:rsidR="00530351" w:rsidRDefault="00530351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Дети- и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валиды</w:t>
            </w:r>
          </w:p>
        </w:tc>
        <w:tc>
          <w:tcPr>
            <w:tcW w:w="1035" w:type="dxa"/>
          </w:tcPr>
          <w:p w:rsidR="00530351" w:rsidRDefault="00530351" w:rsidP="005303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1 до 3  лет</w:t>
            </w:r>
          </w:p>
        </w:tc>
        <w:tc>
          <w:tcPr>
            <w:tcW w:w="1035" w:type="dxa"/>
          </w:tcPr>
          <w:p w:rsidR="00530351" w:rsidRDefault="00530351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035" w:type="dxa"/>
          </w:tcPr>
          <w:p w:rsidR="00530351" w:rsidRDefault="00530351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040" w:type="dxa"/>
          </w:tcPr>
          <w:p w:rsidR="00530351" w:rsidRPr="007459A9" w:rsidRDefault="00530351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530351" w:rsidRPr="00475318" w:rsidRDefault="00530351" w:rsidP="00C4654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75318">
              <w:rPr>
                <w:rFonts w:ascii="Times New Roman" w:hAnsi="Times New Roman" w:cs="Times New Roman"/>
                <w:sz w:val="24"/>
                <w:szCs w:val="28"/>
              </w:rPr>
              <w:t xml:space="preserve">Число </w:t>
            </w:r>
            <w:proofErr w:type="gramStart"/>
            <w:r w:rsidRPr="00475318">
              <w:rPr>
                <w:rFonts w:ascii="Times New Roman" w:hAnsi="Times New Roman" w:cs="Times New Roman"/>
                <w:sz w:val="24"/>
                <w:szCs w:val="28"/>
              </w:rPr>
              <w:t>обуча</w:t>
            </w:r>
            <w:r w:rsidRPr="00475318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Pr="00475318">
              <w:rPr>
                <w:rFonts w:ascii="Times New Roman" w:hAnsi="Times New Roman" w:cs="Times New Roman"/>
                <w:sz w:val="24"/>
                <w:szCs w:val="28"/>
              </w:rPr>
              <w:t>щихся</w:t>
            </w:r>
            <w:proofErr w:type="gramEnd"/>
            <w:r w:rsidRPr="0047531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974" w:type="dxa"/>
          </w:tcPr>
          <w:p w:rsidR="00530351" w:rsidRPr="00475318" w:rsidRDefault="00530351" w:rsidP="00C4654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75318">
              <w:rPr>
                <w:rFonts w:ascii="Times New Roman" w:hAnsi="Times New Roman" w:cs="Times New Roman"/>
                <w:sz w:val="24"/>
                <w:szCs w:val="28"/>
              </w:rPr>
              <w:t>Человек</w:t>
            </w:r>
          </w:p>
        </w:tc>
        <w:tc>
          <w:tcPr>
            <w:tcW w:w="700" w:type="dxa"/>
          </w:tcPr>
          <w:p w:rsidR="00530351" w:rsidRPr="00475318" w:rsidRDefault="00530351" w:rsidP="00C4654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75318">
              <w:rPr>
                <w:rFonts w:ascii="Times New Roman" w:hAnsi="Times New Roman" w:cs="Times New Roman"/>
                <w:sz w:val="24"/>
                <w:szCs w:val="28"/>
              </w:rPr>
              <w:t>001</w:t>
            </w:r>
          </w:p>
        </w:tc>
        <w:tc>
          <w:tcPr>
            <w:tcW w:w="1065" w:type="dxa"/>
          </w:tcPr>
          <w:p w:rsidR="00530351" w:rsidRPr="007459A9" w:rsidRDefault="007340C5" w:rsidP="007340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9" w:type="dxa"/>
          </w:tcPr>
          <w:p w:rsidR="00530351" w:rsidRPr="007459A9" w:rsidRDefault="007340C5" w:rsidP="007340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5" w:type="dxa"/>
          </w:tcPr>
          <w:p w:rsidR="00530351" w:rsidRPr="007459A9" w:rsidRDefault="007340C5" w:rsidP="007340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920"/>
      </w:tblGrid>
      <w:tr w:rsidR="00C4654F" w:rsidRPr="007459A9" w:rsidTr="00C4654F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B6734A">
            <w:pPr>
              <w:pStyle w:val="ConsPlusNonformat"/>
              <w:numPr>
                <w:ilvl w:val="0"/>
                <w:numId w:val="6"/>
              </w:numPr>
              <w:tabs>
                <w:tab w:val="left" w:pos="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устанавливающие размер платы (цену, тариф) либо порядок ее (его) установления: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78"/>
        <w:gridCol w:w="3406"/>
        <w:gridCol w:w="1873"/>
        <w:gridCol w:w="2044"/>
        <w:gridCol w:w="6303"/>
      </w:tblGrid>
      <w:tr w:rsidR="00C4654F" w:rsidRPr="007459A9" w:rsidTr="00475318">
        <w:trPr>
          <w:trHeight w:val="395"/>
        </w:trPr>
        <w:tc>
          <w:tcPr>
            <w:tcW w:w="15404" w:type="dxa"/>
            <w:gridSpan w:val="5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C4654F" w:rsidRPr="007459A9" w:rsidTr="00475318">
        <w:trPr>
          <w:trHeight w:val="375"/>
        </w:trPr>
        <w:tc>
          <w:tcPr>
            <w:tcW w:w="1778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3406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873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44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6302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C4654F" w:rsidRPr="007459A9" w:rsidTr="00475318">
        <w:trPr>
          <w:trHeight w:val="375"/>
        </w:trPr>
        <w:tc>
          <w:tcPr>
            <w:tcW w:w="1778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6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3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4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02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4654F" w:rsidRPr="007459A9" w:rsidTr="00475318">
        <w:trPr>
          <w:trHeight w:val="395"/>
        </w:trPr>
        <w:tc>
          <w:tcPr>
            <w:tcW w:w="1778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2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99"/>
      </w:tblGrid>
      <w:tr w:rsidR="008E483A" w:rsidRPr="007459A9" w:rsidTr="002E1AD2">
        <w:trPr>
          <w:trHeight w:val="314"/>
        </w:trPr>
        <w:tc>
          <w:tcPr>
            <w:tcW w:w="15599" w:type="dxa"/>
          </w:tcPr>
          <w:p w:rsidR="008E483A" w:rsidRPr="007459A9" w:rsidRDefault="008E483A" w:rsidP="00B6734A">
            <w:pPr>
              <w:pStyle w:val="ConsPlusNonformat"/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оказания муниципальной услуги:</w:t>
            </w:r>
          </w:p>
        </w:tc>
      </w:tr>
      <w:tr w:rsidR="008E483A" w:rsidRPr="007459A9" w:rsidTr="002E1AD2">
        <w:trPr>
          <w:trHeight w:val="314"/>
        </w:trPr>
        <w:tc>
          <w:tcPr>
            <w:tcW w:w="15599" w:type="dxa"/>
          </w:tcPr>
          <w:p w:rsidR="008E483A" w:rsidRPr="007459A9" w:rsidRDefault="008E483A" w:rsidP="00B6734A">
            <w:pPr>
              <w:pStyle w:val="ConsPlusNonformat"/>
              <w:numPr>
                <w:ilvl w:val="1"/>
                <w:numId w:val="6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регулирующие порядок оказания муниципальной услуги</w:t>
            </w:r>
          </w:p>
        </w:tc>
      </w:tr>
      <w:tr w:rsidR="008E483A" w:rsidRPr="007459A9" w:rsidTr="002E1AD2">
        <w:trPr>
          <w:trHeight w:val="1402"/>
        </w:trPr>
        <w:tc>
          <w:tcPr>
            <w:tcW w:w="15599" w:type="dxa"/>
          </w:tcPr>
          <w:p w:rsidR="008E483A" w:rsidRPr="007459A9" w:rsidRDefault="008E483A" w:rsidP="00C4654F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России    от 30.08.2013 №№ 1014  " "Об утверждении Порядка организации и осуществления образов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тельной деятельности по основным общеобразовательным программам - образовательным программам дошкольного образов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ния"; </w:t>
            </w:r>
          </w:p>
          <w:p w:rsidR="008E483A" w:rsidRPr="007459A9" w:rsidRDefault="008E483A" w:rsidP="00C4654F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России   от 17.10.2013 №№ 1155   ""Об утверждении федерального государственного образовательного стандарта дошкольного образования""; </w:t>
            </w:r>
          </w:p>
          <w:p w:rsidR="008E483A" w:rsidRPr="007459A9" w:rsidRDefault="008E483A" w:rsidP="00C4654F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Федеральный закон   от 06.10.2003 №№ 131-ФЗ " "Об общих принципах организации местного самоуправления в Российской Федерации"";</w:t>
            </w:r>
          </w:p>
          <w:p w:rsidR="008E483A" w:rsidRPr="007459A9" w:rsidRDefault="008E483A" w:rsidP="00C4654F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закон   от 06.10.1999 №№ 184-ФЗ  ""Об общих принципах организации законодательных (представительных) и исполнительных органов государственной власти субъектов Российской Федерации""; </w:t>
            </w:r>
          </w:p>
          <w:p w:rsidR="008E483A" w:rsidRPr="007459A9" w:rsidRDefault="008E483A" w:rsidP="00C4654F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Федеральный закон   от 29.12.2012 №№ 273-ФЗ  ""Об образовании в Российской Федерации"</w:t>
            </w:r>
          </w:p>
        </w:tc>
      </w:tr>
      <w:tr w:rsidR="008E483A" w:rsidRPr="007459A9" w:rsidTr="002E1AD2">
        <w:trPr>
          <w:trHeight w:val="314"/>
        </w:trPr>
        <w:tc>
          <w:tcPr>
            <w:tcW w:w="15599" w:type="dxa"/>
          </w:tcPr>
          <w:p w:rsidR="008E483A" w:rsidRPr="007459A9" w:rsidRDefault="008E483A" w:rsidP="00C4654F">
            <w:pPr>
              <w:pStyle w:val="ConsPlusNonformat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(наименование, номер и дата нормативного правового акта)</w:t>
            </w:r>
          </w:p>
        </w:tc>
      </w:tr>
      <w:tr w:rsidR="008E483A" w:rsidRPr="007459A9" w:rsidTr="002E1AD2">
        <w:trPr>
          <w:trHeight w:val="331"/>
        </w:trPr>
        <w:tc>
          <w:tcPr>
            <w:tcW w:w="15599" w:type="dxa"/>
          </w:tcPr>
          <w:p w:rsidR="008E483A" w:rsidRPr="007459A9" w:rsidRDefault="008E483A" w:rsidP="00B6734A">
            <w:pPr>
              <w:pStyle w:val="ConsPlusNonformat"/>
              <w:numPr>
                <w:ilvl w:val="1"/>
                <w:numId w:val="6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информирования потенциальных потребителей муниципальной услуги:</w:t>
            </w:r>
          </w:p>
        </w:tc>
      </w:tr>
    </w:tbl>
    <w:p w:rsidR="00C4654F" w:rsidRPr="007459A9" w:rsidRDefault="00C4654F" w:rsidP="00C4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12"/>
        <w:gridCol w:w="4962"/>
        <w:gridCol w:w="4802"/>
      </w:tblGrid>
      <w:tr w:rsidR="00C4654F" w:rsidRPr="004A4812" w:rsidTr="00DE0C46">
        <w:trPr>
          <w:trHeight w:val="264"/>
        </w:trPr>
        <w:tc>
          <w:tcPr>
            <w:tcW w:w="4712" w:type="dxa"/>
          </w:tcPr>
          <w:p w:rsidR="00C4654F" w:rsidRPr="004A481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4962" w:type="dxa"/>
          </w:tcPr>
          <w:p w:rsidR="00C4654F" w:rsidRPr="004A481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4802" w:type="dxa"/>
          </w:tcPr>
          <w:p w:rsidR="00C4654F" w:rsidRPr="004A481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C4654F" w:rsidRPr="004A4812" w:rsidTr="00DE0C46">
        <w:trPr>
          <w:trHeight w:val="211"/>
        </w:trPr>
        <w:tc>
          <w:tcPr>
            <w:tcW w:w="4712" w:type="dxa"/>
          </w:tcPr>
          <w:p w:rsidR="00C4654F" w:rsidRPr="004A481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962" w:type="dxa"/>
          </w:tcPr>
          <w:p w:rsidR="00C4654F" w:rsidRPr="004A481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802" w:type="dxa"/>
          </w:tcPr>
          <w:p w:rsidR="00C4654F" w:rsidRPr="004A481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C4654F" w:rsidRPr="004A4812" w:rsidTr="00DE0C46">
        <w:trPr>
          <w:trHeight w:val="864"/>
        </w:trPr>
        <w:tc>
          <w:tcPr>
            <w:tcW w:w="4712" w:type="dxa"/>
          </w:tcPr>
          <w:p w:rsidR="00C4654F" w:rsidRPr="004A4812" w:rsidRDefault="00C4654F" w:rsidP="00C465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Интернет-сайт учредителя</w:t>
            </w:r>
          </w:p>
        </w:tc>
        <w:tc>
          <w:tcPr>
            <w:tcW w:w="4962" w:type="dxa"/>
          </w:tcPr>
          <w:p w:rsidR="00C4654F" w:rsidRPr="004A4812" w:rsidRDefault="00C4654F" w:rsidP="00C465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Оценка результатов деятельности системы образ</w:t>
            </w: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вания по республике по образовательным и труд</w:t>
            </w: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вым траекториям выпускников</w:t>
            </w:r>
          </w:p>
        </w:tc>
        <w:tc>
          <w:tcPr>
            <w:tcW w:w="4802" w:type="dxa"/>
          </w:tcPr>
          <w:p w:rsidR="00C4654F" w:rsidRPr="004A4812" w:rsidRDefault="00C4654F" w:rsidP="00C465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 xml:space="preserve"> По мере изменения</w:t>
            </w:r>
          </w:p>
        </w:tc>
      </w:tr>
      <w:tr w:rsidR="00C4654F" w:rsidRPr="004A4812" w:rsidTr="00DE0C46">
        <w:trPr>
          <w:trHeight w:val="495"/>
        </w:trPr>
        <w:tc>
          <w:tcPr>
            <w:tcW w:w="4712" w:type="dxa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Информационные стенды</w:t>
            </w:r>
          </w:p>
        </w:tc>
        <w:tc>
          <w:tcPr>
            <w:tcW w:w="4962" w:type="dxa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Официальные документы о деятельности учре</w:t>
            </w:r>
            <w:r w:rsidRPr="004A4812">
              <w:rPr>
                <w:color w:val="000000"/>
                <w:sz w:val="22"/>
                <w:szCs w:val="22"/>
              </w:rPr>
              <w:t>ж</w:t>
            </w:r>
            <w:r w:rsidRPr="004A4812">
              <w:rPr>
                <w:color w:val="000000"/>
                <w:sz w:val="22"/>
                <w:szCs w:val="22"/>
              </w:rPr>
              <w:t>дения</w:t>
            </w:r>
          </w:p>
        </w:tc>
        <w:tc>
          <w:tcPr>
            <w:tcW w:w="4802" w:type="dxa"/>
          </w:tcPr>
          <w:p w:rsidR="00C4654F" w:rsidRPr="004A4812" w:rsidRDefault="00C4654F" w:rsidP="00C465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По мере изменения</w:t>
            </w:r>
          </w:p>
        </w:tc>
      </w:tr>
      <w:tr w:rsidR="00C4654F" w:rsidRPr="004A4812" w:rsidTr="00DE0C46">
        <w:trPr>
          <w:trHeight w:val="247"/>
        </w:trPr>
        <w:tc>
          <w:tcPr>
            <w:tcW w:w="4712" w:type="dxa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Родительское собрание</w:t>
            </w:r>
          </w:p>
        </w:tc>
        <w:tc>
          <w:tcPr>
            <w:tcW w:w="4962" w:type="dxa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Информация о результатах</w:t>
            </w:r>
          </w:p>
        </w:tc>
        <w:tc>
          <w:tcPr>
            <w:tcW w:w="4802" w:type="dxa"/>
          </w:tcPr>
          <w:p w:rsidR="00C4654F" w:rsidRPr="004A4812" w:rsidRDefault="00C4654F" w:rsidP="00C465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По плану-графику учреждения</w:t>
            </w:r>
          </w:p>
        </w:tc>
      </w:tr>
      <w:tr w:rsidR="00C4654F" w:rsidRPr="004A4812" w:rsidTr="00DE0C46">
        <w:trPr>
          <w:trHeight w:val="511"/>
        </w:trPr>
        <w:tc>
          <w:tcPr>
            <w:tcW w:w="4712" w:type="dxa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Средства массовой информации: газеты, журн</w:t>
            </w:r>
            <w:r w:rsidRPr="004A4812">
              <w:rPr>
                <w:color w:val="000000"/>
                <w:sz w:val="22"/>
                <w:szCs w:val="22"/>
              </w:rPr>
              <w:t>а</w:t>
            </w:r>
            <w:r w:rsidRPr="004A4812">
              <w:rPr>
                <w:color w:val="000000"/>
                <w:sz w:val="22"/>
                <w:szCs w:val="22"/>
              </w:rPr>
              <w:t>лы и телевидение</w:t>
            </w:r>
          </w:p>
        </w:tc>
        <w:tc>
          <w:tcPr>
            <w:tcW w:w="4962" w:type="dxa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Информация о результатах</w:t>
            </w:r>
          </w:p>
        </w:tc>
        <w:tc>
          <w:tcPr>
            <w:tcW w:w="4802" w:type="dxa"/>
          </w:tcPr>
          <w:p w:rsidR="00C4654F" w:rsidRPr="004A4812" w:rsidRDefault="00C4654F" w:rsidP="00C465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По мере необходимости</w:t>
            </w: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54F" w:rsidRPr="007459A9" w:rsidRDefault="00C4654F" w:rsidP="00C4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F2A30" w:rsidRDefault="00AF2A30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F768F" w:rsidRDefault="009F768F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F768F" w:rsidRDefault="009F768F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F768F" w:rsidRDefault="009F768F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F768F" w:rsidRDefault="009F768F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F768F" w:rsidRDefault="009F768F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F768F" w:rsidRDefault="009F768F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F2A30" w:rsidRDefault="00AF2A30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F2A30" w:rsidRDefault="00AF2A30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654F" w:rsidRPr="007459A9" w:rsidRDefault="00C4654F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>Часть 2. Прочие сведения о муниципальном задании &lt;5&gt;</w:t>
      </w:r>
    </w:p>
    <w:p w:rsidR="00C4654F" w:rsidRPr="007459A9" w:rsidRDefault="00C4654F" w:rsidP="00C4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54F" w:rsidRPr="007459A9" w:rsidRDefault="00C4654F" w:rsidP="00C4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417"/>
        <w:gridCol w:w="267"/>
        <w:gridCol w:w="236"/>
      </w:tblGrid>
      <w:tr w:rsidR="00C4654F" w:rsidRPr="007459A9" w:rsidTr="00C4654F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B6734A">
            <w:pPr>
              <w:pStyle w:val="ConsPlusNonformat"/>
              <w:numPr>
                <w:ilvl w:val="0"/>
                <w:numId w:val="6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досрочного прекращения выполнения муниципального задания </w:t>
            </w:r>
          </w:p>
          <w:p w:rsidR="00C4654F" w:rsidRPr="007459A9" w:rsidRDefault="00C4654F" w:rsidP="00C4654F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604" w:type="dxa"/>
              <w:tblLook w:val="0000"/>
            </w:tblPr>
            <w:tblGrid>
              <w:gridCol w:w="8091"/>
              <w:gridCol w:w="6486"/>
            </w:tblGrid>
            <w:tr w:rsidR="00C4654F" w:rsidRPr="004A4812" w:rsidTr="00C4654F">
              <w:trPr>
                <w:trHeight w:val="552"/>
                <w:tblHeader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4654F" w:rsidRPr="004A4812" w:rsidRDefault="00C4654F" w:rsidP="00C465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Основание для прекращения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4654F" w:rsidRPr="004A4812" w:rsidRDefault="00C4654F" w:rsidP="00C465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Пункт, часть, статья и реквизиты нормативного правового акта</w:t>
                  </w:r>
                </w:p>
              </w:tc>
            </w:tr>
            <w:tr w:rsidR="00C4654F" w:rsidRPr="004A4812" w:rsidTr="00C4654F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654F" w:rsidRPr="004A4812" w:rsidRDefault="00C4654F" w:rsidP="00C4654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Исключение государственной услуги (работы) из ведомственного перечня госуда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р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ственных услуг (работ)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654F" w:rsidRPr="004A4812" w:rsidRDefault="00C4654F" w:rsidP="00C4654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C4654F" w:rsidRPr="004A4812" w:rsidTr="00C4654F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654F" w:rsidRPr="004A4812" w:rsidRDefault="00C4654F" w:rsidP="00C4654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Ликвидация учреждения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654F" w:rsidRPr="004A4812" w:rsidRDefault="00C4654F" w:rsidP="00C4654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proofErr w:type="gramStart"/>
                  <w:r w:rsidRPr="004A4812">
                    <w:rPr>
                      <w:color w:val="000000"/>
                      <w:sz w:val="22"/>
                      <w:szCs w:val="22"/>
                    </w:rPr>
                    <w:t>Порядок</w:t>
                  </w:r>
                  <w:proofErr w:type="gramEnd"/>
                  <w:r w:rsidRPr="004A4812">
                    <w:rPr>
                      <w:color w:val="000000"/>
                      <w:sz w:val="22"/>
                      <w:szCs w:val="22"/>
                    </w:rPr>
                    <w:t xml:space="preserve"> установленный гражданским  законодательством,  ч.10  ст.22 Федерального закона от 29.12.2012 № 273-ФЗ «Об образов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нии в Российской Федерации»</w:t>
                  </w:r>
                </w:p>
              </w:tc>
            </w:tr>
            <w:tr w:rsidR="00C4654F" w:rsidRPr="004A4812" w:rsidTr="00C4654F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654F" w:rsidRPr="004A4812" w:rsidRDefault="00C4654F" w:rsidP="00C4654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Реорганизация учреждения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654F" w:rsidRPr="004A4812" w:rsidRDefault="00C4654F" w:rsidP="00C4654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proofErr w:type="gramStart"/>
                  <w:r w:rsidRPr="004A4812">
                    <w:rPr>
                      <w:color w:val="000000"/>
                      <w:sz w:val="22"/>
                      <w:szCs w:val="22"/>
                    </w:rPr>
                    <w:t>Порядок</w:t>
                  </w:r>
                  <w:proofErr w:type="gramEnd"/>
                  <w:r w:rsidRPr="004A4812">
                    <w:rPr>
                      <w:color w:val="000000"/>
                      <w:sz w:val="22"/>
                      <w:szCs w:val="22"/>
                    </w:rPr>
                    <w:t xml:space="preserve"> установленный гражданским  законодательством,  ч.10  ст.22 Федерального закона от 29.12.2012 № 273-ФЗ «Об образов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нии в Российской Федерации»</w:t>
                  </w:r>
                </w:p>
              </w:tc>
            </w:tr>
          </w:tbl>
          <w:p w:rsidR="00C4654F" w:rsidRPr="007459A9" w:rsidRDefault="00C4654F" w:rsidP="00B6734A">
            <w:pPr>
              <w:pStyle w:val="ConsPlusNonformat"/>
              <w:numPr>
                <w:ilvl w:val="0"/>
                <w:numId w:val="6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54F" w:rsidRPr="007459A9" w:rsidRDefault="00C4654F" w:rsidP="00C4654F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Иная информация, необходимая для выполнения (контроля за выполнением) муниципального задания _______________________________________________________________________</w:t>
            </w:r>
          </w:p>
        </w:tc>
        <w:tc>
          <w:tcPr>
            <w:tcW w:w="267" w:type="dxa"/>
            <w:vMerge/>
            <w:tcBorders>
              <w:left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54F" w:rsidRPr="007459A9" w:rsidRDefault="00C4654F" w:rsidP="00C4654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</w:t>
            </w:r>
          </w:p>
        </w:tc>
        <w:tc>
          <w:tcPr>
            <w:tcW w:w="267" w:type="dxa"/>
            <w:vMerge/>
            <w:tcBorders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B6734A">
            <w:pPr>
              <w:pStyle w:val="ConsPlusNonformat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контроля за выполнением муниципального задания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54F" w:rsidRPr="007459A9" w:rsidRDefault="00C4654F" w:rsidP="00C4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15" w:type="dxa"/>
        <w:tblInd w:w="630" w:type="dxa"/>
        <w:tblLayout w:type="fixed"/>
        <w:tblLook w:val="0000"/>
      </w:tblPr>
      <w:tblGrid>
        <w:gridCol w:w="4909"/>
        <w:gridCol w:w="4567"/>
        <w:gridCol w:w="5639"/>
      </w:tblGrid>
      <w:tr w:rsidR="00C4654F" w:rsidRPr="004A4812" w:rsidTr="00C4654F">
        <w:trPr>
          <w:trHeight w:val="583"/>
          <w:tblHeader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b/>
                <w:bCs/>
                <w:color w:val="000000"/>
                <w:sz w:val="22"/>
                <w:szCs w:val="22"/>
              </w:rPr>
              <w:t>Формы контроля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b/>
                <w:bCs/>
                <w:color w:val="000000"/>
                <w:sz w:val="22"/>
                <w:szCs w:val="22"/>
              </w:rPr>
              <w:t>Периодичность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sz w:val="22"/>
                <w:szCs w:val="22"/>
              </w:rPr>
              <w:t>Органы местного самоуправления, осуществляющие ко</w:t>
            </w:r>
            <w:r w:rsidRPr="004A4812">
              <w:rPr>
                <w:sz w:val="22"/>
                <w:szCs w:val="22"/>
              </w:rPr>
              <w:t>н</w:t>
            </w:r>
            <w:r w:rsidRPr="004A4812">
              <w:rPr>
                <w:sz w:val="22"/>
                <w:szCs w:val="22"/>
              </w:rPr>
              <w:t>троль за выполнением муниципального задания</w:t>
            </w:r>
          </w:p>
        </w:tc>
      </w:tr>
      <w:tr w:rsidR="00C4654F" w:rsidRPr="004A4812" w:rsidTr="00C4654F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Соблюдение порядка исполнения финансово-экономической дисциплины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2 года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  <w:tr w:rsidR="00C4654F" w:rsidRPr="004A4812" w:rsidTr="00C4654F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Инвентаризация нефинансовых активов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  <w:tr w:rsidR="00C4654F" w:rsidRPr="004A4812" w:rsidTr="00C4654F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Приемка готовности образовательного учреждения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  <w:tr w:rsidR="00C4654F" w:rsidRPr="004A4812" w:rsidTr="00C4654F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Отчет о выполнении муниципального задания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квартал</w:t>
            </w:r>
            <w:r w:rsidR="00DE0C46">
              <w:rPr>
                <w:color w:val="000000"/>
                <w:sz w:val="22"/>
                <w:szCs w:val="22"/>
              </w:rPr>
              <w:t xml:space="preserve"> и по состоянию на 1 ноября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</w:tbl>
    <w:p w:rsidR="00C4654F" w:rsidRPr="007459A9" w:rsidRDefault="00C4654F" w:rsidP="00C4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417"/>
        <w:gridCol w:w="267"/>
        <w:gridCol w:w="236"/>
      </w:tblGrid>
      <w:tr w:rsidR="00C4654F" w:rsidRPr="007459A9" w:rsidTr="00C4654F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B6734A">
            <w:pPr>
              <w:pStyle w:val="ConsPlusNonformat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Требования к отчетности о выполнении муниципального задания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4.1. Периодичность представления отчетов о выполнении муниципального задания -</w:t>
            </w:r>
            <w:r w:rsidR="00DE0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Ежеквартальная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DE0C46" w:rsidRDefault="00C4654F" w:rsidP="00C4654F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DE0C46">
              <w:rPr>
                <w:rFonts w:ascii="Times New Roman" w:hAnsi="Times New Roman" w:cs="Times New Roman"/>
                <w:sz w:val="24"/>
                <w:highlight w:val="yellow"/>
              </w:rPr>
              <w:t>4.2. Сроки представления отчетов о выполнении муниципального задания</w:t>
            </w:r>
          </w:p>
          <w:p w:rsidR="00C4654F" w:rsidRPr="00DE0C46" w:rsidRDefault="00C4654F" w:rsidP="00C4654F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DE0C46">
              <w:rPr>
                <w:rFonts w:ascii="Times New Roman" w:hAnsi="Times New Roman" w:cs="Times New Roman"/>
                <w:sz w:val="24"/>
                <w:highlight w:val="yellow"/>
              </w:rPr>
              <w:t>Ежеквартально (не позднее 20-го числа месяца, с</w:t>
            </w:r>
            <w:r w:rsidR="00DE0C46" w:rsidRPr="00DE0C46">
              <w:rPr>
                <w:rFonts w:ascii="Times New Roman" w:hAnsi="Times New Roman" w:cs="Times New Roman"/>
                <w:sz w:val="24"/>
                <w:highlight w:val="yellow"/>
              </w:rPr>
              <w:t>ледующего за отчетным периодом) и по состоянию на 1 ноября</w:t>
            </w:r>
          </w:p>
          <w:p w:rsidR="00C4654F" w:rsidRPr="00DE0C46" w:rsidRDefault="00C4654F" w:rsidP="00C465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E0C46">
              <w:rPr>
                <w:rFonts w:ascii="Times New Roman" w:hAnsi="Times New Roman" w:cs="Times New Roman"/>
                <w:sz w:val="24"/>
                <w:highlight w:val="yellow"/>
              </w:rPr>
              <w:t>Ежегодно (не позднее 25-го числа месяца, следующего за отчетным периодом).</w:t>
            </w:r>
          </w:p>
          <w:p w:rsidR="00C4654F" w:rsidRPr="006E105B" w:rsidRDefault="00C4654F" w:rsidP="00C4654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4A4812" w:rsidRDefault="00C4654F" w:rsidP="00C4654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4.3. Иные требования к отчетности о выполнении муниципального задания</w:t>
            </w:r>
          </w:p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 xml:space="preserve">Одновременно с отчетом составляется </w:t>
            </w:r>
            <w:r w:rsidRPr="004A4812">
              <w:rPr>
                <w:b/>
                <w:color w:val="000000"/>
                <w:sz w:val="24"/>
                <w:szCs w:val="24"/>
              </w:rPr>
              <w:t>пояснительная записка</w:t>
            </w:r>
            <w:r w:rsidRPr="004A4812">
              <w:rPr>
                <w:color w:val="000000"/>
                <w:sz w:val="24"/>
                <w:szCs w:val="24"/>
              </w:rPr>
              <w:t>, содержащая:</w:t>
            </w:r>
          </w:p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>- выводы о степени достижения плановых значений показателей качества (объема) муниципальных услуг, непосредственного и конечного резул</w:t>
            </w:r>
            <w:r w:rsidRPr="004A4812">
              <w:rPr>
                <w:color w:val="000000"/>
                <w:sz w:val="24"/>
                <w:szCs w:val="24"/>
              </w:rPr>
              <w:t>ь</w:t>
            </w:r>
            <w:r w:rsidRPr="004A4812">
              <w:rPr>
                <w:color w:val="000000"/>
                <w:sz w:val="24"/>
                <w:szCs w:val="24"/>
              </w:rPr>
              <w:t>тата оказания муниципальных услуг;</w:t>
            </w:r>
          </w:p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>- предложения необходимых мер по обеспечению достижения плановых значений показателей качества (объема) муниципальных услуг, непосре</w:t>
            </w:r>
            <w:r w:rsidRPr="004A4812">
              <w:rPr>
                <w:color w:val="000000"/>
                <w:sz w:val="24"/>
                <w:szCs w:val="24"/>
              </w:rPr>
              <w:t>д</w:t>
            </w:r>
            <w:r w:rsidRPr="004A4812">
              <w:rPr>
                <w:color w:val="000000"/>
                <w:sz w:val="24"/>
                <w:szCs w:val="24"/>
              </w:rPr>
              <w:t>ственного и конечного результата оказания муниципальных услуг в очередном году и плановом периоде;</w:t>
            </w:r>
          </w:p>
          <w:p w:rsidR="00C4654F" w:rsidRPr="004A4812" w:rsidRDefault="00C4654F" w:rsidP="00C465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предложения о возможных изменениях значений плановых показателей качества (объема) муниципальных услуг, непосредственного и конечного результатов оказания муниципальных услуг с обоснованием каждого предложения. Источниками данных для подготовки отчета являются свед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статистической, бухгалтерской и иной официальной отчетности (официальных документов), а также результаты проведения управлением о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 контрольных мероприятий, представленные в актах проведения контрольных мероприятий.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4A4812" w:rsidTr="00C4654F">
        <w:trPr>
          <w:trHeight w:val="2258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4A4812" w:rsidRDefault="00C4654F" w:rsidP="00B6734A">
            <w:pPr>
              <w:pStyle w:val="ConsPlusNonformat"/>
              <w:numPr>
                <w:ilvl w:val="0"/>
                <w:numId w:val="6"/>
              </w:numPr>
              <w:pBdr>
                <w:bottom w:val="single" w:sz="12" w:space="1" w:color="auto"/>
              </w:pBd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Иные показатели, связанные с выполнением муниципального задания &lt;6&gt;</w:t>
            </w:r>
          </w:p>
          <w:p w:rsidR="00C4654F" w:rsidRPr="004A4812" w:rsidRDefault="00C4654F" w:rsidP="00C465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составляется для конкретного учреждения, его выполнение является обязательным.</w:t>
            </w:r>
          </w:p>
          <w:p w:rsidR="00C4654F" w:rsidRPr="004A4812" w:rsidRDefault="00C4654F" w:rsidP="00C465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признается выполненным при выполнении показателей оценки выполнения муниципального задания на 95 проце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тов и выше.</w:t>
            </w:r>
          </w:p>
          <w:p w:rsidR="00C4654F" w:rsidRPr="004A4812" w:rsidRDefault="00C4654F" w:rsidP="00C465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При формировании муниципального задания применяются справочники, реестры и классификаторы, используемые в государственной инте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рированной информационной системе управления общественными финансами "Электронный бюджет".</w:t>
            </w:r>
          </w:p>
          <w:p w:rsidR="00C4654F" w:rsidRPr="004A4812" w:rsidRDefault="00C4654F" w:rsidP="00C465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формируется в процессе формирования районного бюджета на очередной финансовый год и плановый период и у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верждается не позднее пятнадцати рабочих дней со дня утверждения районного бюджета в отношении</w:t>
            </w:r>
          </w:p>
          <w:p w:rsidR="00C4654F" w:rsidRPr="004A4812" w:rsidRDefault="00C4654F" w:rsidP="00C4654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4A4812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4A4812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4654F" w:rsidRPr="004A4812" w:rsidRDefault="00C4654F" w:rsidP="00C4654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&lt;1</w:t>
      </w:r>
      <w:proofErr w:type="gramStart"/>
      <w:r w:rsidRPr="004A4812">
        <w:rPr>
          <w:rFonts w:ascii="Times New Roman" w:hAnsi="Times New Roman" w:cs="Times New Roman"/>
          <w:sz w:val="18"/>
          <w:szCs w:val="18"/>
        </w:rPr>
        <w:t>&gt; Ф</w:t>
      </w:r>
      <w:proofErr w:type="gramEnd"/>
      <w:r w:rsidRPr="004A4812">
        <w:rPr>
          <w:rFonts w:ascii="Times New Roman" w:hAnsi="Times New Roman" w:cs="Times New Roman"/>
          <w:sz w:val="18"/>
          <w:szCs w:val="18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</w:t>
      </w:r>
      <w:r w:rsidRPr="004A4812">
        <w:rPr>
          <w:rFonts w:ascii="Times New Roman" w:hAnsi="Times New Roman" w:cs="Times New Roman"/>
          <w:sz w:val="18"/>
          <w:szCs w:val="18"/>
        </w:rPr>
        <w:t>з</w:t>
      </w:r>
      <w:r w:rsidRPr="004A4812">
        <w:rPr>
          <w:rFonts w:ascii="Times New Roman" w:hAnsi="Times New Roman" w:cs="Times New Roman"/>
          <w:sz w:val="18"/>
          <w:szCs w:val="18"/>
        </w:rPr>
        <w:t>дельно по каждой из муниципальных услуг с указанием порядкового номера раздела.</w:t>
      </w:r>
    </w:p>
    <w:p w:rsidR="00C4654F" w:rsidRPr="004A4812" w:rsidRDefault="00C4654F" w:rsidP="00C4654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&lt;2</w:t>
      </w:r>
      <w:proofErr w:type="gramStart"/>
      <w:r w:rsidRPr="004A4812">
        <w:rPr>
          <w:rFonts w:ascii="Times New Roman" w:hAnsi="Times New Roman" w:cs="Times New Roman"/>
          <w:sz w:val="18"/>
          <w:szCs w:val="18"/>
        </w:rPr>
        <w:t>&gt; З</w:t>
      </w:r>
      <w:proofErr w:type="gramEnd"/>
      <w:r w:rsidRPr="004A4812">
        <w:rPr>
          <w:rFonts w:ascii="Times New Roman" w:hAnsi="Times New Roman" w:cs="Times New Roman"/>
          <w:sz w:val="18"/>
          <w:szCs w:val="18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работ, оказываемых и выполняемых мун</w:t>
      </w:r>
      <w:r w:rsidRPr="004A4812">
        <w:rPr>
          <w:rFonts w:ascii="Times New Roman" w:hAnsi="Times New Roman" w:cs="Times New Roman"/>
          <w:sz w:val="18"/>
          <w:szCs w:val="18"/>
        </w:rPr>
        <w:t>и</w:t>
      </w:r>
      <w:r w:rsidRPr="004A4812">
        <w:rPr>
          <w:rFonts w:ascii="Times New Roman" w:hAnsi="Times New Roman" w:cs="Times New Roman"/>
          <w:sz w:val="18"/>
          <w:szCs w:val="18"/>
        </w:rPr>
        <w:t xml:space="preserve">ципальными учреждениями в качестве основных видов деятельности. </w:t>
      </w:r>
    </w:p>
    <w:p w:rsidR="00C4654F" w:rsidRPr="004A4812" w:rsidRDefault="00C4654F" w:rsidP="00C4654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&lt;3</w:t>
      </w:r>
      <w:proofErr w:type="gramStart"/>
      <w:r w:rsidRPr="004A4812">
        <w:rPr>
          <w:rFonts w:ascii="Times New Roman" w:hAnsi="Times New Roman" w:cs="Times New Roman"/>
          <w:sz w:val="18"/>
          <w:szCs w:val="18"/>
        </w:rPr>
        <w:t>&gt; Ф</w:t>
      </w:r>
      <w:proofErr w:type="gramEnd"/>
      <w:r w:rsidRPr="004A4812">
        <w:rPr>
          <w:rFonts w:ascii="Times New Roman" w:hAnsi="Times New Roman" w:cs="Times New Roman"/>
          <w:sz w:val="18"/>
          <w:szCs w:val="18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</w:t>
      </w:r>
      <w:r w:rsidRPr="004A4812">
        <w:rPr>
          <w:rFonts w:ascii="Times New Roman" w:hAnsi="Times New Roman" w:cs="Times New Roman"/>
          <w:sz w:val="18"/>
          <w:szCs w:val="18"/>
        </w:rPr>
        <w:t>ж</w:t>
      </w:r>
      <w:r w:rsidRPr="004A4812">
        <w:rPr>
          <w:rFonts w:ascii="Times New Roman" w:hAnsi="Times New Roman" w:cs="Times New Roman"/>
          <w:sz w:val="18"/>
          <w:szCs w:val="18"/>
        </w:rPr>
        <w:t>дой из работ с указанием порядкового номера раздела.</w:t>
      </w:r>
    </w:p>
    <w:p w:rsidR="00C4654F" w:rsidRPr="004A4812" w:rsidRDefault="00C4654F" w:rsidP="00C4654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&lt;4</w:t>
      </w:r>
      <w:proofErr w:type="gramStart"/>
      <w:r w:rsidRPr="004A4812">
        <w:rPr>
          <w:rFonts w:ascii="Times New Roman" w:hAnsi="Times New Roman" w:cs="Times New Roman"/>
          <w:sz w:val="18"/>
          <w:szCs w:val="18"/>
        </w:rPr>
        <w:t>&gt; З</w:t>
      </w:r>
      <w:proofErr w:type="gramEnd"/>
      <w:r w:rsidRPr="004A4812">
        <w:rPr>
          <w:rFonts w:ascii="Times New Roman" w:hAnsi="Times New Roman" w:cs="Times New Roman"/>
          <w:sz w:val="18"/>
          <w:szCs w:val="18"/>
        </w:rPr>
        <w:t>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C4654F" w:rsidRPr="004A4812" w:rsidRDefault="00C4654F" w:rsidP="00C4654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&lt;5</w:t>
      </w:r>
      <w:proofErr w:type="gramStart"/>
      <w:r w:rsidRPr="004A4812">
        <w:rPr>
          <w:rFonts w:ascii="Times New Roman" w:hAnsi="Times New Roman" w:cs="Times New Roman"/>
          <w:sz w:val="18"/>
          <w:szCs w:val="18"/>
        </w:rPr>
        <w:t>&gt; З</w:t>
      </w:r>
      <w:proofErr w:type="gramEnd"/>
      <w:r w:rsidRPr="004A4812">
        <w:rPr>
          <w:rFonts w:ascii="Times New Roman" w:hAnsi="Times New Roman" w:cs="Times New Roman"/>
          <w:sz w:val="18"/>
          <w:szCs w:val="18"/>
        </w:rPr>
        <w:t>аполняется в целом по муниципальному заданию.</w:t>
      </w:r>
    </w:p>
    <w:p w:rsidR="00C4654F" w:rsidRPr="004A4812" w:rsidRDefault="00C4654F" w:rsidP="00C4654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&lt;6</w:t>
      </w:r>
      <w:proofErr w:type="gramStart"/>
      <w:r w:rsidRPr="004A4812">
        <w:rPr>
          <w:rFonts w:ascii="Times New Roman" w:hAnsi="Times New Roman" w:cs="Times New Roman"/>
          <w:sz w:val="18"/>
          <w:szCs w:val="18"/>
        </w:rPr>
        <w:t>&gt; В</w:t>
      </w:r>
      <w:proofErr w:type="gramEnd"/>
      <w:r w:rsidRPr="004A4812">
        <w:rPr>
          <w:rFonts w:ascii="Times New Roman" w:hAnsi="Times New Roman" w:cs="Times New Roman"/>
          <w:sz w:val="18"/>
          <w:szCs w:val="18"/>
        </w:rPr>
        <w:t xml:space="preserve">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бюджета Амурского муниципального района,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</w:t>
      </w:r>
      <w:proofErr w:type="gramStart"/>
      <w:r w:rsidRPr="004A4812">
        <w:rPr>
          <w:rFonts w:ascii="Times New Roman" w:hAnsi="Times New Roman" w:cs="Times New Roman"/>
          <w:sz w:val="18"/>
          <w:szCs w:val="18"/>
        </w:rPr>
        <w:t>пределах</w:t>
      </w:r>
      <w:proofErr w:type="gramEnd"/>
      <w:r w:rsidRPr="004A4812">
        <w:rPr>
          <w:rFonts w:ascii="Times New Roman" w:hAnsi="Times New Roman" w:cs="Times New Roman"/>
          <w:sz w:val="18"/>
          <w:szCs w:val="18"/>
        </w:rPr>
        <w:t xml:space="preserve"> </w:t>
      </w:r>
      <w:r w:rsidR="00DE0C46" w:rsidRPr="004A4812">
        <w:rPr>
          <w:rFonts w:ascii="Times New Roman" w:hAnsi="Times New Roman" w:cs="Times New Roman"/>
          <w:sz w:val="18"/>
          <w:szCs w:val="18"/>
        </w:rPr>
        <w:t>кот</w:t>
      </w:r>
      <w:r w:rsidR="00DE0C46" w:rsidRPr="004A4812">
        <w:rPr>
          <w:rFonts w:ascii="Times New Roman" w:hAnsi="Times New Roman" w:cs="Times New Roman"/>
          <w:sz w:val="18"/>
          <w:szCs w:val="18"/>
        </w:rPr>
        <w:t>о</w:t>
      </w:r>
      <w:r w:rsidR="00DE0C46" w:rsidRPr="004A4812">
        <w:rPr>
          <w:rFonts w:ascii="Times New Roman" w:hAnsi="Times New Roman" w:cs="Times New Roman"/>
          <w:sz w:val="18"/>
          <w:szCs w:val="18"/>
        </w:rPr>
        <w:t>рого</w:t>
      </w:r>
      <w:r w:rsidRPr="004A4812">
        <w:rPr>
          <w:rFonts w:ascii="Times New Roman" w:hAnsi="Times New Roman" w:cs="Times New Roman"/>
          <w:sz w:val="18"/>
          <w:szCs w:val="18"/>
        </w:rPr>
        <w:t xml:space="preserve"> оно считается выполненным (в процентах).</w:t>
      </w:r>
    </w:p>
    <w:p w:rsidR="00C4654F" w:rsidRDefault="00C4654F" w:rsidP="00C46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C46" w:rsidRDefault="00DE0C46" w:rsidP="00C46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0351" w:rsidRPr="007459A9" w:rsidRDefault="00530351" w:rsidP="005303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>Раздел</w:t>
      </w:r>
      <w:r w:rsidR="00DE0C46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530351" w:rsidRPr="007459A9" w:rsidRDefault="00530351" w:rsidP="0053035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30351" w:rsidRPr="007459A9" w:rsidRDefault="00530351" w:rsidP="0053035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530351" w:rsidRPr="007459A9" w:rsidTr="00475A2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DE0C46">
            <w:pPr>
              <w:pStyle w:val="ConsPlusNonformat"/>
              <w:numPr>
                <w:ilvl w:val="0"/>
                <w:numId w:val="13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  <w:p w:rsidR="00530351" w:rsidRPr="007459A9" w:rsidRDefault="00530351" w:rsidP="00475A27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Реализация основных общеобразовательных программ </w:t>
            </w:r>
            <w:proofErr w:type="gramStart"/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дошкольного</w:t>
            </w:r>
            <w:proofErr w:type="gramEnd"/>
          </w:p>
          <w:p w:rsidR="00530351" w:rsidRPr="007459A9" w:rsidRDefault="00530351" w:rsidP="00475A27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</w:t>
            </w:r>
            <w:proofErr w:type="gramStart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базовому</w:t>
            </w:r>
            <w:proofErr w:type="gramEnd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11.7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530351" w:rsidRPr="007459A9" w:rsidTr="00475A2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B6734A" w:rsidP="00B6734A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 w:rsidR="00530351"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530351" w:rsidRPr="00FE70E8" w:rsidRDefault="00DE0C46" w:rsidP="00AF2A30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0E8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Физические лица</w:t>
            </w:r>
            <w:r w:rsidR="00AF2A30" w:rsidRPr="00FE70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до 8 лет (дети-инвалиды)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51" w:rsidRPr="007459A9" w:rsidTr="00475A2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530351">
            <w:pPr>
              <w:pStyle w:val="ConsPlusNonformat"/>
              <w:numPr>
                <w:ilvl w:val="0"/>
                <w:numId w:val="12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51" w:rsidRPr="007459A9" w:rsidTr="00475A2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530351">
            <w:pPr>
              <w:pStyle w:val="ConsPlusNonformat"/>
              <w:numPr>
                <w:ilvl w:val="1"/>
                <w:numId w:val="12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качество муниципальной услуги 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95"/>
        <w:gridCol w:w="1216"/>
        <w:gridCol w:w="1216"/>
        <w:gridCol w:w="1065"/>
        <w:gridCol w:w="1065"/>
        <w:gridCol w:w="1218"/>
        <w:gridCol w:w="2128"/>
        <w:gridCol w:w="1066"/>
        <w:gridCol w:w="754"/>
        <w:gridCol w:w="1375"/>
        <w:gridCol w:w="1374"/>
        <w:gridCol w:w="1125"/>
      </w:tblGrid>
      <w:tr w:rsidR="00894C04" w:rsidRPr="005806C1" w:rsidTr="00894C04">
        <w:trPr>
          <w:trHeight w:val="283"/>
        </w:trPr>
        <w:tc>
          <w:tcPr>
            <w:tcW w:w="2195" w:type="dxa"/>
            <w:vMerge w:val="restart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мер реестровой записи</w:t>
            </w:r>
          </w:p>
        </w:tc>
        <w:tc>
          <w:tcPr>
            <w:tcW w:w="3497" w:type="dxa"/>
            <w:gridSpan w:val="3"/>
            <w:vMerge w:val="restart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ниципальной услуги</w:t>
            </w:r>
          </w:p>
        </w:tc>
        <w:tc>
          <w:tcPr>
            <w:tcW w:w="2283" w:type="dxa"/>
            <w:gridSpan w:val="2"/>
            <w:vMerge w:val="restart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48" w:type="dxa"/>
            <w:gridSpan w:val="3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3874" w:type="dxa"/>
            <w:gridSpan w:val="3"/>
            <w:shd w:val="clear" w:color="auto" w:fill="auto"/>
          </w:tcPr>
          <w:p w:rsidR="00894C04" w:rsidRPr="005806C1" w:rsidRDefault="00894C04"/>
        </w:tc>
      </w:tr>
      <w:tr w:rsidR="007340C5" w:rsidRPr="005806C1" w:rsidTr="00894C04">
        <w:trPr>
          <w:trHeight w:val="552"/>
        </w:trPr>
        <w:tc>
          <w:tcPr>
            <w:tcW w:w="2195" w:type="dxa"/>
            <w:vMerge/>
            <w:vAlign w:val="center"/>
          </w:tcPr>
          <w:p w:rsidR="007340C5" w:rsidRPr="005806C1" w:rsidRDefault="007340C5" w:rsidP="00475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7" w:type="dxa"/>
            <w:gridSpan w:val="3"/>
            <w:vMerge/>
            <w:vAlign w:val="center"/>
          </w:tcPr>
          <w:p w:rsidR="007340C5" w:rsidRPr="005806C1" w:rsidRDefault="007340C5" w:rsidP="00475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3" w:type="dxa"/>
            <w:gridSpan w:val="2"/>
            <w:vMerge/>
            <w:vAlign w:val="center"/>
          </w:tcPr>
          <w:p w:rsidR="007340C5" w:rsidRPr="005806C1" w:rsidRDefault="007340C5" w:rsidP="00475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8" w:type="dxa"/>
            <w:vMerge w:val="restart"/>
            <w:vAlign w:val="center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20" w:type="dxa"/>
            <w:gridSpan w:val="2"/>
            <w:vAlign w:val="center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7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375" w:type="dxa"/>
            <w:vMerge w:val="restart"/>
            <w:vAlign w:val="center"/>
          </w:tcPr>
          <w:p w:rsidR="007340C5" w:rsidRPr="005806C1" w:rsidRDefault="007340C5" w:rsidP="00FE70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47A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E70E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ной финансовый год)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7340C5" w:rsidRPr="005806C1" w:rsidRDefault="007340C5" w:rsidP="00FE70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47A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E70E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ной финансовый год)</w:t>
            </w:r>
          </w:p>
        </w:tc>
        <w:tc>
          <w:tcPr>
            <w:tcW w:w="1125" w:type="dxa"/>
            <w:vMerge w:val="restart"/>
            <w:shd w:val="clear" w:color="auto" w:fill="auto"/>
            <w:vAlign w:val="center"/>
          </w:tcPr>
          <w:p w:rsidR="00447ABF" w:rsidRDefault="00447ABF" w:rsidP="00447A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0C5" w:rsidRPr="005806C1" w:rsidRDefault="007340C5" w:rsidP="00FE70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FE70E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год (оч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редной ф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нансовый год)</w:t>
            </w:r>
          </w:p>
        </w:tc>
      </w:tr>
      <w:tr w:rsidR="00FE70E8" w:rsidRPr="005806C1" w:rsidTr="00894C04">
        <w:trPr>
          <w:trHeight w:val="145"/>
        </w:trPr>
        <w:tc>
          <w:tcPr>
            <w:tcW w:w="2195" w:type="dxa"/>
            <w:vMerge/>
            <w:vAlign w:val="center"/>
          </w:tcPr>
          <w:p w:rsidR="00FE70E8" w:rsidRPr="005806C1" w:rsidRDefault="00FE70E8" w:rsidP="00475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dxa"/>
          </w:tcPr>
          <w:p w:rsidR="00FE70E8" w:rsidRDefault="00FE70E8">
            <w:r w:rsidRPr="00B82B21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16" w:type="dxa"/>
          </w:tcPr>
          <w:p w:rsidR="00FE70E8" w:rsidRDefault="00FE70E8">
            <w:r w:rsidRPr="00B82B21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65" w:type="dxa"/>
          </w:tcPr>
          <w:p w:rsidR="00FE70E8" w:rsidRDefault="00FE70E8">
            <w:r w:rsidRPr="00B82B21">
              <w:rPr>
                <w:sz w:val="16"/>
                <w:szCs w:val="16"/>
              </w:rPr>
              <w:t>(наименов</w:t>
            </w:r>
            <w:r w:rsidRPr="00B82B21">
              <w:rPr>
                <w:sz w:val="16"/>
                <w:szCs w:val="16"/>
              </w:rPr>
              <w:t>а</w:t>
            </w:r>
            <w:r w:rsidRPr="00B82B21">
              <w:rPr>
                <w:sz w:val="16"/>
                <w:szCs w:val="16"/>
              </w:rPr>
              <w:t>ние показ</w:t>
            </w:r>
            <w:r w:rsidRPr="00B82B21">
              <w:rPr>
                <w:sz w:val="16"/>
                <w:szCs w:val="16"/>
              </w:rPr>
              <w:t>а</w:t>
            </w:r>
            <w:r w:rsidRPr="00B82B21">
              <w:rPr>
                <w:sz w:val="16"/>
                <w:szCs w:val="16"/>
              </w:rPr>
              <w:t>теля)</w:t>
            </w:r>
          </w:p>
        </w:tc>
        <w:tc>
          <w:tcPr>
            <w:tcW w:w="1065" w:type="dxa"/>
          </w:tcPr>
          <w:p w:rsidR="00FE70E8" w:rsidRDefault="00FE70E8">
            <w:r w:rsidRPr="00B82B21">
              <w:rPr>
                <w:sz w:val="16"/>
                <w:szCs w:val="16"/>
              </w:rPr>
              <w:t>(наименов</w:t>
            </w:r>
            <w:r w:rsidRPr="00B82B21">
              <w:rPr>
                <w:sz w:val="16"/>
                <w:szCs w:val="16"/>
              </w:rPr>
              <w:t>а</w:t>
            </w:r>
            <w:r w:rsidRPr="00B82B21">
              <w:rPr>
                <w:sz w:val="16"/>
                <w:szCs w:val="16"/>
              </w:rPr>
              <w:t>ние показ</w:t>
            </w:r>
            <w:r w:rsidRPr="00B82B21">
              <w:rPr>
                <w:sz w:val="16"/>
                <w:szCs w:val="16"/>
              </w:rPr>
              <w:t>а</w:t>
            </w:r>
            <w:r w:rsidRPr="00B82B21">
              <w:rPr>
                <w:sz w:val="16"/>
                <w:szCs w:val="16"/>
              </w:rPr>
              <w:t>теля)</w:t>
            </w:r>
          </w:p>
        </w:tc>
        <w:tc>
          <w:tcPr>
            <w:tcW w:w="1218" w:type="dxa"/>
          </w:tcPr>
          <w:p w:rsidR="00FE70E8" w:rsidRDefault="00FE70E8">
            <w:r w:rsidRPr="00B82B21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128" w:type="dxa"/>
            <w:vMerge/>
            <w:vAlign w:val="center"/>
          </w:tcPr>
          <w:p w:rsidR="00FE70E8" w:rsidRPr="005806C1" w:rsidRDefault="00FE70E8" w:rsidP="00475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vAlign w:val="center"/>
          </w:tcPr>
          <w:p w:rsidR="00FE70E8" w:rsidRPr="005806C1" w:rsidRDefault="00FE70E8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754" w:type="dxa"/>
            <w:vAlign w:val="center"/>
          </w:tcPr>
          <w:p w:rsidR="00FE70E8" w:rsidRPr="005806C1" w:rsidRDefault="00FE70E8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375" w:type="dxa"/>
            <w:vMerge/>
            <w:vAlign w:val="center"/>
          </w:tcPr>
          <w:p w:rsidR="00FE70E8" w:rsidRPr="005806C1" w:rsidRDefault="00FE70E8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FE70E8" w:rsidRPr="005806C1" w:rsidRDefault="00FE70E8"/>
        </w:tc>
        <w:tc>
          <w:tcPr>
            <w:tcW w:w="1125" w:type="dxa"/>
            <w:vMerge/>
            <w:shd w:val="clear" w:color="auto" w:fill="auto"/>
          </w:tcPr>
          <w:p w:rsidR="00FE70E8" w:rsidRPr="005806C1" w:rsidRDefault="00FE70E8"/>
        </w:tc>
      </w:tr>
      <w:tr w:rsidR="007340C5" w:rsidRPr="005806C1" w:rsidTr="00894C04">
        <w:trPr>
          <w:trHeight w:val="224"/>
        </w:trPr>
        <w:tc>
          <w:tcPr>
            <w:tcW w:w="2195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16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16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65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65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18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128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66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54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375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74" w:type="dxa"/>
            <w:shd w:val="clear" w:color="auto" w:fill="auto"/>
          </w:tcPr>
          <w:p w:rsidR="007340C5" w:rsidRPr="005806C1" w:rsidRDefault="007340C5" w:rsidP="007340C5">
            <w:pPr>
              <w:jc w:val="center"/>
            </w:pPr>
            <w:r>
              <w:t>11</w:t>
            </w:r>
          </w:p>
        </w:tc>
        <w:tc>
          <w:tcPr>
            <w:tcW w:w="1125" w:type="dxa"/>
            <w:shd w:val="clear" w:color="auto" w:fill="auto"/>
          </w:tcPr>
          <w:p w:rsidR="007340C5" w:rsidRPr="005806C1" w:rsidRDefault="007340C5" w:rsidP="007340C5">
            <w:pPr>
              <w:jc w:val="center"/>
            </w:pPr>
            <w:r>
              <w:t>12</w:t>
            </w:r>
          </w:p>
        </w:tc>
      </w:tr>
      <w:tr w:rsidR="00707FBE" w:rsidRPr="005806C1" w:rsidTr="00894C04">
        <w:trPr>
          <w:trHeight w:val="1268"/>
        </w:trPr>
        <w:tc>
          <w:tcPr>
            <w:tcW w:w="2195" w:type="dxa"/>
            <w:vMerge w:val="restart"/>
          </w:tcPr>
          <w:p w:rsidR="00707FBE" w:rsidRDefault="00707FBE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11784000300500301001100</w:t>
            </w:r>
          </w:p>
          <w:p w:rsidR="00707FBE" w:rsidRPr="005806C1" w:rsidRDefault="00707FBE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6" w:type="dxa"/>
            <w:vMerge w:val="restart"/>
          </w:tcPr>
          <w:p w:rsidR="00707FBE" w:rsidRDefault="00707FBE" w:rsidP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1216" w:type="dxa"/>
            <w:vMerge w:val="restart"/>
          </w:tcPr>
          <w:p w:rsidR="00707FBE" w:rsidRDefault="00707FBE" w:rsidP="005303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1065" w:type="dxa"/>
            <w:vMerge w:val="restart"/>
          </w:tcPr>
          <w:p w:rsidR="00707FBE" w:rsidRDefault="00707FBE" w:rsidP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065" w:type="dxa"/>
            <w:vMerge w:val="restart"/>
          </w:tcPr>
          <w:p w:rsidR="00707FBE" w:rsidRDefault="00707FBE" w:rsidP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218" w:type="dxa"/>
            <w:vMerge w:val="restart"/>
          </w:tcPr>
          <w:p w:rsidR="00707FBE" w:rsidRPr="005806C1" w:rsidRDefault="00707FBE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услуга</w:t>
            </w:r>
          </w:p>
        </w:tc>
        <w:tc>
          <w:tcPr>
            <w:tcW w:w="2128" w:type="dxa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 xml:space="preserve"> Качество подготовки воспитанников образ</w:t>
            </w:r>
            <w:r w:rsidRPr="005806C1">
              <w:rPr>
                <w:rFonts w:ascii="Times New Roman" w:hAnsi="Times New Roman" w:cs="Times New Roman"/>
                <w:sz w:val="20"/>
              </w:rPr>
              <w:t>о</w:t>
            </w:r>
            <w:r w:rsidRPr="005806C1">
              <w:rPr>
                <w:rFonts w:ascii="Times New Roman" w:hAnsi="Times New Roman" w:cs="Times New Roman"/>
                <w:sz w:val="20"/>
              </w:rPr>
              <w:t>вательного учрежд</w:t>
            </w:r>
            <w:r w:rsidRPr="005806C1">
              <w:rPr>
                <w:rFonts w:ascii="Times New Roman" w:hAnsi="Times New Roman" w:cs="Times New Roman"/>
                <w:sz w:val="20"/>
              </w:rPr>
              <w:t>е</w:t>
            </w:r>
            <w:r w:rsidRPr="005806C1">
              <w:rPr>
                <w:rFonts w:ascii="Times New Roman" w:hAnsi="Times New Roman" w:cs="Times New Roman"/>
                <w:sz w:val="20"/>
              </w:rPr>
              <w:t>ния к обучению в шк</w:t>
            </w:r>
            <w:r w:rsidRPr="005806C1">
              <w:rPr>
                <w:rFonts w:ascii="Times New Roman" w:hAnsi="Times New Roman" w:cs="Times New Roman"/>
                <w:sz w:val="20"/>
              </w:rPr>
              <w:t>о</w:t>
            </w:r>
            <w:r w:rsidRPr="005806C1">
              <w:rPr>
                <w:rFonts w:ascii="Times New Roman" w:hAnsi="Times New Roman" w:cs="Times New Roman"/>
                <w:sz w:val="20"/>
              </w:rPr>
              <w:t xml:space="preserve">ле </w:t>
            </w:r>
          </w:p>
        </w:tc>
        <w:tc>
          <w:tcPr>
            <w:tcW w:w="1066" w:type="dxa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54" w:type="dxa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375" w:type="dxa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374" w:type="dxa"/>
            <w:shd w:val="clear" w:color="auto" w:fill="auto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125" w:type="dxa"/>
            <w:shd w:val="clear" w:color="auto" w:fill="auto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</w:tr>
      <w:tr w:rsidR="00707FBE" w:rsidRPr="005806C1" w:rsidTr="00894C04">
        <w:trPr>
          <w:trHeight w:val="734"/>
        </w:trPr>
        <w:tc>
          <w:tcPr>
            <w:tcW w:w="2195" w:type="dxa"/>
            <w:vMerge/>
          </w:tcPr>
          <w:p w:rsidR="00707FBE" w:rsidRPr="005806C1" w:rsidRDefault="00707FBE" w:rsidP="00475A27"/>
        </w:tc>
        <w:tc>
          <w:tcPr>
            <w:tcW w:w="1216" w:type="dxa"/>
            <w:vMerge/>
          </w:tcPr>
          <w:p w:rsidR="00707FBE" w:rsidRPr="005806C1" w:rsidRDefault="00707FBE" w:rsidP="00475A27"/>
        </w:tc>
        <w:tc>
          <w:tcPr>
            <w:tcW w:w="1216" w:type="dxa"/>
            <w:vMerge/>
          </w:tcPr>
          <w:p w:rsidR="00707FBE" w:rsidRPr="005806C1" w:rsidRDefault="00707FBE" w:rsidP="00475A27"/>
        </w:tc>
        <w:tc>
          <w:tcPr>
            <w:tcW w:w="1065" w:type="dxa"/>
            <w:vMerge/>
          </w:tcPr>
          <w:p w:rsidR="00707FBE" w:rsidRPr="005806C1" w:rsidRDefault="00707FBE" w:rsidP="00475A27"/>
        </w:tc>
        <w:tc>
          <w:tcPr>
            <w:tcW w:w="1065" w:type="dxa"/>
            <w:vMerge/>
          </w:tcPr>
          <w:p w:rsidR="00707FBE" w:rsidRPr="005806C1" w:rsidRDefault="00707FBE" w:rsidP="00475A27"/>
        </w:tc>
        <w:tc>
          <w:tcPr>
            <w:tcW w:w="1218" w:type="dxa"/>
            <w:vMerge/>
          </w:tcPr>
          <w:p w:rsidR="00707FBE" w:rsidRPr="005806C1" w:rsidRDefault="00707FBE" w:rsidP="00475A27"/>
        </w:tc>
        <w:tc>
          <w:tcPr>
            <w:tcW w:w="2128" w:type="dxa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>Удовлетворенность родителей (законных представителей) кач</w:t>
            </w:r>
            <w:r w:rsidRPr="00B665A4">
              <w:rPr>
                <w:rFonts w:ascii="Times New Roman" w:hAnsi="Times New Roman" w:cs="Times New Roman"/>
                <w:sz w:val="20"/>
              </w:rPr>
              <w:t>е</w:t>
            </w:r>
            <w:r w:rsidRPr="00B665A4">
              <w:rPr>
                <w:rFonts w:ascii="Times New Roman" w:hAnsi="Times New Roman" w:cs="Times New Roman"/>
                <w:sz w:val="20"/>
              </w:rPr>
              <w:t xml:space="preserve">ством и доступностью услуги (% от числа опрошенных) </w:t>
            </w:r>
          </w:p>
        </w:tc>
        <w:tc>
          <w:tcPr>
            <w:tcW w:w="1066" w:type="dxa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54" w:type="dxa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75" w:type="dxa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374" w:type="dxa"/>
            <w:shd w:val="clear" w:color="auto" w:fill="auto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125" w:type="dxa"/>
            <w:shd w:val="clear" w:color="auto" w:fill="auto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</w:tr>
      <w:tr w:rsidR="00707FBE" w:rsidRPr="005806C1" w:rsidTr="00894C04">
        <w:trPr>
          <w:trHeight w:val="594"/>
        </w:trPr>
        <w:tc>
          <w:tcPr>
            <w:tcW w:w="2195" w:type="dxa"/>
            <w:vMerge/>
          </w:tcPr>
          <w:p w:rsidR="00707FBE" w:rsidRPr="005806C1" w:rsidRDefault="00707FBE" w:rsidP="00475A27"/>
        </w:tc>
        <w:tc>
          <w:tcPr>
            <w:tcW w:w="1216" w:type="dxa"/>
            <w:vMerge/>
          </w:tcPr>
          <w:p w:rsidR="00707FBE" w:rsidRPr="005806C1" w:rsidRDefault="00707FBE" w:rsidP="00475A27"/>
        </w:tc>
        <w:tc>
          <w:tcPr>
            <w:tcW w:w="1216" w:type="dxa"/>
            <w:vMerge/>
          </w:tcPr>
          <w:p w:rsidR="00707FBE" w:rsidRPr="005806C1" w:rsidRDefault="00707FBE" w:rsidP="00475A27"/>
        </w:tc>
        <w:tc>
          <w:tcPr>
            <w:tcW w:w="1065" w:type="dxa"/>
            <w:vMerge/>
          </w:tcPr>
          <w:p w:rsidR="00707FBE" w:rsidRPr="005806C1" w:rsidRDefault="00707FBE" w:rsidP="00475A27"/>
        </w:tc>
        <w:tc>
          <w:tcPr>
            <w:tcW w:w="1065" w:type="dxa"/>
            <w:vMerge/>
          </w:tcPr>
          <w:p w:rsidR="00707FBE" w:rsidRPr="005806C1" w:rsidRDefault="00707FBE" w:rsidP="00475A27"/>
        </w:tc>
        <w:tc>
          <w:tcPr>
            <w:tcW w:w="1218" w:type="dxa"/>
            <w:vMerge/>
          </w:tcPr>
          <w:p w:rsidR="00707FBE" w:rsidRPr="005806C1" w:rsidRDefault="00707FBE" w:rsidP="00475A27"/>
        </w:tc>
        <w:tc>
          <w:tcPr>
            <w:tcW w:w="2128" w:type="dxa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Оптимальная уко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>
              <w:rPr>
                <w:rFonts w:ascii="Times New Roman" w:hAnsi="Times New Roman" w:cs="Times New Roman"/>
                <w:sz w:val="20"/>
              </w:rPr>
              <w:t>плектованность учр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ждения педагогич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скими кадрами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(%)</w:t>
            </w:r>
            <w:proofErr w:type="gramEnd"/>
          </w:p>
        </w:tc>
        <w:tc>
          <w:tcPr>
            <w:tcW w:w="1066" w:type="dxa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54" w:type="dxa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375" w:type="dxa"/>
          </w:tcPr>
          <w:p w:rsidR="00707FBE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25" w:type="dxa"/>
            <w:shd w:val="clear" w:color="auto" w:fill="auto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</w:tbl>
    <w:p w:rsidR="00530351" w:rsidRPr="007459A9" w:rsidRDefault="00530351" w:rsidP="005303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351" w:rsidRPr="007459A9" w:rsidRDefault="00530351" w:rsidP="005303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530351" w:rsidRPr="007459A9" w:rsidTr="00475A2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530351">
            <w:pPr>
              <w:pStyle w:val="ConsPlusNonformat"/>
              <w:numPr>
                <w:ilvl w:val="1"/>
                <w:numId w:val="12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0351" w:rsidRPr="007459A9" w:rsidRDefault="00530351" w:rsidP="005303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63"/>
        <w:gridCol w:w="1056"/>
        <w:gridCol w:w="1056"/>
        <w:gridCol w:w="1056"/>
        <w:gridCol w:w="1056"/>
        <w:gridCol w:w="1061"/>
        <w:gridCol w:w="2012"/>
        <w:gridCol w:w="993"/>
        <w:gridCol w:w="715"/>
        <w:gridCol w:w="1087"/>
        <w:gridCol w:w="1305"/>
        <w:gridCol w:w="1395"/>
      </w:tblGrid>
      <w:tr w:rsidR="00530351" w:rsidRPr="005806C1" w:rsidTr="00FE70E8">
        <w:trPr>
          <w:trHeight w:val="477"/>
        </w:trPr>
        <w:tc>
          <w:tcPr>
            <w:tcW w:w="2863" w:type="dxa"/>
            <w:vMerge w:val="restart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168" w:type="dxa"/>
            <w:gridSpan w:val="3"/>
            <w:vMerge w:val="restart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117" w:type="dxa"/>
            <w:gridSpan w:val="2"/>
            <w:vMerge w:val="restart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щий условия (формы) оказ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ния муниципальной услуги</w:t>
            </w:r>
          </w:p>
        </w:tc>
        <w:tc>
          <w:tcPr>
            <w:tcW w:w="3720" w:type="dxa"/>
            <w:gridSpan w:val="3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787" w:type="dxa"/>
            <w:gridSpan w:val="3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530351" w:rsidRPr="007459A9" w:rsidTr="00FE70E8">
        <w:trPr>
          <w:trHeight w:val="148"/>
        </w:trPr>
        <w:tc>
          <w:tcPr>
            <w:tcW w:w="2863" w:type="dxa"/>
            <w:vMerge/>
            <w:vAlign w:val="center"/>
          </w:tcPr>
          <w:p w:rsidR="00530351" w:rsidRPr="005806C1" w:rsidRDefault="00530351" w:rsidP="00475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8" w:type="dxa"/>
            <w:gridSpan w:val="3"/>
            <w:vMerge/>
            <w:vAlign w:val="center"/>
          </w:tcPr>
          <w:p w:rsidR="00530351" w:rsidRPr="005806C1" w:rsidRDefault="00530351" w:rsidP="00475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7" w:type="dxa"/>
            <w:gridSpan w:val="2"/>
            <w:vMerge/>
            <w:vAlign w:val="center"/>
          </w:tcPr>
          <w:p w:rsidR="00530351" w:rsidRPr="005806C1" w:rsidRDefault="00530351" w:rsidP="00475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2" w:type="dxa"/>
            <w:vMerge w:val="restart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8" w:type="dxa"/>
            <w:gridSpan w:val="2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8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087" w:type="dxa"/>
            <w:vMerge w:val="restart"/>
            <w:vAlign w:val="center"/>
          </w:tcPr>
          <w:p w:rsidR="00530351" w:rsidRPr="005806C1" w:rsidRDefault="00530351" w:rsidP="00FE70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FE70E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год (оч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редной ф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нансовый год)</w:t>
            </w:r>
          </w:p>
        </w:tc>
        <w:tc>
          <w:tcPr>
            <w:tcW w:w="1305" w:type="dxa"/>
            <w:vMerge w:val="restart"/>
            <w:vAlign w:val="center"/>
          </w:tcPr>
          <w:p w:rsidR="00530351" w:rsidRPr="005806C1" w:rsidRDefault="00530351" w:rsidP="00FE70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47A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E70E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год (1-й год планового п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риода)</w:t>
            </w:r>
          </w:p>
        </w:tc>
        <w:tc>
          <w:tcPr>
            <w:tcW w:w="1395" w:type="dxa"/>
            <w:vMerge w:val="restart"/>
            <w:vAlign w:val="center"/>
          </w:tcPr>
          <w:p w:rsidR="00530351" w:rsidRPr="005806C1" w:rsidRDefault="00530351" w:rsidP="00FE70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FE70E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год (2-й год планового пери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да)</w:t>
            </w:r>
          </w:p>
        </w:tc>
      </w:tr>
      <w:tr w:rsidR="00FE70E8" w:rsidRPr="007459A9" w:rsidTr="00FE70E8">
        <w:trPr>
          <w:trHeight w:val="148"/>
        </w:trPr>
        <w:tc>
          <w:tcPr>
            <w:tcW w:w="2863" w:type="dxa"/>
            <w:vMerge/>
          </w:tcPr>
          <w:p w:rsidR="00FE70E8" w:rsidRPr="007459A9" w:rsidRDefault="00FE70E8" w:rsidP="00475A27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FE70E8" w:rsidRDefault="00FE70E8">
            <w:r w:rsidRPr="00FC16F2">
              <w:rPr>
                <w:sz w:val="16"/>
                <w:szCs w:val="16"/>
              </w:rPr>
              <w:t>(наименов</w:t>
            </w:r>
            <w:r w:rsidRPr="00FC16F2">
              <w:rPr>
                <w:sz w:val="16"/>
                <w:szCs w:val="16"/>
              </w:rPr>
              <w:t>а</w:t>
            </w:r>
            <w:r w:rsidRPr="00FC16F2">
              <w:rPr>
                <w:sz w:val="16"/>
                <w:szCs w:val="16"/>
              </w:rPr>
              <w:t>ние показ</w:t>
            </w:r>
            <w:r w:rsidRPr="00FC16F2">
              <w:rPr>
                <w:sz w:val="16"/>
                <w:szCs w:val="16"/>
              </w:rPr>
              <w:t>а</w:t>
            </w:r>
            <w:r w:rsidRPr="00FC16F2">
              <w:rPr>
                <w:sz w:val="16"/>
                <w:szCs w:val="16"/>
              </w:rPr>
              <w:t>теля)</w:t>
            </w:r>
          </w:p>
        </w:tc>
        <w:tc>
          <w:tcPr>
            <w:tcW w:w="1056" w:type="dxa"/>
          </w:tcPr>
          <w:p w:rsidR="00FE70E8" w:rsidRDefault="00FE70E8">
            <w:r w:rsidRPr="00FC16F2">
              <w:rPr>
                <w:sz w:val="16"/>
                <w:szCs w:val="16"/>
              </w:rPr>
              <w:t>(наименов</w:t>
            </w:r>
            <w:r w:rsidRPr="00FC16F2">
              <w:rPr>
                <w:sz w:val="16"/>
                <w:szCs w:val="16"/>
              </w:rPr>
              <w:t>а</w:t>
            </w:r>
            <w:r w:rsidRPr="00FC16F2">
              <w:rPr>
                <w:sz w:val="16"/>
                <w:szCs w:val="16"/>
              </w:rPr>
              <w:t>ние показ</w:t>
            </w:r>
            <w:r w:rsidRPr="00FC16F2">
              <w:rPr>
                <w:sz w:val="16"/>
                <w:szCs w:val="16"/>
              </w:rPr>
              <w:t>а</w:t>
            </w:r>
            <w:r w:rsidRPr="00FC16F2">
              <w:rPr>
                <w:sz w:val="16"/>
                <w:szCs w:val="16"/>
              </w:rPr>
              <w:t>теля)</w:t>
            </w:r>
          </w:p>
        </w:tc>
        <w:tc>
          <w:tcPr>
            <w:tcW w:w="1056" w:type="dxa"/>
          </w:tcPr>
          <w:p w:rsidR="00FE70E8" w:rsidRDefault="00FE70E8">
            <w:r w:rsidRPr="00FC16F2">
              <w:rPr>
                <w:sz w:val="16"/>
                <w:szCs w:val="16"/>
              </w:rPr>
              <w:t>(наименов</w:t>
            </w:r>
            <w:r w:rsidRPr="00FC16F2">
              <w:rPr>
                <w:sz w:val="16"/>
                <w:szCs w:val="16"/>
              </w:rPr>
              <w:t>а</w:t>
            </w:r>
            <w:r w:rsidRPr="00FC16F2">
              <w:rPr>
                <w:sz w:val="16"/>
                <w:szCs w:val="16"/>
              </w:rPr>
              <w:t>ние показ</w:t>
            </w:r>
            <w:r w:rsidRPr="00FC16F2">
              <w:rPr>
                <w:sz w:val="16"/>
                <w:szCs w:val="16"/>
              </w:rPr>
              <w:t>а</w:t>
            </w:r>
            <w:r w:rsidRPr="00FC16F2">
              <w:rPr>
                <w:sz w:val="16"/>
                <w:szCs w:val="16"/>
              </w:rPr>
              <w:t>теля)</w:t>
            </w:r>
          </w:p>
        </w:tc>
        <w:tc>
          <w:tcPr>
            <w:tcW w:w="1056" w:type="dxa"/>
          </w:tcPr>
          <w:p w:rsidR="00FE70E8" w:rsidRDefault="00FE70E8">
            <w:r w:rsidRPr="00FC16F2">
              <w:rPr>
                <w:sz w:val="16"/>
                <w:szCs w:val="16"/>
              </w:rPr>
              <w:t>(наименов</w:t>
            </w:r>
            <w:r w:rsidRPr="00FC16F2">
              <w:rPr>
                <w:sz w:val="16"/>
                <w:szCs w:val="16"/>
              </w:rPr>
              <w:t>а</w:t>
            </w:r>
            <w:r w:rsidRPr="00FC16F2">
              <w:rPr>
                <w:sz w:val="16"/>
                <w:szCs w:val="16"/>
              </w:rPr>
              <w:t>ние показ</w:t>
            </w:r>
            <w:r w:rsidRPr="00FC16F2">
              <w:rPr>
                <w:sz w:val="16"/>
                <w:szCs w:val="16"/>
              </w:rPr>
              <w:t>а</w:t>
            </w:r>
            <w:r w:rsidRPr="00FC16F2">
              <w:rPr>
                <w:sz w:val="16"/>
                <w:szCs w:val="16"/>
              </w:rPr>
              <w:t>теля)</w:t>
            </w:r>
          </w:p>
        </w:tc>
        <w:tc>
          <w:tcPr>
            <w:tcW w:w="1061" w:type="dxa"/>
          </w:tcPr>
          <w:p w:rsidR="00FE70E8" w:rsidRDefault="00FE70E8">
            <w:r w:rsidRPr="00FC16F2">
              <w:rPr>
                <w:sz w:val="16"/>
                <w:szCs w:val="16"/>
              </w:rPr>
              <w:t>(наименов</w:t>
            </w:r>
            <w:r w:rsidRPr="00FC16F2">
              <w:rPr>
                <w:sz w:val="16"/>
                <w:szCs w:val="16"/>
              </w:rPr>
              <w:t>а</w:t>
            </w:r>
            <w:r w:rsidRPr="00FC16F2">
              <w:rPr>
                <w:sz w:val="16"/>
                <w:szCs w:val="16"/>
              </w:rPr>
              <w:t>ние показ</w:t>
            </w:r>
            <w:r w:rsidRPr="00FC16F2">
              <w:rPr>
                <w:sz w:val="16"/>
                <w:szCs w:val="16"/>
              </w:rPr>
              <w:t>а</w:t>
            </w:r>
            <w:r w:rsidRPr="00FC16F2">
              <w:rPr>
                <w:sz w:val="16"/>
                <w:szCs w:val="16"/>
              </w:rPr>
              <w:t>теля)</w:t>
            </w:r>
          </w:p>
        </w:tc>
        <w:tc>
          <w:tcPr>
            <w:tcW w:w="2012" w:type="dxa"/>
            <w:vMerge/>
          </w:tcPr>
          <w:p w:rsidR="00FE70E8" w:rsidRPr="007459A9" w:rsidRDefault="00FE70E8" w:rsidP="00475A2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E70E8" w:rsidRPr="00FE70E8" w:rsidRDefault="00FE70E8" w:rsidP="00475A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FE70E8">
              <w:rPr>
                <w:rFonts w:ascii="Times New Roman" w:hAnsi="Times New Roman" w:cs="Times New Roman"/>
                <w:szCs w:val="28"/>
              </w:rPr>
              <w:t>наим</w:t>
            </w:r>
            <w:r w:rsidRPr="00FE70E8">
              <w:rPr>
                <w:rFonts w:ascii="Times New Roman" w:hAnsi="Times New Roman" w:cs="Times New Roman"/>
                <w:szCs w:val="28"/>
              </w:rPr>
              <w:t>е</w:t>
            </w:r>
            <w:r w:rsidRPr="00FE70E8">
              <w:rPr>
                <w:rFonts w:ascii="Times New Roman" w:hAnsi="Times New Roman" w:cs="Times New Roman"/>
                <w:szCs w:val="28"/>
              </w:rPr>
              <w:t>нование</w:t>
            </w:r>
          </w:p>
        </w:tc>
        <w:tc>
          <w:tcPr>
            <w:tcW w:w="715" w:type="dxa"/>
          </w:tcPr>
          <w:p w:rsidR="00FE70E8" w:rsidRPr="00FE70E8" w:rsidRDefault="00FE70E8" w:rsidP="00475A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FE70E8">
              <w:rPr>
                <w:rFonts w:ascii="Times New Roman" w:hAnsi="Times New Roman" w:cs="Times New Roman"/>
                <w:szCs w:val="28"/>
              </w:rPr>
              <w:t>код</w:t>
            </w:r>
          </w:p>
        </w:tc>
        <w:tc>
          <w:tcPr>
            <w:tcW w:w="1087" w:type="dxa"/>
            <w:vMerge/>
          </w:tcPr>
          <w:p w:rsidR="00FE70E8" w:rsidRPr="007459A9" w:rsidRDefault="00FE70E8" w:rsidP="00475A27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FE70E8" w:rsidRPr="007459A9" w:rsidRDefault="00FE70E8" w:rsidP="00475A27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</w:tcPr>
          <w:p w:rsidR="00FE70E8" w:rsidRPr="007459A9" w:rsidRDefault="00FE70E8" w:rsidP="00475A27">
            <w:pPr>
              <w:rPr>
                <w:sz w:val="28"/>
                <w:szCs w:val="28"/>
              </w:rPr>
            </w:pPr>
          </w:p>
        </w:tc>
      </w:tr>
      <w:tr w:rsidR="00530351" w:rsidRPr="007459A9" w:rsidTr="00FE70E8">
        <w:trPr>
          <w:trHeight w:val="341"/>
        </w:trPr>
        <w:tc>
          <w:tcPr>
            <w:tcW w:w="2863" w:type="dxa"/>
          </w:tcPr>
          <w:p w:rsidR="00530351" w:rsidRPr="00DC4FBC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C4FBC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056" w:type="dxa"/>
          </w:tcPr>
          <w:p w:rsidR="00530351" w:rsidRPr="00DC4FBC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C4FBC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056" w:type="dxa"/>
          </w:tcPr>
          <w:p w:rsidR="00530351" w:rsidRPr="00DC4FBC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C4FBC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056" w:type="dxa"/>
          </w:tcPr>
          <w:p w:rsidR="00530351" w:rsidRPr="00DC4FBC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C4FBC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056" w:type="dxa"/>
          </w:tcPr>
          <w:p w:rsidR="00530351" w:rsidRPr="00DC4FBC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C4FBC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061" w:type="dxa"/>
          </w:tcPr>
          <w:p w:rsidR="00530351" w:rsidRPr="00DC4FBC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C4FBC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012" w:type="dxa"/>
          </w:tcPr>
          <w:p w:rsidR="00530351" w:rsidRPr="00DC4FBC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C4FBC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993" w:type="dxa"/>
          </w:tcPr>
          <w:p w:rsidR="00530351" w:rsidRPr="00DC4FBC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C4FBC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715" w:type="dxa"/>
          </w:tcPr>
          <w:p w:rsidR="00530351" w:rsidRPr="00DC4FBC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C4FBC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087" w:type="dxa"/>
          </w:tcPr>
          <w:p w:rsidR="00530351" w:rsidRPr="00DC4FBC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C4FBC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305" w:type="dxa"/>
          </w:tcPr>
          <w:p w:rsidR="00530351" w:rsidRPr="00DC4FBC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C4FBC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1395" w:type="dxa"/>
          </w:tcPr>
          <w:p w:rsidR="00530351" w:rsidRPr="00DC4FBC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C4FBC">
              <w:rPr>
                <w:rFonts w:ascii="Times New Roman" w:hAnsi="Times New Roman" w:cs="Times New Roman"/>
                <w:szCs w:val="28"/>
              </w:rPr>
              <w:t>12</w:t>
            </w:r>
          </w:p>
        </w:tc>
      </w:tr>
      <w:tr w:rsidR="003969C6" w:rsidRPr="007459A9" w:rsidTr="00FE70E8">
        <w:trPr>
          <w:trHeight w:val="767"/>
        </w:trPr>
        <w:tc>
          <w:tcPr>
            <w:tcW w:w="2863" w:type="dxa"/>
          </w:tcPr>
          <w:p w:rsidR="003969C6" w:rsidRDefault="003969C6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11784000300500301001100</w:t>
            </w:r>
          </w:p>
          <w:p w:rsidR="003969C6" w:rsidRPr="005806C1" w:rsidRDefault="003969C6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6" w:type="dxa"/>
          </w:tcPr>
          <w:p w:rsidR="003969C6" w:rsidRDefault="003969C6" w:rsidP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Дети- инв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лиды</w:t>
            </w:r>
          </w:p>
        </w:tc>
        <w:tc>
          <w:tcPr>
            <w:tcW w:w="1056" w:type="dxa"/>
          </w:tcPr>
          <w:p w:rsidR="003969C6" w:rsidRDefault="003969C6" w:rsidP="003969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1056" w:type="dxa"/>
          </w:tcPr>
          <w:p w:rsidR="003969C6" w:rsidRDefault="003969C6" w:rsidP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056" w:type="dxa"/>
          </w:tcPr>
          <w:p w:rsidR="003969C6" w:rsidRDefault="003969C6" w:rsidP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061" w:type="dxa"/>
          </w:tcPr>
          <w:p w:rsidR="003969C6" w:rsidRPr="007459A9" w:rsidRDefault="003969C6" w:rsidP="00475A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:rsidR="003969C6" w:rsidRPr="00DC4FBC" w:rsidRDefault="003969C6" w:rsidP="00475A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C4FBC">
              <w:rPr>
                <w:rFonts w:ascii="Times New Roman" w:hAnsi="Times New Roman" w:cs="Times New Roman"/>
                <w:sz w:val="24"/>
                <w:szCs w:val="28"/>
              </w:rPr>
              <w:t xml:space="preserve">Число </w:t>
            </w:r>
            <w:proofErr w:type="gramStart"/>
            <w:r w:rsidRPr="00DC4FBC">
              <w:rPr>
                <w:rFonts w:ascii="Times New Roman" w:hAnsi="Times New Roman" w:cs="Times New Roman"/>
                <w:sz w:val="24"/>
                <w:szCs w:val="28"/>
              </w:rPr>
              <w:t>обуча</w:t>
            </w:r>
            <w:r w:rsidRPr="00DC4FBC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Pr="00DC4FBC">
              <w:rPr>
                <w:rFonts w:ascii="Times New Roman" w:hAnsi="Times New Roman" w:cs="Times New Roman"/>
                <w:sz w:val="24"/>
                <w:szCs w:val="28"/>
              </w:rPr>
              <w:t>щихся</w:t>
            </w:r>
            <w:proofErr w:type="gramEnd"/>
            <w:r w:rsidRPr="00DC4FB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3969C6" w:rsidRPr="00DC4FBC" w:rsidRDefault="003969C6" w:rsidP="00475A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C4FBC">
              <w:rPr>
                <w:rFonts w:ascii="Times New Roman" w:hAnsi="Times New Roman" w:cs="Times New Roman"/>
                <w:sz w:val="24"/>
                <w:szCs w:val="28"/>
              </w:rPr>
              <w:t>Человек</w:t>
            </w:r>
          </w:p>
        </w:tc>
        <w:tc>
          <w:tcPr>
            <w:tcW w:w="715" w:type="dxa"/>
          </w:tcPr>
          <w:p w:rsidR="003969C6" w:rsidRPr="00DC4FBC" w:rsidRDefault="003969C6" w:rsidP="00475A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C4FBC">
              <w:rPr>
                <w:rFonts w:ascii="Times New Roman" w:hAnsi="Times New Roman" w:cs="Times New Roman"/>
                <w:sz w:val="24"/>
                <w:szCs w:val="28"/>
              </w:rPr>
              <w:t>001</w:t>
            </w:r>
          </w:p>
        </w:tc>
        <w:tc>
          <w:tcPr>
            <w:tcW w:w="1087" w:type="dxa"/>
          </w:tcPr>
          <w:p w:rsidR="003969C6" w:rsidRPr="007459A9" w:rsidRDefault="00EE7B1C" w:rsidP="007340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5" w:type="dxa"/>
          </w:tcPr>
          <w:p w:rsidR="003969C6" w:rsidRPr="007459A9" w:rsidRDefault="00EE7B1C" w:rsidP="007340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5" w:type="dxa"/>
          </w:tcPr>
          <w:p w:rsidR="003969C6" w:rsidRPr="007459A9" w:rsidRDefault="00EE7B1C" w:rsidP="007340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30351" w:rsidRPr="007459A9" w:rsidRDefault="00530351" w:rsidP="005303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920"/>
      </w:tblGrid>
      <w:tr w:rsidR="00530351" w:rsidRPr="007459A9" w:rsidTr="00475A27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530351">
            <w:pPr>
              <w:pStyle w:val="ConsPlusNonformat"/>
              <w:numPr>
                <w:ilvl w:val="0"/>
                <w:numId w:val="12"/>
              </w:numPr>
              <w:tabs>
                <w:tab w:val="left" w:pos="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устанавливающие размер платы (цену, тариф) либо порядок ее (его) установления: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1"/>
        <w:gridCol w:w="3450"/>
        <w:gridCol w:w="1897"/>
        <w:gridCol w:w="2070"/>
        <w:gridCol w:w="6384"/>
      </w:tblGrid>
      <w:tr w:rsidR="00530351" w:rsidRPr="007459A9" w:rsidTr="00DC4FBC">
        <w:trPr>
          <w:trHeight w:val="368"/>
        </w:trPr>
        <w:tc>
          <w:tcPr>
            <w:tcW w:w="15602" w:type="dxa"/>
            <w:gridSpan w:val="5"/>
          </w:tcPr>
          <w:p w:rsidR="00530351" w:rsidRPr="007459A9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530351" w:rsidRPr="007459A9" w:rsidTr="00DC4FBC">
        <w:trPr>
          <w:trHeight w:val="368"/>
        </w:trPr>
        <w:tc>
          <w:tcPr>
            <w:tcW w:w="1801" w:type="dxa"/>
          </w:tcPr>
          <w:p w:rsidR="00530351" w:rsidRPr="007459A9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3450" w:type="dxa"/>
          </w:tcPr>
          <w:p w:rsidR="00530351" w:rsidRPr="007459A9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897" w:type="dxa"/>
          </w:tcPr>
          <w:p w:rsidR="00530351" w:rsidRPr="007459A9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70" w:type="dxa"/>
          </w:tcPr>
          <w:p w:rsidR="00530351" w:rsidRPr="007459A9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6383" w:type="dxa"/>
          </w:tcPr>
          <w:p w:rsidR="00530351" w:rsidRPr="007459A9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530351" w:rsidRPr="007459A9" w:rsidTr="00DC4FBC">
        <w:trPr>
          <w:trHeight w:val="368"/>
        </w:trPr>
        <w:tc>
          <w:tcPr>
            <w:tcW w:w="1801" w:type="dxa"/>
          </w:tcPr>
          <w:p w:rsidR="00530351" w:rsidRPr="007459A9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0" w:type="dxa"/>
          </w:tcPr>
          <w:p w:rsidR="00530351" w:rsidRPr="007459A9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7" w:type="dxa"/>
          </w:tcPr>
          <w:p w:rsidR="00530351" w:rsidRPr="007459A9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0" w:type="dxa"/>
          </w:tcPr>
          <w:p w:rsidR="00530351" w:rsidRPr="007459A9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83" w:type="dxa"/>
          </w:tcPr>
          <w:p w:rsidR="00530351" w:rsidRPr="007459A9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30351" w:rsidRPr="007459A9" w:rsidTr="00DC4FBC">
        <w:trPr>
          <w:trHeight w:val="387"/>
        </w:trPr>
        <w:tc>
          <w:tcPr>
            <w:tcW w:w="1801" w:type="dxa"/>
          </w:tcPr>
          <w:p w:rsidR="00530351" w:rsidRPr="007459A9" w:rsidRDefault="00530351" w:rsidP="00475A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530351" w:rsidRPr="007459A9" w:rsidRDefault="00530351" w:rsidP="00475A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530351" w:rsidRPr="007459A9" w:rsidRDefault="00530351" w:rsidP="00475A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530351" w:rsidRPr="007459A9" w:rsidRDefault="00530351" w:rsidP="00475A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</w:tcPr>
          <w:p w:rsidR="00530351" w:rsidRPr="007459A9" w:rsidRDefault="00530351" w:rsidP="00475A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0351" w:rsidRPr="007459A9" w:rsidRDefault="00530351" w:rsidP="005303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963" w:type="dxa"/>
        <w:tblLook w:val="04A0"/>
      </w:tblPr>
      <w:tblGrid>
        <w:gridCol w:w="15963"/>
      </w:tblGrid>
      <w:tr w:rsidR="00A17C2E" w:rsidRPr="007459A9" w:rsidTr="00A17C2E">
        <w:trPr>
          <w:trHeight w:val="336"/>
        </w:trPr>
        <w:tc>
          <w:tcPr>
            <w:tcW w:w="15963" w:type="dxa"/>
          </w:tcPr>
          <w:p w:rsidR="00A17C2E" w:rsidRPr="007459A9" w:rsidRDefault="00A17C2E" w:rsidP="00530351">
            <w:pPr>
              <w:pStyle w:val="ConsPlusNonformat"/>
              <w:numPr>
                <w:ilvl w:val="0"/>
                <w:numId w:val="12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оказания муниципальной услуги:</w:t>
            </w:r>
          </w:p>
        </w:tc>
      </w:tr>
      <w:tr w:rsidR="00A17C2E" w:rsidRPr="007459A9" w:rsidTr="00A17C2E">
        <w:trPr>
          <w:trHeight w:val="319"/>
        </w:trPr>
        <w:tc>
          <w:tcPr>
            <w:tcW w:w="15963" w:type="dxa"/>
          </w:tcPr>
          <w:p w:rsidR="00A17C2E" w:rsidRPr="007459A9" w:rsidRDefault="00A17C2E" w:rsidP="00530351">
            <w:pPr>
              <w:pStyle w:val="ConsPlusNonformat"/>
              <w:numPr>
                <w:ilvl w:val="1"/>
                <w:numId w:val="12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регулирующие порядок оказания муниципальной услуги</w:t>
            </w:r>
          </w:p>
        </w:tc>
      </w:tr>
      <w:tr w:rsidR="00A17C2E" w:rsidRPr="007459A9" w:rsidTr="00A17C2E">
        <w:trPr>
          <w:trHeight w:val="551"/>
        </w:trPr>
        <w:tc>
          <w:tcPr>
            <w:tcW w:w="15963" w:type="dxa"/>
          </w:tcPr>
          <w:p w:rsidR="00A17C2E" w:rsidRPr="00A17C2E" w:rsidRDefault="00A17C2E" w:rsidP="00475A27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8"/>
              </w:rPr>
            </w:pPr>
            <w:r w:rsidRPr="00A17C2E">
              <w:rPr>
                <w:rFonts w:ascii="Times New Roman" w:hAnsi="Times New Roman" w:cs="Times New Roman"/>
                <w:sz w:val="22"/>
                <w:szCs w:val="28"/>
              </w:rPr>
              <w:t xml:space="preserve">Приказ </w:t>
            </w:r>
            <w:proofErr w:type="spellStart"/>
            <w:r w:rsidRPr="00A17C2E">
              <w:rPr>
                <w:rFonts w:ascii="Times New Roman" w:hAnsi="Times New Roman" w:cs="Times New Roman"/>
                <w:sz w:val="22"/>
                <w:szCs w:val="28"/>
              </w:rPr>
              <w:t>Минобрнауки</w:t>
            </w:r>
            <w:proofErr w:type="spellEnd"/>
            <w:r w:rsidRPr="00A17C2E">
              <w:rPr>
                <w:rFonts w:ascii="Times New Roman" w:hAnsi="Times New Roman" w:cs="Times New Roman"/>
                <w:sz w:val="22"/>
                <w:szCs w:val="28"/>
              </w:rPr>
              <w:t xml:space="preserve"> России    от 30.08.2013 №№ 1014  " "Об утверждении Порядка организации и осуществления образовательной деятельности по основным общ</w:t>
            </w:r>
            <w:r w:rsidRPr="00A17C2E">
              <w:rPr>
                <w:rFonts w:ascii="Times New Roman" w:hAnsi="Times New Roman" w:cs="Times New Roman"/>
                <w:sz w:val="22"/>
                <w:szCs w:val="28"/>
              </w:rPr>
              <w:t>е</w:t>
            </w:r>
            <w:r w:rsidRPr="00A17C2E">
              <w:rPr>
                <w:rFonts w:ascii="Times New Roman" w:hAnsi="Times New Roman" w:cs="Times New Roman"/>
                <w:sz w:val="22"/>
                <w:szCs w:val="28"/>
              </w:rPr>
              <w:t xml:space="preserve">образовательным программам - образовательным программам дошкольного образования"; </w:t>
            </w:r>
          </w:p>
          <w:p w:rsidR="00A17C2E" w:rsidRPr="00A17C2E" w:rsidRDefault="00A17C2E" w:rsidP="00475A27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8"/>
              </w:rPr>
            </w:pPr>
            <w:r w:rsidRPr="00A17C2E">
              <w:rPr>
                <w:rFonts w:ascii="Times New Roman" w:hAnsi="Times New Roman" w:cs="Times New Roman"/>
                <w:sz w:val="22"/>
                <w:szCs w:val="28"/>
              </w:rPr>
              <w:t xml:space="preserve">Приказ </w:t>
            </w:r>
            <w:proofErr w:type="spellStart"/>
            <w:r w:rsidRPr="00A17C2E">
              <w:rPr>
                <w:rFonts w:ascii="Times New Roman" w:hAnsi="Times New Roman" w:cs="Times New Roman"/>
                <w:sz w:val="22"/>
                <w:szCs w:val="28"/>
              </w:rPr>
              <w:t>Минобрнауки</w:t>
            </w:r>
            <w:proofErr w:type="spellEnd"/>
            <w:r w:rsidRPr="00A17C2E">
              <w:rPr>
                <w:rFonts w:ascii="Times New Roman" w:hAnsi="Times New Roman" w:cs="Times New Roman"/>
                <w:sz w:val="22"/>
                <w:szCs w:val="28"/>
              </w:rPr>
              <w:t xml:space="preserve"> России   от 17.10.2013 №№ 1155   ""Об утверждении</w:t>
            </w:r>
          </w:p>
          <w:p w:rsidR="00A17C2E" w:rsidRPr="00A17C2E" w:rsidRDefault="00A17C2E" w:rsidP="00475A27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8"/>
              </w:rPr>
            </w:pPr>
            <w:r w:rsidRPr="00A17C2E">
              <w:rPr>
                <w:rFonts w:ascii="Times New Roman" w:hAnsi="Times New Roman" w:cs="Times New Roman"/>
                <w:sz w:val="22"/>
                <w:szCs w:val="28"/>
              </w:rPr>
              <w:t xml:space="preserve"> федерального государственного образовательного стандарта дошкольного образования""; </w:t>
            </w:r>
          </w:p>
          <w:p w:rsidR="00A17C2E" w:rsidRPr="00A17C2E" w:rsidRDefault="00A17C2E" w:rsidP="00475A27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8"/>
              </w:rPr>
            </w:pPr>
            <w:r w:rsidRPr="00A17C2E">
              <w:rPr>
                <w:rFonts w:ascii="Times New Roman" w:hAnsi="Times New Roman" w:cs="Times New Roman"/>
                <w:sz w:val="22"/>
                <w:szCs w:val="28"/>
              </w:rPr>
              <w:t>Федеральный закон   от 06.10.2003 №№ 131-ФЗ " "Об общих принципах организации местного самоуправления в Российской Федерации"";</w:t>
            </w:r>
          </w:p>
          <w:p w:rsidR="00A17C2E" w:rsidRPr="00A17C2E" w:rsidRDefault="00A17C2E" w:rsidP="00475A27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8"/>
              </w:rPr>
            </w:pPr>
            <w:r w:rsidRPr="00A17C2E">
              <w:rPr>
                <w:rFonts w:ascii="Times New Roman" w:hAnsi="Times New Roman" w:cs="Times New Roman"/>
                <w:sz w:val="22"/>
                <w:szCs w:val="28"/>
              </w:rPr>
              <w:lastRenderedPageBreak/>
              <w:t xml:space="preserve"> Федеральный закон   от 06.10.1999 №№ 184-ФЗ  ""Об общих принципах организации законодательных (представительных) и исполнительных органов государстве</w:t>
            </w:r>
            <w:r w:rsidRPr="00A17C2E">
              <w:rPr>
                <w:rFonts w:ascii="Times New Roman" w:hAnsi="Times New Roman" w:cs="Times New Roman"/>
                <w:sz w:val="22"/>
                <w:szCs w:val="28"/>
              </w:rPr>
              <w:t>н</w:t>
            </w:r>
            <w:r w:rsidRPr="00A17C2E">
              <w:rPr>
                <w:rFonts w:ascii="Times New Roman" w:hAnsi="Times New Roman" w:cs="Times New Roman"/>
                <w:sz w:val="22"/>
                <w:szCs w:val="28"/>
              </w:rPr>
              <w:t xml:space="preserve">ной власти субъектов Российской Федерации""; </w:t>
            </w:r>
          </w:p>
          <w:p w:rsidR="00A17C2E" w:rsidRPr="00A17C2E" w:rsidRDefault="00A17C2E" w:rsidP="00475A27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8"/>
              </w:rPr>
            </w:pPr>
            <w:r w:rsidRPr="00A17C2E">
              <w:rPr>
                <w:rFonts w:ascii="Times New Roman" w:hAnsi="Times New Roman" w:cs="Times New Roman"/>
                <w:sz w:val="22"/>
                <w:szCs w:val="28"/>
              </w:rPr>
              <w:t>Федеральный закон   от 29.12.2012 №№ 273-ФЗ  ""Об образовании в Российской Федерации"</w:t>
            </w:r>
          </w:p>
        </w:tc>
      </w:tr>
      <w:tr w:rsidR="00A17C2E" w:rsidRPr="007459A9" w:rsidTr="00A17C2E">
        <w:trPr>
          <w:trHeight w:val="319"/>
        </w:trPr>
        <w:tc>
          <w:tcPr>
            <w:tcW w:w="15963" w:type="dxa"/>
          </w:tcPr>
          <w:p w:rsidR="00A17C2E" w:rsidRPr="00A17C2E" w:rsidRDefault="00A17C2E" w:rsidP="00475A27">
            <w:pPr>
              <w:pStyle w:val="ConsPlusNonformat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17C2E">
              <w:rPr>
                <w:rFonts w:ascii="Times New Roman" w:hAnsi="Times New Roman" w:cs="Times New Roman"/>
                <w:sz w:val="22"/>
                <w:szCs w:val="28"/>
              </w:rPr>
              <w:lastRenderedPageBreak/>
              <w:t>(наименование, номер и дата нормативного правового акта)</w:t>
            </w:r>
          </w:p>
        </w:tc>
      </w:tr>
      <w:tr w:rsidR="00A17C2E" w:rsidRPr="007459A9" w:rsidTr="00A17C2E">
        <w:trPr>
          <w:trHeight w:val="319"/>
        </w:trPr>
        <w:tc>
          <w:tcPr>
            <w:tcW w:w="15963" w:type="dxa"/>
          </w:tcPr>
          <w:p w:rsidR="00A17C2E" w:rsidRPr="007459A9" w:rsidRDefault="00A17C2E" w:rsidP="00530351">
            <w:pPr>
              <w:pStyle w:val="ConsPlusNonformat"/>
              <w:numPr>
                <w:ilvl w:val="1"/>
                <w:numId w:val="12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информирования потенциальных потребителей муниципальной услуги:</w:t>
            </w:r>
          </w:p>
        </w:tc>
      </w:tr>
    </w:tbl>
    <w:tbl>
      <w:tblPr>
        <w:tblW w:w="0" w:type="auto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3"/>
        <w:gridCol w:w="4394"/>
        <w:gridCol w:w="4253"/>
      </w:tblGrid>
      <w:tr w:rsidR="00530351" w:rsidRPr="004A4812" w:rsidTr="00475A27">
        <w:tc>
          <w:tcPr>
            <w:tcW w:w="4173" w:type="dxa"/>
          </w:tcPr>
          <w:p w:rsidR="00530351" w:rsidRPr="004A4812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4394" w:type="dxa"/>
          </w:tcPr>
          <w:p w:rsidR="00530351" w:rsidRPr="004A4812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4253" w:type="dxa"/>
          </w:tcPr>
          <w:p w:rsidR="00530351" w:rsidRPr="004A4812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530351" w:rsidRPr="004A4812" w:rsidTr="00475A27">
        <w:trPr>
          <w:trHeight w:val="212"/>
        </w:trPr>
        <w:tc>
          <w:tcPr>
            <w:tcW w:w="4173" w:type="dxa"/>
          </w:tcPr>
          <w:p w:rsidR="00530351" w:rsidRPr="004A4812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394" w:type="dxa"/>
          </w:tcPr>
          <w:p w:rsidR="00530351" w:rsidRPr="004A4812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253" w:type="dxa"/>
          </w:tcPr>
          <w:p w:rsidR="00530351" w:rsidRPr="004A4812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530351" w:rsidRPr="004A4812" w:rsidTr="00D752BE">
        <w:trPr>
          <w:trHeight w:val="830"/>
        </w:trPr>
        <w:tc>
          <w:tcPr>
            <w:tcW w:w="4173" w:type="dxa"/>
          </w:tcPr>
          <w:p w:rsidR="00530351" w:rsidRPr="004A4812" w:rsidRDefault="00530351" w:rsidP="00475A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Интернет-сайт учредителя</w:t>
            </w:r>
          </w:p>
        </w:tc>
        <w:tc>
          <w:tcPr>
            <w:tcW w:w="4394" w:type="dxa"/>
          </w:tcPr>
          <w:p w:rsidR="00530351" w:rsidRPr="004A4812" w:rsidRDefault="00530351" w:rsidP="00475A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Оценка результатов деятельности системы образования по республике по образовател</w:t>
            </w: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ь</w:t>
            </w: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ным и трудовым траекториям выпускников</w:t>
            </w:r>
          </w:p>
        </w:tc>
        <w:tc>
          <w:tcPr>
            <w:tcW w:w="4253" w:type="dxa"/>
          </w:tcPr>
          <w:p w:rsidR="00530351" w:rsidRPr="004A4812" w:rsidRDefault="00530351" w:rsidP="00475A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 xml:space="preserve"> По мере изменения</w:t>
            </w:r>
          </w:p>
        </w:tc>
      </w:tr>
      <w:tr w:rsidR="00530351" w:rsidRPr="004A4812" w:rsidTr="00475A27">
        <w:tc>
          <w:tcPr>
            <w:tcW w:w="4173" w:type="dxa"/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Информационные стенды</w:t>
            </w:r>
          </w:p>
        </w:tc>
        <w:tc>
          <w:tcPr>
            <w:tcW w:w="4394" w:type="dxa"/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Официальные документы о деятельности учреждения</w:t>
            </w:r>
          </w:p>
        </w:tc>
        <w:tc>
          <w:tcPr>
            <w:tcW w:w="4253" w:type="dxa"/>
          </w:tcPr>
          <w:p w:rsidR="00530351" w:rsidRPr="004A4812" w:rsidRDefault="00530351" w:rsidP="00475A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По мере изменения</w:t>
            </w:r>
          </w:p>
        </w:tc>
      </w:tr>
      <w:tr w:rsidR="00530351" w:rsidRPr="004A4812" w:rsidTr="00475A27">
        <w:tc>
          <w:tcPr>
            <w:tcW w:w="4173" w:type="dxa"/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Родительское собрание</w:t>
            </w:r>
          </w:p>
        </w:tc>
        <w:tc>
          <w:tcPr>
            <w:tcW w:w="4394" w:type="dxa"/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Информация о результатах</w:t>
            </w:r>
          </w:p>
        </w:tc>
        <w:tc>
          <w:tcPr>
            <w:tcW w:w="4253" w:type="dxa"/>
          </w:tcPr>
          <w:p w:rsidR="00530351" w:rsidRPr="004A4812" w:rsidRDefault="00530351" w:rsidP="00475A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По плану-графику учреждения</w:t>
            </w:r>
          </w:p>
        </w:tc>
      </w:tr>
      <w:tr w:rsidR="00530351" w:rsidRPr="004A4812" w:rsidTr="00475A27">
        <w:tc>
          <w:tcPr>
            <w:tcW w:w="4173" w:type="dxa"/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Средства массовой информации: газеты, журналы и телевидение</w:t>
            </w:r>
          </w:p>
        </w:tc>
        <w:tc>
          <w:tcPr>
            <w:tcW w:w="4394" w:type="dxa"/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Информация о результатах</w:t>
            </w:r>
          </w:p>
        </w:tc>
        <w:tc>
          <w:tcPr>
            <w:tcW w:w="4253" w:type="dxa"/>
          </w:tcPr>
          <w:p w:rsidR="00530351" w:rsidRPr="004A4812" w:rsidRDefault="00530351" w:rsidP="00475A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По мере необходимости</w:t>
            </w:r>
          </w:p>
        </w:tc>
      </w:tr>
    </w:tbl>
    <w:p w:rsidR="00530351" w:rsidRDefault="00530351" w:rsidP="005303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2E" w:rsidRPr="007459A9" w:rsidRDefault="00A17C2E" w:rsidP="005303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351" w:rsidRPr="007459A9" w:rsidRDefault="00530351" w:rsidP="00AF2A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F2A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7459A9">
        <w:rPr>
          <w:rFonts w:ascii="Times New Roman" w:hAnsi="Times New Roman" w:cs="Times New Roman"/>
          <w:sz w:val="28"/>
          <w:szCs w:val="28"/>
        </w:rPr>
        <w:t>Часть 2. Прочие сведения о муниципальном задании &lt;5&gt;</w:t>
      </w:r>
    </w:p>
    <w:p w:rsidR="00530351" w:rsidRPr="007459A9" w:rsidRDefault="00530351" w:rsidP="00530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417"/>
        <w:gridCol w:w="267"/>
        <w:gridCol w:w="236"/>
      </w:tblGrid>
      <w:tr w:rsidR="00530351" w:rsidRPr="007459A9" w:rsidTr="00475A27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530351">
            <w:pPr>
              <w:pStyle w:val="ConsPlusNonformat"/>
              <w:numPr>
                <w:ilvl w:val="0"/>
                <w:numId w:val="12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досрочного прекращения выполнения муниципального задания </w:t>
            </w:r>
          </w:p>
          <w:p w:rsidR="00530351" w:rsidRPr="007459A9" w:rsidRDefault="00530351" w:rsidP="00475A27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604" w:type="dxa"/>
              <w:tblLook w:val="0000"/>
            </w:tblPr>
            <w:tblGrid>
              <w:gridCol w:w="8091"/>
              <w:gridCol w:w="6486"/>
            </w:tblGrid>
            <w:tr w:rsidR="00530351" w:rsidRPr="004A4812" w:rsidTr="00475A27">
              <w:trPr>
                <w:trHeight w:val="552"/>
                <w:tblHeader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30351" w:rsidRPr="004A4812" w:rsidRDefault="00530351" w:rsidP="00475A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Основание для прекращения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30351" w:rsidRPr="004A4812" w:rsidRDefault="00530351" w:rsidP="00475A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Пункт, часть, статья и реквизиты нормативного правового акта</w:t>
                  </w:r>
                </w:p>
              </w:tc>
            </w:tr>
            <w:tr w:rsidR="00530351" w:rsidRPr="004A4812" w:rsidTr="00475A27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0351" w:rsidRPr="004A4812" w:rsidRDefault="00530351" w:rsidP="00475A2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Исключение государственной услуги (работы) из ведомственного перечня госуда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р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ственных услуг (работ)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0351" w:rsidRPr="004A4812" w:rsidRDefault="00530351" w:rsidP="00475A2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530351" w:rsidRPr="004A4812" w:rsidTr="00475A27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0351" w:rsidRPr="004A4812" w:rsidRDefault="00530351" w:rsidP="00475A2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Ликвидация учреждения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0351" w:rsidRPr="004A4812" w:rsidRDefault="00530351" w:rsidP="00475A2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proofErr w:type="gramStart"/>
                  <w:r w:rsidRPr="004A4812">
                    <w:rPr>
                      <w:color w:val="000000"/>
                      <w:sz w:val="22"/>
                      <w:szCs w:val="22"/>
                    </w:rPr>
                    <w:t>Порядок</w:t>
                  </w:r>
                  <w:proofErr w:type="gramEnd"/>
                  <w:r w:rsidRPr="004A4812">
                    <w:rPr>
                      <w:color w:val="000000"/>
                      <w:sz w:val="22"/>
                      <w:szCs w:val="22"/>
                    </w:rPr>
                    <w:t xml:space="preserve"> установленный гражданским  законодательством,  ч.10  ст.22 Федерального закона от 29.12.2012 № 273-ФЗ «Об образов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нии в Российской Федерации»</w:t>
                  </w:r>
                </w:p>
              </w:tc>
            </w:tr>
            <w:tr w:rsidR="00530351" w:rsidRPr="004A4812" w:rsidTr="00475A27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0351" w:rsidRPr="004A4812" w:rsidRDefault="00530351" w:rsidP="00475A2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Реорганизация учреждения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0351" w:rsidRPr="004A4812" w:rsidRDefault="00530351" w:rsidP="00475A2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proofErr w:type="gramStart"/>
                  <w:r w:rsidRPr="004A4812">
                    <w:rPr>
                      <w:color w:val="000000"/>
                      <w:sz w:val="22"/>
                      <w:szCs w:val="22"/>
                    </w:rPr>
                    <w:t>Порядок</w:t>
                  </w:r>
                  <w:proofErr w:type="gramEnd"/>
                  <w:r w:rsidRPr="004A4812">
                    <w:rPr>
                      <w:color w:val="000000"/>
                      <w:sz w:val="22"/>
                      <w:szCs w:val="22"/>
                    </w:rPr>
                    <w:t xml:space="preserve"> установленный гражданским  законодательством,  ч.10  ст.22 Федерального закона от 29.12.2012 № 273-ФЗ «Об образов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нии в Российской Федерации»</w:t>
                  </w:r>
                </w:p>
              </w:tc>
            </w:tr>
          </w:tbl>
          <w:p w:rsidR="00530351" w:rsidRPr="007459A9" w:rsidRDefault="00530351" w:rsidP="00A17C2E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351" w:rsidRPr="007459A9" w:rsidRDefault="00530351" w:rsidP="00475A27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51" w:rsidRPr="007459A9" w:rsidTr="00475A27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8E483A">
            <w:pPr>
              <w:pStyle w:val="ConsPlusNonformat"/>
              <w:numPr>
                <w:ilvl w:val="0"/>
                <w:numId w:val="12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Иная информация, необходимая для выполнения (контроля за выполнением) муниципального задания _______________________________________________________________________</w:t>
            </w:r>
          </w:p>
        </w:tc>
        <w:tc>
          <w:tcPr>
            <w:tcW w:w="267" w:type="dxa"/>
            <w:vMerge/>
            <w:tcBorders>
              <w:left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51" w:rsidRPr="007459A9" w:rsidTr="00475A27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351" w:rsidRPr="007459A9" w:rsidRDefault="00530351" w:rsidP="00475A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</w:t>
            </w:r>
          </w:p>
        </w:tc>
        <w:tc>
          <w:tcPr>
            <w:tcW w:w="267" w:type="dxa"/>
            <w:vMerge/>
            <w:tcBorders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51" w:rsidRPr="007459A9" w:rsidTr="00475A27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530351">
            <w:pPr>
              <w:pStyle w:val="ConsPlusNonformat"/>
              <w:numPr>
                <w:ilvl w:val="0"/>
                <w:numId w:val="12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контроля за выполнением муниципального задания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0351" w:rsidRPr="007459A9" w:rsidRDefault="00530351" w:rsidP="00530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15" w:type="dxa"/>
        <w:tblInd w:w="630" w:type="dxa"/>
        <w:tblLayout w:type="fixed"/>
        <w:tblLook w:val="0000"/>
      </w:tblPr>
      <w:tblGrid>
        <w:gridCol w:w="4909"/>
        <w:gridCol w:w="4567"/>
        <w:gridCol w:w="5639"/>
      </w:tblGrid>
      <w:tr w:rsidR="00530351" w:rsidRPr="004A4812" w:rsidTr="00475A27">
        <w:trPr>
          <w:trHeight w:val="583"/>
          <w:tblHeader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b/>
                <w:bCs/>
                <w:color w:val="000000"/>
                <w:sz w:val="22"/>
                <w:szCs w:val="22"/>
              </w:rPr>
              <w:t>Формы контроля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b/>
                <w:bCs/>
                <w:color w:val="000000"/>
                <w:sz w:val="22"/>
                <w:szCs w:val="22"/>
              </w:rPr>
              <w:t>Периодичность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sz w:val="22"/>
                <w:szCs w:val="22"/>
              </w:rPr>
              <w:t>Органы местного самоуправления, осуществляющие ко</w:t>
            </w:r>
            <w:r w:rsidRPr="004A4812">
              <w:rPr>
                <w:sz w:val="22"/>
                <w:szCs w:val="22"/>
              </w:rPr>
              <w:t>н</w:t>
            </w:r>
            <w:r w:rsidRPr="004A4812">
              <w:rPr>
                <w:sz w:val="22"/>
                <w:szCs w:val="22"/>
              </w:rPr>
              <w:t>троль за выполнением муниципального задания</w:t>
            </w:r>
          </w:p>
        </w:tc>
      </w:tr>
      <w:tr w:rsidR="00530351" w:rsidRPr="004A4812" w:rsidTr="00475A27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Соблюдение порядка исполнения финансово-экономической дисциплины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2 года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  <w:tr w:rsidR="00530351" w:rsidRPr="004A4812" w:rsidTr="00475A27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Инвентаризация нефинансовых активов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  <w:tr w:rsidR="00530351" w:rsidRPr="004A4812" w:rsidTr="00475A27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Приемка готовности образовательного учреждения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  <w:tr w:rsidR="00530351" w:rsidRPr="004A4812" w:rsidTr="00475A27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Отчет о выполнении муниципального задания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квартал</w:t>
            </w:r>
            <w:r w:rsidR="00D752BE">
              <w:rPr>
                <w:color w:val="000000"/>
                <w:sz w:val="22"/>
                <w:szCs w:val="22"/>
              </w:rPr>
              <w:t xml:space="preserve">  и по состоянию на 1 ноября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</w:tbl>
    <w:p w:rsidR="00530351" w:rsidRPr="007459A9" w:rsidRDefault="00530351" w:rsidP="00530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0351" w:rsidRPr="007459A9" w:rsidRDefault="00530351" w:rsidP="005303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417"/>
        <w:gridCol w:w="267"/>
        <w:gridCol w:w="236"/>
      </w:tblGrid>
      <w:tr w:rsidR="00530351" w:rsidRPr="007459A9" w:rsidTr="00475A27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530351">
            <w:pPr>
              <w:pStyle w:val="ConsPlusNonformat"/>
              <w:numPr>
                <w:ilvl w:val="0"/>
                <w:numId w:val="12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Требования к отчетности о выполнении муниципального задания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51" w:rsidRPr="007459A9" w:rsidTr="00475A27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4.1. Периодичность представления отчетов о выполнении муниципального задания -</w:t>
            </w:r>
            <w:r w:rsidR="00D752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Ежеквартальная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51" w:rsidRPr="007459A9" w:rsidTr="00475A27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D752BE" w:rsidRDefault="00530351" w:rsidP="00475A27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D752BE">
              <w:rPr>
                <w:rFonts w:ascii="Times New Roman" w:hAnsi="Times New Roman" w:cs="Times New Roman"/>
                <w:sz w:val="24"/>
                <w:highlight w:val="yellow"/>
              </w:rPr>
              <w:t>4.2. Сроки представления отчетов о выполнении муниципального задания</w:t>
            </w:r>
          </w:p>
          <w:p w:rsidR="00530351" w:rsidRPr="00D752BE" w:rsidRDefault="00530351" w:rsidP="00475A27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D752BE">
              <w:rPr>
                <w:rFonts w:ascii="Times New Roman" w:hAnsi="Times New Roman" w:cs="Times New Roman"/>
                <w:sz w:val="24"/>
                <w:highlight w:val="yellow"/>
              </w:rPr>
              <w:t>Ежеквартально (не позднее 20-го числа месяца, с</w:t>
            </w:r>
            <w:r w:rsidR="00D752BE" w:rsidRPr="00D752BE">
              <w:rPr>
                <w:rFonts w:ascii="Times New Roman" w:hAnsi="Times New Roman" w:cs="Times New Roman"/>
                <w:sz w:val="24"/>
                <w:highlight w:val="yellow"/>
              </w:rPr>
              <w:t>ледующего за отчетным периодом) и по состоянию на 1 ноября</w:t>
            </w:r>
          </w:p>
          <w:p w:rsidR="00530351" w:rsidRPr="00D752BE" w:rsidRDefault="00530351" w:rsidP="00475A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752BE">
              <w:rPr>
                <w:rFonts w:ascii="Times New Roman" w:hAnsi="Times New Roman" w:cs="Times New Roman"/>
                <w:sz w:val="24"/>
                <w:highlight w:val="yellow"/>
              </w:rPr>
              <w:t>Ежегодно (не позднее 25-го числа месяца, следующего за отчетным периодом).</w:t>
            </w:r>
          </w:p>
          <w:p w:rsidR="00530351" w:rsidRPr="006E105B" w:rsidRDefault="00530351" w:rsidP="00475A27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51" w:rsidRPr="007459A9" w:rsidTr="00475A27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4A4812" w:rsidRDefault="00530351" w:rsidP="00475A27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4.3. Иные требования к отчетности о выполнении муниципального задания</w:t>
            </w:r>
          </w:p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 xml:space="preserve">Одновременно с отчетом составляется </w:t>
            </w:r>
            <w:r w:rsidRPr="004A4812">
              <w:rPr>
                <w:b/>
                <w:color w:val="000000"/>
                <w:sz w:val="24"/>
                <w:szCs w:val="24"/>
              </w:rPr>
              <w:t>пояснительная записка</w:t>
            </w:r>
            <w:r w:rsidRPr="004A4812">
              <w:rPr>
                <w:color w:val="000000"/>
                <w:sz w:val="24"/>
                <w:szCs w:val="24"/>
              </w:rPr>
              <w:t>, содержащая:</w:t>
            </w:r>
          </w:p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>- выводы о степени достижения плановых значений показателей качества (объема) муниципальных услуг, непосредственного и конечного резул</w:t>
            </w:r>
            <w:r w:rsidRPr="004A4812">
              <w:rPr>
                <w:color w:val="000000"/>
                <w:sz w:val="24"/>
                <w:szCs w:val="24"/>
              </w:rPr>
              <w:t>ь</w:t>
            </w:r>
            <w:r w:rsidRPr="004A4812">
              <w:rPr>
                <w:color w:val="000000"/>
                <w:sz w:val="24"/>
                <w:szCs w:val="24"/>
              </w:rPr>
              <w:t>тата оказания муниципальных услуг;</w:t>
            </w:r>
          </w:p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>- предложения необходимых мер по обеспечению достижения плановых значений показателей качества (объема) муниципальных услуг, непосре</w:t>
            </w:r>
            <w:r w:rsidRPr="004A4812">
              <w:rPr>
                <w:color w:val="000000"/>
                <w:sz w:val="24"/>
                <w:szCs w:val="24"/>
              </w:rPr>
              <w:t>д</w:t>
            </w:r>
            <w:r w:rsidRPr="004A4812">
              <w:rPr>
                <w:color w:val="000000"/>
                <w:sz w:val="24"/>
                <w:szCs w:val="24"/>
              </w:rPr>
              <w:t>ственного и конечного результата оказания муниципальных услуг в очередном году и плановом периоде;</w:t>
            </w:r>
          </w:p>
          <w:p w:rsidR="00530351" w:rsidRPr="004A4812" w:rsidRDefault="00530351" w:rsidP="00475A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предложения о возможных изменениях значений плановых показателей качества (объема) муниципальных услуг, непосредственного и конечного результатов оказания муниципальных услуг с обоснованием каждого предложения. Источниками данных для подготовки отчета являются свед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статистической, бухгалтерской и иной официальной отчетности (официальных документов), а также результаты проведения управлением о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разования контрольных мероприятий, представленные в актах проведения контрольных мероприятий.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51" w:rsidRPr="004A4812" w:rsidTr="00475A27">
        <w:trPr>
          <w:trHeight w:val="2258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4A4812" w:rsidRDefault="00530351" w:rsidP="00530351">
            <w:pPr>
              <w:pStyle w:val="ConsPlusNonformat"/>
              <w:numPr>
                <w:ilvl w:val="0"/>
                <w:numId w:val="12"/>
              </w:numPr>
              <w:pBdr>
                <w:bottom w:val="single" w:sz="12" w:space="1" w:color="auto"/>
              </w:pBd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показатели, связанные с выполнением муниципального задания &lt;6&gt;</w:t>
            </w:r>
          </w:p>
          <w:p w:rsidR="00530351" w:rsidRPr="004A4812" w:rsidRDefault="00530351" w:rsidP="00475A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составляется для конкретного учреждения, его выполнение является обязательным.</w:t>
            </w:r>
          </w:p>
          <w:p w:rsidR="00530351" w:rsidRPr="004A4812" w:rsidRDefault="00530351" w:rsidP="00475A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признается выполненным при выполнении показателей оценки выполнения муниципального задания на 95 проце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тов и выше.</w:t>
            </w:r>
          </w:p>
          <w:p w:rsidR="00530351" w:rsidRPr="004A4812" w:rsidRDefault="00530351" w:rsidP="00475A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При формировании муниципального задания применяются справочники, реестры и классификаторы, используемые в государственной инте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рированной информационной системе управления общественными финансами "Электронный бюджет".</w:t>
            </w:r>
          </w:p>
          <w:p w:rsidR="00530351" w:rsidRPr="004A4812" w:rsidRDefault="00530351" w:rsidP="00475A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формируется в процессе формирования районного бюджета на очередной финансовый год и плановый период и у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верждается не позднее пятнадцати рабочих дней со дня утверждения районного бюджета в отношении</w:t>
            </w:r>
          </w:p>
          <w:p w:rsidR="00530351" w:rsidRPr="004A4812" w:rsidRDefault="00530351" w:rsidP="00475A27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4A4812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4A4812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30351" w:rsidRPr="004A4812" w:rsidRDefault="00530351" w:rsidP="0053035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&lt;1</w:t>
      </w:r>
      <w:proofErr w:type="gramStart"/>
      <w:r w:rsidRPr="004A4812">
        <w:rPr>
          <w:rFonts w:ascii="Times New Roman" w:hAnsi="Times New Roman" w:cs="Times New Roman"/>
          <w:sz w:val="18"/>
          <w:szCs w:val="18"/>
        </w:rPr>
        <w:t>&gt; Ф</w:t>
      </w:r>
      <w:proofErr w:type="gramEnd"/>
      <w:r w:rsidRPr="004A4812">
        <w:rPr>
          <w:rFonts w:ascii="Times New Roman" w:hAnsi="Times New Roman" w:cs="Times New Roman"/>
          <w:sz w:val="18"/>
          <w:szCs w:val="18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</w:t>
      </w:r>
      <w:r w:rsidRPr="004A4812">
        <w:rPr>
          <w:rFonts w:ascii="Times New Roman" w:hAnsi="Times New Roman" w:cs="Times New Roman"/>
          <w:sz w:val="18"/>
          <w:szCs w:val="18"/>
        </w:rPr>
        <w:t>з</w:t>
      </w:r>
      <w:r w:rsidRPr="004A4812">
        <w:rPr>
          <w:rFonts w:ascii="Times New Roman" w:hAnsi="Times New Roman" w:cs="Times New Roman"/>
          <w:sz w:val="18"/>
          <w:szCs w:val="18"/>
        </w:rPr>
        <w:t>дельно по каждой из муниципальных услуг с указанием порядкового номера раздела.</w:t>
      </w:r>
    </w:p>
    <w:p w:rsidR="00530351" w:rsidRPr="004A4812" w:rsidRDefault="00530351" w:rsidP="0053035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&lt;2</w:t>
      </w:r>
      <w:proofErr w:type="gramStart"/>
      <w:r w:rsidRPr="004A4812">
        <w:rPr>
          <w:rFonts w:ascii="Times New Roman" w:hAnsi="Times New Roman" w:cs="Times New Roman"/>
          <w:sz w:val="18"/>
          <w:szCs w:val="18"/>
        </w:rPr>
        <w:t>&gt; З</w:t>
      </w:r>
      <w:proofErr w:type="gramEnd"/>
      <w:r w:rsidRPr="004A4812">
        <w:rPr>
          <w:rFonts w:ascii="Times New Roman" w:hAnsi="Times New Roman" w:cs="Times New Roman"/>
          <w:sz w:val="18"/>
          <w:szCs w:val="18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работ, оказываемых и выполняемых мун</w:t>
      </w:r>
      <w:r w:rsidRPr="004A4812">
        <w:rPr>
          <w:rFonts w:ascii="Times New Roman" w:hAnsi="Times New Roman" w:cs="Times New Roman"/>
          <w:sz w:val="18"/>
          <w:szCs w:val="18"/>
        </w:rPr>
        <w:t>и</w:t>
      </w:r>
      <w:r w:rsidRPr="004A4812">
        <w:rPr>
          <w:rFonts w:ascii="Times New Roman" w:hAnsi="Times New Roman" w:cs="Times New Roman"/>
          <w:sz w:val="18"/>
          <w:szCs w:val="18"/>
        </w:rPr>
        <w:t xml:space="preserve">ципальными учреждениями в качестве основных видов деятельности. </w:t>
      </w:r>
    </w:p>
    <w:p w:rsidR="00530351" w:rsidRPr="004A4812" w:rsidRDefault="00530351" w:rsidP="0053035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&lt;3</w:t>
      </w:r>
      <w:proofErr w:type="gramStart"/>
      <w:r w:rsidRPr="004A4812">
        <w:rPr>
          <w:rFonts w:ascii="Times New Roman" w:hAnsi="Times New Roman" w:cs="Times New Roman"/>
          <w:sz w:val="18"/>
          <w:szCs w:val="18"/>
        </w:rPr>
        <w:t>&gt; Ф</w:t>
      </w:r>
      <w:proofErr w:type="gramEnd"/>
      <w:r w:rsidRPr="004A4812">
        <w:rPr>
          <w:rFonts w:ascii="Times New Roman" w:hAnsi="Times New Roman" w:cs="Times New Roman"/>
          <w:sz w:val="18"/>
          <w:szCs w:val="18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</w:t>
      </w:r>
      <w:r w:rsidRPr="004A4812">
        <w:rPr>
          <w:rFonts w:ascii="Times New Roman" w:hAnsi="Times New Roman" w:cs="Times New Roman"/>
          <w:sz w:val="18"/>
          <w:szCs w:val="18"/>
        </w:rPr>
        <w:t>ж</w:t>
      </w:r>
      <w:r w:rsidRPr="004A4812">
        <w:rPr>
          <w:rFonts w:ascii="Times New Roman" w:hAnsi="Times New Roman" w:cs="Times New Roman"/>
          <w:sz w:val="18"/>
          <w:szCs w:val="18"/>
        </w:rPr>
        <w:t>дой из работ с указанием порядкового номера раздела.</w:t>
      </w:r>
    </w:p>
    <w:p w:rsidR="00530351" w:rsidRPr="004A4812" w:rsidRDefault="00530351" w:rsidP="0053035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&lt;4</w:t>
      </w:r>
      <w:proofErr w:type="gramStart"/>
      <w:r w:rsidRPr="004A4812">
        <w:rPr>
          <w:rFonts w:ascii="Times New Roman" w:hAnsi="Times New Roman" w:cs="Times New Roman"/>
          <w:sz w:val="18"/>
          <w:szCs w:val="18"/>
        </w:rPr>
        <w:t>&gt; З</w:t>
      </w:r>
      <w:proofErr w:type="gramEnd"/>
      <w:r w:rsidRPr="004A4812">
        <w:rPr>
          <w:rFonts w:ascii="Times New Roman" w:hAnsi="Times New Roman" w:cs="Times New Roman"/>
          <w:sz w:val="18"/>
          <w:szCs w:val="18"/>
        </w:rPr>
        <w:t>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530351" w:rsidRPr="004A4812" w:rsidRDefault="00530351" w:rsidP="0053035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&lt;5</w:t>
      </w:r>
      <w:proofErr w:type="gramStart"/>
      <w:r w:rsidRPr="004A4812">
        <w:rPr>
          <w:rFonts w:ascii="Times New Roman" w:hAnsi="Times New Roman" w:cs="Times New Roman"/>
          <w:sz w:val="18"/>
          <w:szCs w:val="18"/>
        </w:rPr>
        <w:t>&gt; З</w:t>
      </w:r>
      <w:proofErr w:type="gramEnd"/>
      <w:r w:rsidRPr="004A4812">
        <w:rPr>
          <w:rFonts w:ascii="Times New Roman" w:hAnsi="Times New Roman" w:cs="Times New Roman"/>
          <w:sz w:val="18"/>
          <w:szCs w:val="18"/>
        </w:rPr>
        <w:t>аполняется в целом по муниципальному заданию.</w:t>
      </w:r>
    </w:p>
    <w:p w:rsidR="00530351" w:rsidRPr="004A4812" w:rsidRDefault="00530351" w:rsidP="0053035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&lt;6</w:t>
      </w:r>
      <w:proofErr w:type="gramStart"/>
      <w:r w:rsidRPr="004A4812">
        <w:rPr>
          <w:rFonts w:ascii="Times New Roman" w:hAnsi="Times New Roman" w:cs="Times New Roman"/>
          <w:sz w:val="18"/>
          <w:szCs w:val="18"/>
        </w:rPr>
        <w:t>&gt; В</w:t>
      </w:r>
      <w:proofErr w:type="gramEnd"/>
      <w:r w:rsidRPr="004A4812">
        <w:rPr>
          <w:rFonts w:ascii="Times New Roman" w:hAnsi="Times New Roman" w:cs="Times New Roman"/>
          <w:sz w:val="18"/>
          <w:szCs w:val="18"/>
        </w:rPr>
        <w:t xml:space="preserve">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бюджета Амурского муниципального района,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</w:t>
      </w:r>
      <w:proofErr w:type="gramStart"/>
      <w:r w:rsidRPr="004A4812">
        <w:rPr>
          <w:rFonts w:ascii="Times New Roman" w:hAnsi="Times New Roman" w:cs="Times New Roman"/>
          <w:sz w:val="18"/>
          <w:szCs w:val="18"/>
        </w:rPr>
        <w:t>пределах</w:t>
      </w:r>
      <w:proofErr w:type="gramEnd"/>
      <w:r w:rsidRPr="004A4812">
        <w:rPr>
          <w:rFonts w:ascii="Times New Roman" w:hAnsi="Times New Roman" w:cs="Times New Roman"/>
          <w:sz w:val="18"/>
          <w:szCs w:val="18"/>
        </w:rPr>
        <w:t xml:space="preserve"> </w:t>
      </w:r>
      <w:r w:rsidR="00D752BE" w:rsidRPr="004A4812">
        <w:rPr>
          <w:rFonts w:ascii="Times New Roman" w:hAnsi="Times New Roman" w:cs="Times New Roman"/>
          <w:sz w:val="18"/>
          <w:szCs w:val="18"/>
        </w:rPr>
        <w:t>кот</w:t>
      </w:r>
      <w:r w:rsidR="00D752BE" w:rsidRPr="004A4812">
        <w:rPr>
          <w:rFonts w:ascii="Times New Roman" w:hAnsi="Times New Roman" w:cs="Times New Roman"/>
          <w:sz w:val="18"/>
          <w:szCs w:val="18"/>
        </w:rPr>
        <w:t>о</w:t>
      </w:r>
      <w:r w:rsidR="00D752BE" w:rsidRPr="004A4812">
        <w:rPr>
          <w:rFonts w:ascii="Times New Roman" w:hAnsi="Times New Roman" w:cs="Times New Roman"/>
          <w:sz w:val="18"/>
          <w:szCs w:val="18"/>
        </w:rPr>
        <w:t>рого</w:t>
      </w:r>
      <w:r w:rsidRPr="004A4812">
        <w:rPr>
          <w:rFonts w:ascii="Times New Roman" w:hAnsi="Times New Roman" w:cs="Times New Roman"/>
          <w:sz w:val="18"/>
          <w:szCs w:val="18"/>
        </w:rPr>
        <w:t xml:space="preserve"> оно считается выполненным (в процентах).</w:t>
      </w:r>
    </w:p>
    <w:p w:rsidR="00530351" w:rsidRPr="007459A9" w:rsidRDefault="00530351" w:rsidP="0053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654F" w:rsidRDefault="00C4654F" w:rsidP="003969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752BE" w:rsidRDefault="00D752BE" w:rsidP="003969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752BE" w:rsidRDefault="00D752BE" w:rsidP="003969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752BE" w:rsidRDefault="00D752BE" w:rsidP="003969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752BE" w:rsidRDefault="00D752BE" w:rsidP="003969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752BE" w:rsidRDefault="00D752BE" w:rsidP="003969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752BE" w:rsidRDefault="00D752BE" w:rsidP="003969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752BE" w:rsidRDefault="00D752BE" w:rsidP="003969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752BE" w:rsidRDefault="00D752BE" w:rsidP="003969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B1A69" w:rsidRDefault="00BB1A69" w:rsidP="003969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B1A69" w:rsidRDefault="00BB1A69" w:rsidP="003969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B1A69" w:rsidRDefault="00BB1A69" w:rsidP="003969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B1A69" w:rsidRDefault="00BB1A69" w:rsidP="003969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B1A69" w:rsidRDefault="00BB1A69" w:rsidP="003969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752BE" w:rsidRDefault="00D752BE" w:rsidP="003969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5822" w:rsidRPr="007459A9" w:rsidRDefault="00AD5822" w:rsidP="00AD58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>Раздел</w:t>
      </w:r>
      <w:r w:rsidR="00D752BE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AD5822" w:rsidRPr="007459A9" w:rsidRDefault="00AD5822" w:rsidP="00AD582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AD5822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0"/>
                <w:numId w:val="7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  <w:p w:rsidR="00AD5822" w:rsidRPr="007459A9" w:rsidRDefault="00AD5822" w:rsidP="00237D09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5822">
              <w:rPr>
                <w:rFonts w:ascii="Times New Roman" w:hAnsi="Times New Roman" w:cs="Times New Roman"/>
                <w:b/>
                <w:sz w:val="28"/>
                <w:szCs w:val="28"/>
              </w:rPr>
              <w:t>Присмотр и уход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</w:t>
            </w:r>
            <w:proofErr w:type="gramStart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базовому</w:t>
            </w:r>
            <w:proofErr w:type="gramEnd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AD5822" w:rsidRPr="007459A9" w:rsidRDefault="00AD5822" w:rsidP="00FC2CE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11.78</w:t>
            </w:r>
            <w:r w:rsidR="00FC2C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AD5822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AD5822" w:rsidRPr="007459A9" w:rsidRDefault="00AD5822" w:rsidP="00AD5822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7F98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лица 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1"/>
                <w:numId w:val="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Показатели, характеризующие </w:t>
            </w:r>
            <w:r w:rsidR="00B6734A">
              <w:rPr>
                <w:rFonts w:ascii="Times New Roman" w:hAnsi="Times New Roman" w:cs="Times New Roman"/>
                <w:sz w:val="28"/>
                <w:szCs w:val="28"/>
              </w:rPr>
              <w:t>качество муниципальной услуги &lt;6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5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1134"/>
        <w:gridCol w:w="992"/>
        <w:gridCol w:w="1134"/>
        <w:gridCol w:w="993"/>
        <w:gridCol w:w="851"/>
        <w:gridCol w:w="2977"/>
        <w:gridCol w:w="993"/>
        <w:gridCol w:w="703"/>
        <w:gridCol w:w="1281"/>
        <w:gridCol w:w="1133"/>
        <w:gridCol w:w="1277"/>
      </w:tblGrid>
      <w:tr w:rsidR="00A17C2E" w:rsidRPr="005806C1" w:rsidTr="00A17C2E">
        <w:tc>
          <w:tcPr>
            <w:tcW w:w="2189" w:type="dxa"/>
            <w:vMerge w:val="restart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зующий условия (фо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мы) оказания муниц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пальной услуги</w:t>
            </w:r>
          </w:p>
        </w:tc>
        <w:tc>
          <w:tcPr>
            <w:tcW w:w="4673" w:type="dxa"/>
            <w:gridSpan w:val="3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3691" w:type="dxa"/>
            <w:gridSpan w:val="3"/>
            <w:shd w:val="clear" w:color="auto" w:fill="auto"/>
          </w:tcPr>
          <w:p w:rsidR="00A17C2E" w:rsidRPr="005806C1" w:rsidRDefault="00A17C2E"/>
        </w:tc>
      </w:tr>
      <w:tr w:rsidR="00707FBE" w:rsidRPr="005806C1" w:rsidTr="00A17C2E">
        <w:trPr>
          <w:trHeight w:val="548"/>
        </w:trPr>
        <w:tc>
          <w:tcPr>
            <w:tcW w:w="2189" w:type="dxa"/>
            <w:vMerge/>
            <w:vAlign w:val="center"/>
          </w:tcPr>
          <w:p w:rsidR="00707FBE" w:rsidRPr="005806C1" w:rsidRDefault="00707FBE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707FBE" w:rsidRPr="005806C1" w:rsidRDefault="00707FBE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707FBE" w:rsidRPr="005806C1" w:rsidRDefault="00707FBE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6" w:type="dxa"/>
            <w:gridSpan w:val="2"/>
            <w:vAlign w:val="center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9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81" w:type="dxa"/>
            <w:vMerge w:val="restart"/>
            <w:vAlign w:val="center"/>
          </w:tcPr>
          <w:p w:rsidR="00707FBE" w:rsidRPr="005806C1" w:rsidRDefault="00707FBE" w:rsidP="00447A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D752B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год (оч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редной фина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совый год)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707FBE" w:rsidRPr="005806C1" w:rsidRDefault="00707FBE" w:rsidP="00447A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D752B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год (оч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редной ф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нансовый год)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07FBE" w:rsidRPr="005806C1" w:rsidRDefault="00707FBE" w:rsidP="00D752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D752B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год (оч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редной фина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совый год)</w:t>
            </w:r>
          </w:p>
        </w:tc>
      </w:tr>
      <w:tr w:rsidR="00D752BE" w:rsidRPr="005806C1" w:rsidTr="00A17C2E">
        <w:tc>
          <w:tcPr>
            <w:tcW w:w="2189" w:type="dxa"/>
            <w:vMerge/>
            <w:vAlign w:val="center"/>
          </w:tcPr>
          <w:p w:rsidR="00D752BE" w:rsidRPr="005806C1" w:rsidRDefault="00D752BE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752BE" w:rsidRDefault="00D752BE">
            <w:r w:rsidRPr="00DF5A45">
              <w:rPr>
                <w:sz w:val="16"/>
                <w:szCs w:val="16"/>
              </w:rPr>
              <w:t>(наименов</w:t>
            </w:r>
            <w:r w:rsidRPr="00DF5A45">
              <w:rPr>
                <w:sz w:val="16"/>
                <w:szCs w:val="16"/>
              </w:rPr>
              <w:t>а</w:t>
            </w:r>
            <w:r w:rsidRPr="00DF5A45">
              <w:rPr>
                <w:sz w:val="16"/>
                <w:szCs w:val="16"/>
              </w:rPr>
              <w:t>ние показат</w:t>
            </w:r>
            <w:r w:rsidRPr="00DF5A45">
              <w:rPr>
                <w:sz w:val="16"/>
                <w:szCs w:val="16"/>
              </w:rPr>
              <w:t>е</w:t>
            </w:r>
            <w:r w:rsidRPr="00DF5A45">
              <w:rPr>
                <w:sz w:val="16"/>
                <w:szCs w:val="16"/>
              </w:rPr>
              <w:t>ля)</w:t>
            </w:r>
          </w:p>
        </w:tc>
        <w:tc>
          <w:tcPr>
            <w:tcW w:w="992" w:type="dxa"/>
          </w:tcPr>
          <w:p w:rsidR="00D752BE" w:rsidRDefault="00D752BE">
            <w:r w:rsidRPr="00DF5A45">
              <w:rPr>
                <w:sz w:val="16"/>
                <w:szCs w:val="16"/>
              </w:rPr>
              <w:t>(наименов</w:t>
            </w:r>
            <w:r w:rsidRPr="00DF5A45">
              <w:rPr>
                <w:sz w:val="16"/>
                <w:szCs w:val="16"/>
              </w:rPr>
              <w:t>а</w:t>
            </w:r>
            <w:r w:rsidRPr="00DF5A45">
              <w:rPr>
                <w:sz w:val="16"/>
                <w:szCs w:val="16"/>
              </w:rPr>
              <w:t>ние показ</w:t>
            </w:r>
            <w:r w:rsidRPr="00DF5A45">
              <w:rPr>
                <w:sz w:val="16"/>
                <w:szCs w:val="16"/>
              </w:rPr>
              <w:t>а</w:t>
            </w:r>
            <w:r w:rsidRPr="00DF5A45">
              <w:rPr>
                <w:sz w:val="16"/>
                <w:szCs w:val="16"/>
              </w:rPr>
              <w:t>теля)</w:t>
            </w:r>
          </w:p>
        </w:tc>
        <w:tc>
          <w:tcPr>
            <w:tcW w:w="1134" w:type="dxa"/>
          </w:tcPr>
          <w:p w:rsidR="00D752BE" w:rsidRDefault="00D752BE">
            <w:r w:rsidRPr="00DF5A45">
              <w:rPr>
                <w:sz w:val="16"/>
                <w:szCs w:val="16"/>
              </w:rPr>
              <w:t>(наименов</w:t>
            </w:r>
            <w:r w:rsidRPr="00DF5A45">
              <w:rPr>
                <w:sz w:val="16"/>
                <w:szCs w:val="16"/>
              </w:rPr>
              <w:t>а</w:t>
            </w:r>
            <w:r w:rsidRPr="00DF5A45">
              <w:rPr>
                <w:sz w:val="16"/>
                <w:szCs w:val="16"/>
              </w:rPr>
              <w:t>ние показат</w:t>
            </w:r>
            <w:r w:rsidRPr="00DF5A45">
              <w:rPr>
                <w:sz w:val="16"/>
                <w:szCs w:val="16"/>
              </w:rPr>
              <w:t>е</w:t>
            </w:r>
            <w:r w:rsidRPr="00DF5A45">
              <w:rPr>
                <w:sz w:val="16"/>
                <w:szCs w:val="16"/>
              </w:rPr>
              <w:t>ля)</w:t>
            </w:r>
          </w:p>
        </w:tc>
        <w:tc>
          <w:tcPr>
            <w:tcW w:w="993" w:type="dxa"/>
          </w:tcPr>
          <w:p w:rsidR="00D752BE" w:rsidRDefault="00D752BE">
            <w:r w:rsidRPr="00DF5A45">
              <w:rPr>
                <w:sz w:val="16"/>
                <w:szCs w:val="16"/>
              </w:rPr>
              <w:t>(наименов</w:t>
            </w:r>
            <w:r w:rsidRPr="00DF5A45">
              <w:rPr>
                <w:sz w:val="16"/>
                <w:szCs w:val="16"/>
              </w:rPr>
              <w:t>а</w:t>
            </w:r>
            <w:r w:rsidRPr="00DF5A45">
              <w:rPr>
                <w:sz w:val="16"/>
                <w:szCs w:val="16"/>
              </w:rPr>
              <w:t>ние показ</w:t>
            </w:r>
            <w:r w:rsidRPr="00DF5A45">
              <w:rPr>
                <w:sz w:val="16"/>
                <w:szCs w:val="16"/>
              </w:rPr>
              <w:t>а</w:t>
            </w:r>
            <w:r w:rsidRPr="00DF5A45">
              <w:rPr>
                <w:sz w:val="16"/>
                <w:szCs w:val="16"/>
              </w:rPr>
              <w:t>теля)</w:t>
            </w:r>
          </w:p>
        </w:tc>
        <w:tc>
          <w:tcPr>
            <w:tcW w:w="851" w:type="dxa"/>
          </w:tcPr>
          <w:p w:rsidR="00D752BE" w:rsidRDefault="00D752BE">
            <w:r w:rsidRPr="00DF5A45">
              <w:rPr>
                <w:sz w:val="16"/>
                <w:szCs w:val="16"/>
              </w:rPr>
              <w:t>(наимен</w:t>
            </w:r>
            <w:r w:rsidRPr="00DF5A45">
              <w:rPr>
                <w:sz w:val="16"/>
                <w:szCs w:val="16"/>
              </w:rPr>
              <w:t>о</w:t>
            </w:r>
            <w:r w:rsidRPr="00DF5A45">
              <w:rPr>
                <w:sz w:val="16"/>
                <w:szCs w:val="16"/>
              </w:rPr>
              <w:t>вание показат</w:t>
            </w:r>
            <w:r w:rsidRPr="00DF5A45">
              <w:rPr>
                <w:sz w:val="16"/>
                <w:szCs w:val="16"/>
              </w:rPr>
              <w:t>е</w:t>
            </w:r>
            <w:r w:rsidRPr="00DF5A45">
              <w:rPr>
                <w:sz w:val="16"/>
                <w:szCs w:val="16"/>
              </w:rPr>
              <w:t>ля)</w:t>
            </w:r>
          </w:p>
        </w:tc>
        <w:tc>
          <w:tcPr>
            <w:tcW w:w="2977" w:type="dxa"/>
            <w:vMerge/>
            <w:vAlign w:val="center"/>
          </w:tcPr>
          <w:p w:rsidR="00D752BE" w:rsidRPr="005806C1" w:rsidRDefault="00D752BE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752BE" w:rsidRPr="005806C1" w:rsidRDefault="00D752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703" w:type="dxa"/>
            <w:vAlign w:val="center"/>
          </w:tcPr>
          <w:p w:rsidR="00D752BE" w:rsidRPr="005806C1" w:rsidRDefault="00D752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81" w:type="dxa"/>
            <w:vMerge/>
            <w:vAlign w:val="center"/>
          </w:tcPr>
          <w:p w:rsidR="00D752BE" w:rsidRPr="005806C1" w:rsidRDefault="00D752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D752BE" w:rsidRPr="005806C1" w:rsidRDefault="00D752BE"/>
        </w:tc>
        <w:tc>
          <w:tcPr>
            <w:tcW w:w="1277" w:type="dxa"/>
            <w:vMerge/>
            <w:shd w:val="clear" w:color="auto" w:fill="auto"/>
          </w:tcPr>
          <w:p w:rsidR="00D752BE" w:rsidRPr="005806C1" w:rsidRDefault="00D752BE"/>
        </w:tc>
      </w:tr>
      <w:tr w:rsidR="00707FBE" w:rsidRPr="005806C1" w:rsidTr="00A17C2E">
        <w:trPr>
          <w:trHeight w:val="222"/>
        </w:trPr>
        <w:tc>
          <w:tcPr>
            <w:tcW w:w="2189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977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3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81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3" w:type="dxa"/>
            <w:shd w:val="clear" w:color="auto" w:fill="auto"/>
          </w:tcPr>
          <w:p w:rsidR="00707FBE" w:rsidRPr="005806C1" w:rsidRDefault="00707FBE"/>
        </w:tc>
        <w:tc>
          <w:tcPr>
            <w:tcW w:w="1277" w:type="dxa"/>
            <w:shd w:val="clear" w:color="auto" w:fill="auto"/>
          </w:tcPr>
          <w:p w:rsidR="00707FBE" w:rsidRPr="005806C1" w:rsidRDefault="00707FBE"/>
        </w:tc>
      </w:tr>
      <w:tr w:rsidR="00707FBE" w:rsidRPr="005806C1" w:rsidTr="00A17C2E">
        <w:tc>
          <w:tcPr>
            <w:tcW w:w="2189" w:type="dxa"/>
            <w:vMerge w:val="restart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11785001100400009008100</w:t>
            </w:r>
          </w:p>
        </w:tc>
        <w:tc>
          <w:tcPr>
            <w:tcW w:w="1134" w:type="dxa"/>
            <w:vMerge w:val="restart"/>
          </w:tcPr>
          <w:p w:rsidR="00707FBE" w:rsidRDefault="00707F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707FBE" w:rsidRDefault="0029679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="00707FBE">
              <w:rPr>
                <w:color w:val="000000"/>
                <w:sz w:val="18"/>
                <w:szCs w:val="18"/>
              </w:rPr>
              <w:t>е указано</w:t>
            </w:r>
          </w:p>
        </w:tc>
        <w:tc>
          <w:tcPr>
            <w:tcW w:w="1134" w:type="dxa"/>
            <w:vMerge w:val="restart"/>
          </w:tcPr>
          <w:p w:rsidR="00707FBE" w:rsidRDefault="00707F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Не указано</w:t>
            </w:r>
          </w:p>
        </w:tc>
        <w:tc>
          <w:tcPr>
            <w:tcW w:w="993" w:type="dxa"/>
            <w:vMerge w:val="restart"/>
          </w:tcPr>
          <w:p w:rsidR="00707FBE" w:rsidRDefault="00707F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очная</w:t>
            </w:r>
          </w:p>
        </w:tc>
        <w:tc>
          <w:tcPr>
            <w:tcW w:w="851" w:type="dxa"/>
            <w:vMerge w:val="restart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707FBE" w:rsidRDefault="00707FBE" w:rsidP="00AD58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>Посещаемость:</w:t>
            </w:r>
            <w:r w:rsidR="00D752B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D5822">
              <w:rPr>
                <w:rFonts w:ascii="Times New Roman" w:hAnsi="Times New Roman" w:cs="Times New Roman"/>
                <w:sz w:val="20"/>
              </w:rPr>
              <w:t xml:space="preserve">в группах с 1,5 до 3 лет </w:t>
            </w:r>
          </w:p>
          <w:p w:rsidR="00707FBE" w:rsidRPr="005806C1" w:rsidRDefault="00707FBE" w:rsidP="00AD58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281" w:type="dxa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1133" w:type="dxa"/>
            <w:shd w:val="clear" w:color="auto" w:fill="auto"/>
          </w:tcPr>
          <w:p w:rsidR="00707FBE" w:rsidRPr="005806C1" w:rsidRDefault="00707FBE">
            <w:r>
              <w:t>65</w:t>
            </w:r>
          </w:p>
        </w:tc>
        <w:tc>
          <w:tcPr>
            <w:tcW w:w="1277" w:type="dxa"/>
            <w:shd w:val="clear" w:color="auto" w:fill="auto"/>
          </w:tcPr>
          <w:p w:rsidR="00707FBE" w:rsidRPr="005806C1" w:rsidRDefault="00707FBE">
            <w:r>
              <w:t>65</w:t>
            </w:r>
          </w:p>
        </w:tc>
      </w:tr>
      <w:tr w:rsidR="00707FBE" w:rsidRPr="005806C1" w:rsidTr="00A17C2E">
        <w:trPr>
          <w:trHeight w:val="312"/>
        </w:trPr>
        <w:tc>
          <w:tcPr>
            <w:tcW w:w="2189" w:type="dxa"/>
            <w:vMerge/>
          </w:tcPr>
          <w:p w:rsidR="00707FBE" w:rsidRPr="005806C1" w:rsidRDefault="00707FBE" w:rsidP="00237D09"/>
        </w:tc>
        <w:tc>
          <w:tcPr>
            <w:tcW w:w="1134" w:type="dxa"/>
            <w:vMerge/>
          </w:tcPr>
          <w:p w:rsidR="00707FBE" w:rsidRPr="005806C1" w:rsidRDefault="00707FBE" w:rsidP="00237D09"/>
        </w:tc>
        <w:tc>
          <w:tcPr>
            <w:tcW w:w="992" w:type="dxa"/>
            <w:vMerge/>
          </w:tcPr>
          <w:p w:rsidR="00707FBE" w:rsidRPr="005806C1" w:rsidRDefault="00707FBE" w:rsidP="00237D09"/>
        </w:tc>
        <w:tc>
          <w:tcPr>
            <w:tcW w:w="1134" w:type="dxa"/>
            <w:vMerge/>
          </w:tcPr>
          <w:p w:rsidR="00707FBE" w:rsidRPr="005806C1" w:rsidRDefault="00707FBE" w:rsidP="00237D09"/>
        </w:tc>
        <w:tc>
          <w:tcPr>
            <w:tcW w:w="993" w:type="dxa"/>
            <w:vMerge/>
          </w:tcPr>
          <w:p w:rsidR="00707FBE" w:rsidRPr="005806C1" w:rsidRDefault="00707FBE" w:rsidP="00237D09"/>
        </w:tc>
        <w:tc>
          <w:tcPr>
            <w:tcW w:w="851" w:type="dxa"/>
            <w:vMerge/>
          </w:tcPr>
          <w:p w:rsidR="00707FBE" w:rsidRPr="005806C1" w:rsidRDefault="00707FBE" w:rsidP="00237D09"/>
        </w:tc>
        <w:tc>
          <w:tcPr>
            <w:tcW w:w="2977" w:type="dxa"/>
          </w:tcPr>
          <w:p w:rsidR="00707FBE" w:rsidRPr="005806C1" w:rsidRDefault="00707FB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 xml:space="preserve"> Посещаемость:</w:t>
            </w:r>
            <w:r w:rsidR="00D752B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D5822">
              <w:rPr>
                <w:rFonts w:ascii="Times New Roman" w:hAnsi="Times New Roman" w:cs="Times New Roman"/>
                <w:sz w:val="20"/>
              </w:rPr>
              <w:t xml:space="preserve">в группах с 3 до 8  лет </w:t>
            </w:r>
          </w:p>
        </w:tc>
        <w:tc>
          <w:tcPr>
            <w:tcW w:w="993" w:type="dxa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002</w:t>
            </w:r>
          </w:p>
        </w:tc>
        <w:tc>
          <w:tcPr>
            <w:tcW w:w="1281" w:type="dxa"/>
          </w:tcPr>
          <w:p w:rsidR="00707FBE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133" w:type="dxa"/>
            <w:shd w:val="clear" w:color="auto" w:fill="auto"/>
          </w:tcPr>
          <w:p w:rsidR="00707FBE" w:rsidRPr="005806C1" w:rsidRDefault="00707FBE">
            <w:r>
              <w:t>80</w:t>
            </w:r>
          </w:p>
        </w:tc>
        <w:tc>
          <w:tcPr>
            <w:tcW w:w="1277" w:type="dxa"/>
            <w:shd w:val="clear" w:color="auto" w:fill="auto"/>
          </w:tcPr>
          <w:p w:rsidR="00707FBE" w:rsidRPr="005806C1" w:rsidRDefault="00707FBE">
            <w:r>
              <w:t>80</w:t>
            </w:r>
          </w:p>
        </w:tc>
      </w:tr>
      <w:tr w:rsidR="00707FBE" w:rsidRPr="005806C1" w:rsidTr="00A17C2E">
        <w:trPr>
          <w:trHeight w:val="728"/>
        </w:trPr>
        <w:tc>
          <w:tcPr>
            <w:tcW w:w="2189" w:type="dxa"/>
            <w:vMerge/>
          </w:tcPr>
          <w:p w:rsidR="00707FBE" w:rsidRPr="005806C1" w:rsidRDefault="00707FBE" w:rsidP="00237D09"/>
        </w:tc>
        <w:tc>
          <w:tcPr>
            <w:tcW w:w="1134" w:type="dxa"/>
            <w:vMerge/>
          </w:tcPr>
          <w:p w:rsidR="00707FBE" w:rsidRPr="005806C1" w:rsidRDefault="00707FBE" w:rsidP="00237D09"/>
        </w:tc>
        <w:tc>
          <w:tcPr>
            <w:tcW w:w="992" w:type="dxa"/>
            <w:vMerge/>
          </w:tcPr>
          <w:p w:rsidR="00707FBE" w:rsidRPr="005806C1" w:rsidRDefault="00707FBE" w:rsidP="00237D09"/>
        </w:tc>
        <w:tc>
          <w:tcPr>
            <w:tcW w:w="1134" w:type="dxa"/>
            <w:vMerge/>
          </w:tcPr>
          <w:p w:rsidR="00707FBE" w:rsidRPr="005806C1" w:rsidRDefault="00707FBE" w:rsidP="00237D09"/>
        </w:tc>
        <w:tc>
          <w:tcPr>
            <w:tcW w:w="993" w:type="dxa"/>
            <w:vMerge/>
          </w:tcPr>
          <w:p w:rsidR="00707FBE" w:rsidRPr="005806C1" w:rsidRDefault="00707FBE" w:rsidP="00237D09"/>
        </w:tc>
        <w:tc>
          <w:tcPr>
            <w:tcW w:w="851" w:type="dxa"/>
            <w:vMerge/>
          </w:tcPr>
          <w:p w:rsidR="00707FBE" w:rsidRPr="005806C1" w:rsidRDefault="00707FBE" w:rsidP="00237D09"/>
        </w:tc>
        <w:tc>
          <w:tcPr>
            <w:tcW w:w="2977" w:type="dxa"/>
          </w:tcPr>
          <w:p w:rsidR="00707FBE" w:rsidRPr="005806C1" w:rsidRDefault="00707FB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 xml:space="preserve"> Показатель общей заболеваем</w:t>
            </w:r>
            <w:r w:rsidRPr="00AD5822">
              <w:rPr>
                <w:rFonts w:ascii="Times New Roman" w:hAnsi="Times New Roman" w:cs="Times New Roman"/>
                <w:sz w:val="20"/>
              </w:rPr>
              <w:t>о</w:t>
            </w:r>
            <w:r w:rsidRPr="00AD5822">
              <w:rPr>
                <w:rFonts w:ascii="Times New Roman" w:hAnsi="Times New Roman" w:cs="Times New Roman"/>
                <w:sz w:val="20"/>
              </w:rPr>
              <w:t>сти воспитанников образов</w:t>
            </w:r>
            <w:r w:rsidRPr="00AD5822">
              <w:rPr>
                <w:rFonts w:ascii="Times New Roman" w:hAnsi="Times New Roman" w:cs="Times New Roman"/>
                <w:sz w:val="20"/>
              </w:rPr>
              <w:t>а</w:t>
            </w:r>
            <w:r w:rsidRPr="00AD5822">
              <w:rPr>
                <w:rFonts w:ascii="Times New Roman" w:hAnsi="Times New Roman" w:cs="Times New Roman"/>
                <w:sz w:val="20"/>
              </w:rPr>
              <w:t xml:space="preserve">тельного учреждения  </w:t>
            </w:r>
          </w:p>
        </w:tc>
        <w:tc>
          <w:tcPr>
            <w:tcW w:w="993" w:type="dxa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>Человеко-день</w:t>
            </w:r>
          </w:p>
        </w:tc>
        <w:tc>
          <w:tcPr>
            <w:tcW w:w="703" w:type="dxa"/>
          </w:tcPr>
          <w:p w:rsidR="00707FBE" w:rsidRPr="005806C1" w:rsidRDefault="00707FB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81" w:type="dxa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10,6</w:t>
            </w:r>
          </w:p>
        </w:tc>
        <w:tc>
          <w:tcPr>
            <w:tcW w:w="1133" w:type="dxa"/>
            <w:shd w:val="clear" w:color="auto" w:fill="auto"/>
          </w:tcPr>
          <w:p w:rsidR="00707FBE" w:rsidRPr="005806C1" w:rsidRDefault="00707FBE">
            <w:r>
              <w:t>10,6</w:t>
            </w:r>
          </w:p>
        </w:tc>
        <w:tc>
          <w:tcPr>
            <w:tcW w:w="1277" w:type="dxa"/>
            <w:shd w:val="clear" w:color="auto" w:fill="auto"/>
          </w:tcPr>
          <w:p w:rsidR="00707FBE" w:rsidRPr="005806C1" w:rsidRDefault="00707FBE">
            <w:r>
              <w:t>10,6</w:t>
            </w:r>
          </w:p>
        </w:tc>
      </w:tr>
      <w:tr w:rsidR="00707FBE" w:rsidRPr="005806C1" w:rsidTr="00A17C2E">
        <w:trPr>
          <w:trHeight w:val="589"/>
        </w:trPr>
        <w:tc>
          <w:tcPr>
            <w:tcW w:w="2189" w:type="dxa"/>
            <w:vMerge/>
          </w:tcPr>
          <w:p w:rsidR="00707FBE" w:rsidRPr="005806C1" w:rsidRDefault="00707FBE" w:rsidP="00237D09"/>
        </w:tc>
        <w:tc>
          <w:tcPr>
            <w:tcW w:w="1134" w:type="dxa"/>
            <w:vMerge/>
          </w:tcPr>
          <w:p w:rsidR="00707FBE" w:rsidRPr="005806C1" w:rsidRDefault="00707FBE" w:rsidP="00237D09"/>
        </w:tc>
        <w:tc>
          <w:tcPr>
            <w:tcW w:w="992" w:type="dxa"/>
            <w:vMerge/>
          </w:tcPr>
          <w:p w:rsidR="00707FBE" w:rsidRPr="005806C1" w:rsidRDefault="00707FBE" w:rsidP="00237D09"/>
        </w:tc>
        <w:tc>
          <w:tcPr>
            <w:tcW w:w="1134" w:type="dxa"/>
            <w:vMerge/>
          </w:tcPr>
          <w:p w:rsidR="00707FBE" w:rsidRPr="005806C1" w:rsidRDefault="00707FBE" w:rsidP="00237D09"/>
        </w:tc>
        <w:tc>
          <w:tcPr>
            <w:tcW w:w="993" w:type="dxa"/>
            <w:vMerge/>
          </w:tcPr>
          <w:p w:rsidR="00707FBE" w:rsidRPr="005806C1" w:rsidRDefault="00707FBE" w:rsidP="00237D09"/>
        </w:tc>
        <w:tc>
          <w:tcPr>
            <w:tcW w:w="851" w:type="dxa"/>
            <w:vMerge/>
          </w:tcPr>
          <w:p w:rsidR="00707FBE" w:rsidRPr="005806C1" w:rsidRDefault="00707FBE" w:rsidP="00237D09"/>
        </w:tc>
        <w:tc>
          <w:tcPr>
            <w:tcW w:w="2977" w:type="dxa"/>
          </w:tcPr>
          <w:p w:rsidR="00707FBE" w:rsidRPr="005806C1" w:rsidRDefault="00707FB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>Выполнение натуральных норм питания в соответствии санита</w:t>
            </w:r>
            <w:r w:rsidRPr="00AD5822">
              <w:rPr>
                <w:rFonts w:ascii="Times New Roman" w:hAnsi="Times New Roman" w:cs="Times New Roman"/>
                <w:sz w:val="20"/>
              </w:rPr>
              <w:t>р</w:t>
            </w:r>
            <w:r w:rsidRPr="00AD5822">
              <w:rPr>
                <w:rFonts w:ascii="Times New Roman" w:hAnsi="Times New Roman" w:cs="Times New Roman"/>
                <w:sz w:val="20"/>
              </w:rPr>
              <w:t>но-эпидемиологическим треб</w:t>
            </w:r>
            <w:r w:rsidRPr="00AD5822">
              <w:rPr>
                <w:rFonts w:ascii="Times New Roman" w:hAnsi="Times New Roman" w:cs="Times New Roman"/>
                <w:sz w:val="20"/>
              </w:rPr>
              <w:t>о</w:t>
            </w:r>
            <w:r w:rsidRPr="00AD5822">
              <w:rPr>
                <w:rFonts w:ascii="Times New Roman" w:hAnsi="Times New Roman" w:cs="Times New Roman"/>
                <w:sz w:val="20"/>
              </w:rPr>
              <w:t>ваниям</w:t>
            </w:r>
          </w:p>
        </w:tc>
        <w:tc>
          <w:tcPr>
            <w:tcW w:w="993" w:type="dxa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07FBE" w:rsidRPr="005806C1" w:rsidRDefault="00707FB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81" w:type="dxa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3" w:type="dxa"/>
            <w:shd w:val="clear" w:color="auto" w:fill="auto"/>
          </w:tcPr>
          <w:p w:rsidR="00707FBE" w:rsidRPr="005806C1" w:rsidRDefault="00707FBE">
            <w:r>
              <w:t>100</w:t>
            </w:r>
          </w:p>
        </w:tc>
        <w:tc>
          <w:tcPr>
            <w:tcW w:w="1277" w:type="dxa"/>
            <w:shd w:val="clear" w:color="auto" w:fill="auto"/>
          </w:tcPr>
          <w:p w:rsidR="00707FBE" w:rsidRPr="005806C1" w:rsidRDefault="00707FBE">
            <w:r>
              <w:t>100</w:t>
            </w:r>
          </w:p>
        </w:tc>
      </w:tr>
      <w:tr w:rsidR="00707FBE" w:rsidRPr="005806C1" w:rsidTr="00A17C2E">
        <w:trPr>
          <w:trHeight w:val="589"/>
        </w:trPr>
        <w:tc>
          <w:tcPr>
            <w:tcW w:w="2189" w:type="dxa"/>
          </w:tcPr>
          <w:p w:rsidR="00707FBE" w:rsidRPr="005806C1" w:rsidRDefault="00707FBE" w:rsidP="00237D09"/>
        </w:tc>
        <w:tc>
          <w:tcPr>
            <w:tcW w:w="1134" w:type="dxa"/>
          </w:tcPr>
          <w:p w:rsidR="00707FBE" w:rsidRPr="005806C1" w:rsidRDefault="00707FBE" w:rsidP="00237D09"/>
        </w:tc>
        <w:tc>
          <w:tcPr>
            <w:tcW w:w="992" w:type="dxa"/>
          </w:tcPr>
          <w:p w:rsidR="00707FBE" w:rsidRPr="005806C1" w:rsidRDefault="00707FBE" w:rsidP="00237D09"/>
        </w:tc>
        <w:tc>
          <w:tcPr>
            <w:tcW w:w="1134" w:type="dxa"/>
          </w:tcPr>
          <w:p w:rsidR="00707FBE" w:rsidRPr="005806C1" w:rsidRDefault="00707FBE" w:rsidP="00237D09"/>
        </w:tc>
        <w:tc>
          <w:tcPr>
            <w:tcW w:w="993" w:type="dxa"/>
            <w:tcBorders>
              <w:top w:val="nil"/>
            </w:tcBorders>
          </w:tcPr>
          <w:p w:rsidR="00707FBE" w:rsidRPr="005806C1" w:rsidRDefault="00707FBE" w:rsidP="00237D09"/>
        </w:tc>
        <w:tc>
          <w:tcPr>
            <w:tcW w:w="851" w:type="dxa"/>
          </w:tcPr>
          <w:p w:rsidR="00707FBE" w:rsidRPr="005806C1" w:rsidRDefault="00707FBE" w:rsidP="00237D09"/>
        </w:tc>
        <w:tc>
          <w:tcPr>
            <w:tcW w:w="2977" w:type="dxa"/>
          </w:tcPr>
          <w:p w:rsidR="00707FBE" w:rsidRPr="005806C1" w:rsidRDefault="00707FB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 xml:space="preserve"> Удовлетворенность родителей (законных представителей) кач</w:t>
            </w:r>
            <w:r w:rsidRPr="00AD5822">
              <w:rPr>
                <w:rFonts w:ascii="Times New Roman" w:hAnsi="Times New Roman" w:cs="Times New Roman"/>
                <w:sz w:val="20"/>
              </w:rPr>
              <w:t>е</w:t>
            </w:r>
            <w:r w:rsidRPr="00AD5822">
              <w:rPr>
                <w:rFonts w:ascii="Times New Roman" w:hAnsi="Times New Roman" w:cs="Times New Roman"/>
                <w:sz w:val="20"/>
              </w:rPr>
              <w:t xml:space="preserve">ством и доступностью услуги (% </w:t>
            </w:r>
            <w:r w:rsidRPr="00AD5822">
              <w:rPr>
                <w:rFonts w:ascii="Times New Roman" w:hAnsi="Times New Roman" w:cs="Times New Roman"/>
                <w:sz w:val="20"/>
              </w:rPr>
              <w:lastRenderedPageBreak/>
              <w:t>от числа опрошенных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93" w:type="dxa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lastRenderedPageBreak/>
              <w:t>Процент</w:t>
            </w:r>
          </w:p>
        </w:tc>
        <w:tc>
          <w:tcPr>
            <w:tcW w:w="703" w:type="dxa"/>
          </w:tcPr>
          <w:p w:rsidR="00707FBE" w:rsidRPr="005806C1" w:rsidRDefault="00707FB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005</w:t>
            </w:r>
          </w:p>
        </w:tc>
        <w:tc>
          <w:tcPr>
            <w:tcW w:w="1281" w:type="dxa"/>
          </w:tcPr>
          <w:p w:rsidR="00707FBE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133" w:type="dxa"/>
            <w:shd w:val="clear" w:color="auto" w:fill="auto"/>
          </w:tcPr>
          <w:p w:rsidR="00707FBE" w:rsidRPr="005806C1" w:rsidRDefault="00707FBE">
            <w:r>
              <w:t>85</w:t>
            </w:r>
          </w:p>
        </w:tc>
        <w:tc>
          <w:tcPr>
            <w:tcW w:w="1277" w:type="dxa"/>
            <w:shd w:val="clear" w:color="auto" w:fill="auto"/>
          </w:tcPr>
          <w:p w:rsidR="00707FBE" w:rsidRPr="005806C1" w:rsidRDefault="00707FBE">
            <w:r>
              <w:t>85</w:t>
            </w:r>
          </w:p>
        </w:tc>
      </w:tr>
    </w:tbl>
    <w:p w:rsidR="00AD5822" w:rsidRPr="007459A9" w:rsidRDefault="00AD5822" w:rsidP="00AD58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AD5822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1"/>
                <w:numId w:val="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5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82"/>
        <w:gridCol w:w="1026"/>
        <w:gridCol w:w="1026"/>
        <w:gridCol w:w="1026"/>
        <w:gridCol w:w="1026"/>
        <w:gridCol w:w="1031"/>
        <w:gridCol w:w="1955"/>
        <w:gridCol w:w="965"/>
        <w:gridCol w:w="846"/>
        <w:gridCol w:w="1176"/>
        <w:gridCol w:w="1268"/>
        <w:gridCol w:w="1478"/>
      </w:tblGrid>
      <w:tr w:rsidR="00AD5822" w:rsidRPr="005806C1" w:rsidTr="00690E0A">
        <w:trPr>
          <w:trHeight w:val="473"/>
        </w:trPr>
        <w:tc>
          <w:tcPr>
            <w:tcW w:w="2782" w:type="dxa"/>
            <w:vMerge w:val="restart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078" w:type="dxa"/>
            <w:gridSpan w:val="3"/>
            <w:vMerge w:val="restart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057" w:type="dxa"/>
            <w:gridSpan w:val="2"/>
            <w:vMerge w:val="restart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щий условия (формы) ок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зания муниципальной усл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ги</w:t>
            </w:r>
          </w:p>
        </w:tc>
        <w:tc>
          <w:tcPr>
            <w:tcW w:w="3766" w:type="dxa"/>
            <w:gridSpan w:val="3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922" w:type="dxa"/>
            <w:gridSpan w:val="3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AD5822" w:rsidRPr="007459A9" w:rsidTr="00690E0A">
        <w:trPr>
          <w:trHeight w:val="147"/>
        </w:trPr>
        <w:tc>
          <w:tcPr>
            <w:tcW w:w="2782" w:type="dxa"/>
            <w:vMerge/>
            <w:vAlign w:val="center"/>
          </w:tcPr>
          <w:p w:rsidR="00AD5822" w:rsidRPr="005806C1" w:rsidRDefault="00AD5822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8" w:type="dxa"/>
            <w:gridSpan w:val="3"/>
            <w:vMerge/>
            <w:vAlign w:val="center"/>
          </w:tcPr>
          <w:p w:rsidR="00AD5822" w:rsidRPr="005806C1" w:rsidRDefault="00AD5822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gridSpan w:val="2"/>
            <w:vMerge/>
            <w:vAlign w:val="center"/>
          </w:tcPr>
          <w:p w:rsidR="00AD5822" w:rsidRPr="005806C1" w:rsidRDefault="00AD5822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5" w:type="dxa"/>
            <w:vMerge w:val="restart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10" w:type="dxa"/>
            <w:gridSpan w:val="2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20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76" w:type="dxa"/>
            <w:vMerge w:val="restart"/>
            <w:vAlign w:val="center"/>
          </w:tcPr>
          <w:p w:rsidR="00AD5822" w:rsidRPr="005806C1" w:rsidRDefault="00AD5822" w:rsidP="00690E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47A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90E0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год (оч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редной фина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совый год)</w:t>
            </w:r>
          </w:p>
        </w:tc>
        <w:tc>
          <w:tcPr>
            <w:tcW w:w="1268" w:type="dxa"/>
            <w:vMerge w:val="restart"/>
            <w:vAlign w:val="center"/>
          </w:tcPr>
          <w:p w:rsidR="00AD5822" w:rsidRPr="005806C1" w:rsidRDefault="00AD5822" w:rsidP="00690E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47A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90E0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1478" w:type="dxa"/>
            <w:vMerge w:val="restart"/>
            <w:vAlign w:val="center"/>
          </w:tcPr>
          <w:p w:rsidR="00AD5822" w:rsidRPr="005806C1" w:rsidRDefault="00AD5822" w:rsidP="00690E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690E0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год (2-й год планового периода)</w:t>
            </w:r>
          </w:p>
        </w:tc>
      </w:tr>
      <w:tr w:rsidR="00690E0A" w:rsidRPr="007459A9" w:rsidTr="00690E0A">
        <w:trPr>
          <w:trHeight w:val="147"/>
        </w:trPr>
        <w:tc>
          <w:tcPr>
            <w:tcW w:w="2782" w:type="dxa"/>
            <w:vMerge/>
          </w:tcPr>
          <w:p w:rsidR="00690E0A" w:rsidRPr="007459A9" w:rsidRDefault="00690E0A" w:rsidP="00237D09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690E0A" w:rsidRDefault="00690E0A">
            <w:r w:rsidRPr="000D091E">
              <w:rPr>
                <w:sz w:val="16"/>
                <w:szCs w:val="16"/>
              </w:rPr>
              <w:t>(наименов</w:t>
            </w:r>
            <w:r w:rsidRPr="000D091E">
              <w:rPr>
                <w:sz w:val="16"/>
                <w:szCs w:val="16"/>
              </w:rPr>
              <w:t>а</w:t>
            </w:r>
            <w:r w:rsidRPr="000D091E">
              <w:rPr>
                <w:sz w:val="16"/>
                <w:szCs w:val="16"/>
              </w:rPr>
              <w:t>ние показ</w:t>
            </w:r>
            <w:r w:rsidRPr="000D091E">
              <w:rPr>
                <w:sz w:val="16"/>
                <w:szCs w:val="16"/>
              </w:rPr>
              <w:t>а</w:t>
            </w:r>
            <w:r w:rsidRPr="000D091E">
              <w:rPr>
                <w:sz w:val="16"/>
                <w:szCs w:val="16"/>
              </w:rPr>
              <w:t>теля)</w:t>
            </w:r>
          </w:p>
        </w:tc>
        <w:tc>
          <w:tcPr>
            <w:tcW w:w="1026" w:type="dxa"/>
          </w:tcPr>
          <w:p w:rsidR="00690E0A" w:rsidRDefault="00690E0A">
            <w:r w:rsidRPr="000D091E">
              <w:rPr>
                <w:sz w:val="16"/>
                <w:szCs w:val="16"/>
              </w:rPr>
              <w:t>(наименов</w:t>
            </w:r>
            <w:r w:rsidRPr="000D091E">
              <w:rPr>
                <w:sz w:val="16"/>
                <w:szCs w:val="16"/>
              </w:rPr>
              <w:t>а</w:t>
            </w:r>
            <w:r w:rsidRPr="000D091E">
              <w:rPr>
                <w:sz w:val="16"/>
                <w:szCs w:val="16"/>
              </w:rPr>
              <w:t>ние показ</w:t>
            </w:r>
            <w:r w:rsidRPr="000D091E">
              <w:rPr>
                <w:sz w:val="16"/>
                <w:szCs w:val="16"/>
              </w:rPr>
              <w:t>а</w:t>
            </w:r>
            <w:r w:rsidRPr="000D091E">
              <w:rPr>
                <w:sz w:val="16"/>
                <w:szCs w:val="16"/>
              </w:rPr>
              <w:t>теля)</w:t>
            </w:r>
          </w:p>
        </w:tc>
        <w:tc>
          <w:tcPr>
            <w:tcW w:w="1026" w:type="dxa"/>
          </w:tcPr>
          <w:p w:rsidR="00690E0A" w:rsidRDefault="00690E0A">
            <w:r w:rsidRPr="000D091E">
              <w:rPr>
                <w:sz w:val="16"/>
                <w:szCs w:val="16"/>
              </w:rPr>
              <w:t>(наименов</w:t>
            </w:r>
            <w:r w:rsidRPr="000D091E">
              <w:rPr>
                <w:sz w:val="16"/>
                <w:szCs w:val="16"/>
              </w:rPr>
              <w:t>а</w:t>
            </w:r>
            <w:r w:rsidRPr="000D091E">
              <w:rPr>
                <w:sz w:val="16"/>
                <w:szCs w:val="16"/>
              </w:rPr>
              <w:t>ние показ</w:t>
            </w:r>
            <w:r w:rsidRPr="000D091E">
              <w:rPr>
                <w:sz w:val="16"/>
                <w:szCs w:val="16"/>
              </w:rPr>
              <w:t>а</w:t>
            </w:r>
            <w:r w:rsidRPr="000D091E">
              <w:rPr>
                <w:sz w:val="16"/>
                <w:szCs w:val="16"/>
              </w:rPr>
              <w:t>теля)</w:t>
            </w:r>
          </w:p>
        </w:tc>
        <w:tc>
          <w:tcPr>
            <w:tcW w:w="1026" w:type="dxa"/>
          </w:tcPr>
          <w:p w:rsidR="00690E0A" w:rsidRDefault="00690E0A">
            <w:r w:rsidRPr="000D091E">
              <w:rPr>
                <w:sz w:val="16"/>
                <w:szCs w:val="16"/>
              </w:rPr>
              <w:t>(наименов</w:t>
            </w:r>
            <w:r w:rsidRPr="000D091E">
              <w:rPr>
                <w:sz w:val="16"/>
                <w:szCs w:val="16"/>
              </w:rPr>
              <w:t>а</w:t>
            </w:r>
            <w:r w:rsidRPr="000D091E">
              <w:rPr>
                <w:sz w:val="16"/>
                <w:szCs w:val="16"/>
              </w:rPr>
              <w:t>ние показ</w:t>
            </w:r>
            <w:r w:rsidRPr="000D091E">
              <w:rPr>
                <w:sz w:val="16"/>
                <w:szCs w:val="16"/>
              </w:rPr>
              <w:t>а</w:t>
            </w:r>
            <w:r w:rsidRPr="000D091E">
              <w:rPr>
                <w:sz w:val="16"/>
                <w:szCs w:val="16"/>
              </w:rPr>
              <w:t>теля)</w:t>
            </w:r>
          </w:p>
        </w:tc>
        <w:tc>
          <w:tcPr>
            <w:tcW w:w="1031" w:type="dxa"/>
          </w:tcPr>
          <w:p w:rsidR="00690E0A" w:rsidRDefault="00690E0A">
            <w:r w:rsidRPr="000D091E">
              <w:rPr>
                <w:sz w:val="16"/>
                <w:szCs w:val="16"/>
              </w:rPr>
              <w:t>(наименов</w:t>
            </w:r>
            <w:r w:rsidRPr="000D091E">
              <w:rPr>
                <w:sz w:val="16"/>
                <w:szCs w:val="16"/>
              </w:rPr>
              <w:t>а</w:t>
            </w:r>
            <w:r w:rsidRPr="000D091E">
              <w:rPr>
                <w:sz w:val="16"/>
                <w:szCs w:val="16"/>
              </w:rPr>
              <w:t>ние показ</w:t>
            </w:r>
            <w:r w:rsidRPr="000D091E">
              <w:rPr>
                <w:sz w:val="16"/>
                <w:szCs w:val="16"/>
              </w:rPr>
              <w:t>а</w:t>
            </w:r>
            <w:r w:rsidRPr="000D091E">
              <w:rPr>
                <w:sz w:val="16"/>
                <w:szCs w:val="16"/>
              </w:rPr>
              <w:t>теля)</w:t>
            </w:r>
          </w:p>
        </w:tc>
        <w:tc>
          <w:tcPr>
            <w:tcW w:w="1955" w:type="dxa"/>
            <w:vMerge/>
          </w:tcPr>
          <w:p w:rsidR="00690E0A" w:rsidRPr="007459A9" w:rsidRDefault="00690E0A" w:rsidP="00237D09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690E0A" w:rsidRPr="00690E0A" w:rsidRDefault="00690E0A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90E0A">
              <w:rPr>
                <w:rFonts w:ascii="Times New Roman" w:hAnsi="Times New Roman" w:cs="Times New Roman"/>
                <w:sz w:val="20"/>
                <w:szCs w:val="28"/>
              </w:rPr>
              <w:t>наимен</w:t>
            </w:r>
            <w:r w:rsidRPr="00690E0A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690E0A">
              <w:rPr>
                <w:rFonts w:ascii="Times New Roman" w:hAnsi="Times New Roman" w:cs="Times New Roman"/>
                <w:sz w:val="20"/>
                <w:szCs w:val="28"/>
              </w:rPr>
              <w:t>вание</w:t>
            </w:r>
          </w:p>
        </w:tc>
        <w:tc>
          <w:tcPr>
            <w:tcW w:w="845" w:type="dxa"/>
          </w:tcPr>
          <w:p w:rsidR="00690E0A" w:rsidRPr="00690E0A" w:rsidRDefault="00690E0A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90E0A">
              <w:rPr>
                <w:rFonts w:ascii="Times New Roman" w:hAnsi="Times New Roman" w:cs="Times New Roman"/>
                <w:sz w:val="20"/>
                <w:szCs w:val="28"/>
              </w:rPr>
              <w:t>код</w:t>
            </w:r>
          </w:p>
        </w:tc>
        <w:tc>
          <w:tcPr>
            <w:tcW w:w="1176" w:type="dxa"/>
            <w:vMerge/>
          </w:tcPr>
          <w:p w:rsidR="00690E0A" w:rsidRPr="007459A9" w:rsidRDefault="00690E0A" w:rsidP="00237D09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  <w:vMerge/>
          </w:tcPr>
          <w:p w:rsidR="00690E0A" w:rsidRPr="007459A9" w:rsidRDefault="00690E0A" w:rsidP="00237D09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  <w:vMerge/>
          </w:tcPr>
          <w:p w:rsidR="00690E0A" w:rsidRPr="007459A9" w:rsidRDefault="00690E0A" w:rsidP="00237D09">
            <w:pPr>
              <w:rPr>
                <w:sz w:val="28"/>
                <w:szCs w:val="28"/>
              </w:rPr>
            </w:pPr>
          </w:p>
        </w:tc>
      </w:tr>
      <w:tr w:rsidR="00AD5822" w:rsidRPr="007459A9" w:rsidTr="00690E0A">
        <w:trPr>
          <w:trHeight w:val="253"/>
        </w:trPr>
        <w:tc>
          <w:tcPr>
            <w:tcW w:w="2782" w:type="dxa"/>
          </w:tcPr>
          <w:p w:rsidR="00AD5822" w:rsidRPr="00690E0A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690E0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026" w:type="dxa"/>
          </w:tcPr>
          <w:p w:rsidR="00AD5822" w:rsidRPr="00690E0A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690E0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026" w:type="dxa"/>
          </w:tcPr>
          <w:p w:rsidR="00AD5822" w:rsidRPr="00690E0A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690E0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026" w:type="dxa"/>
          </w:tcPr>
          <w:p w:rsidR="00AD5822" w:rsidRPr="00690E0A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690E0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026" w:type="dxa"/>
          </w:tcPr>
          <w:p w:rsidR="00AD5822" w:rsidRPr="00690E0A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690E0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031" w:type="dxa"/>
          </w:tcPr>
          <w:p w:rsidR="00AD5822" w:rsidRPr="00690E0A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690E0A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955" w:type="dxa"/>
          </w:tcPr>
          <w:p w:rsidR="00AD5822" w:rsidRPr="00690E0A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690E0A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965" w:type="dxa"/>
          </w:tcPr>
          <w:p w:rsidR="00AD5822" w:rsidRPr="00690E0A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690E0A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845" w:type="dxa"/>
          </w:tcPr>
          <w:p w:rsidR="00AD5822" w:rsidRPr="00690E0A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690E0A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176" w:type="dxa"/>
          </w:tcPr>
          <w:p w:rsidR="00AD5822" w:rsidRPr="00690E0A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690E0A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268" w:type="dxa"/>
          </w:tcPr>
          <w:p w:rsidR="00AD5822" w:rsidRPr="00690E0A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690E0A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1478" w:type="dxa"/>
          </w:tcPr>
          <w:p w:rsidR="00AD5822" w:rsidRPr="00690E0A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690E0A">
              <w:rPr>
                <w:rFonts w:ascii="Times New Roman" w:hAnsi="Times New Roman" w:cs="Times New Roman"/>
                <w:szCs w:val="28"/>
              </w:rPr>
              <w:t>12</w:t>
            </w:r>
          </w:p>
        </w:tc>
      </w:tr>
      <w:tr w:rsidR="00B6734A" w:rsidRPr="007459A9" w:rsidTr="00690E0A">
        <w:trPr>
          <w:trHeight w:val="575"/>
        </w:trPr>
        <w:tc>
          <w:tcPr>
            <w:tcW w:w="2782" w:type="dxa"/>
          </w:tcPr>
          <w:p w:rsidR="00B6734A" w:rsidRPr="005806C1" w:rsidRDefault="00B6734A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11785001100400009008100</w:t>
            </w:r>
          </w:p>
        </w:tc>
        <w:tc>
          <w:tcPr>
            <w:tcW w:w="1026" w:type="dxa"/>
          </w:tcPr>
          <w:p w:rsidR="00B6734A" w:rsidRDefault="00B6734A" w:rsidP="00B673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026" w:type="dxa"/>
          </w:tcPr>
          <w:p w:rsidR="00B6734A" w:rsidRDefault="00B6734A" w:rsidP="008549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026" w:type="dxa"/>
          </w:tcPr>
          <w:p w:rsidR="00B6734A" w:rsidRPr="005806C1" w:rsidRDefault="00B6734A" w:rsidP="0085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указ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но</w:t>
            </w:r>
          </w:p>
        </w:tc>
        <w:tc>
          <w:tcPr>
            <w:tcW w:w="1026" w:type="dxa"/>
          </w:tcPr>
          <w:p w:rsidR="00B6734A" w:rsidRDefault="00B6734A" w:rsidP="008549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Очная </w:t>
            </w:r>
          </w:p>
        </w:tc>
        <w:tc>
          <w:tcPr>
            <w:tcW w:w="1031" w:type="dxa"/>
          </w:tcPr>
          <w:p w:rsidR="00B6734A" w:rsidRPr="007459A9" w:rsidRDefault="00B6734A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B6734A" w:rsidRPr="00690E0A" w:rsidRDefault="00B6734A" w:rsidP="00D2473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90E0A">
              <w:rPr>
                <w:rFonts w:ascii="Times New Roman" w:hAnsi="Times New Roman" w:cs="Times New Roman"/>
                <w:sz w:val="24"/>
                <w:szCs w:val="28"/>
              </w:rPr>
              <w:t xml:space="preserve">Число детей </w:t>
            </w:r>
          </w:p>
        </w:tc>
        <w:tc>
          <w:tcPr>
            <w:tcW w:w="965" w:type="dxa"/>
          </w:tcPr>
          <w:p w:rsidR="00B6734A" w:rsidRPr="00690E0A" w:rsidRDefault="00B6734A" w:rsidP="00D2473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90E0A">
              <w:rPr>
                <w:rFonts w:ascii="Times New Roman" w:hAnsi="Times New Roman" w:cs="Times New Roman"/>
                <w:sz w:val="24"/>
                <w:szCs w:val="28"/>
              </w:rPr>
              <w:t>Человек</w:t>
            </w:r>
          </w:p>
        </w:tc>
        <w:tc>
          <w:tcPr>
            <w:tcW w:w="845" w:type="dxa"/>
          </w:tcPr>
          <w:p w:rsidR="00B6734A" w:rsidRPr="00690E0A" w:rsidRDefault="00B6734A" w:rsidP="00237D0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90E0A">
              <w:rPr>
                <w:rFonts w:ascii="Times New Roman" w:hAnsi="Times New Roman" w:cs="Times New Roman"/>
                <w:sz w:val="24"/>
                <w:szCs w:val="28"/>
              </w:rPr>
              <w:t>001</w:t>
            </w:r>
          </w:p>
        </w:tc>
        <w:tc>
          <w:tcPr>
            <w:tcW w:w="1176" w:type="dxa"/>
          </w:tcPr>
          <w:p w:rsidR="00B6734A" w:rsidRPr="007459A9" w:rsidRDefault="00EE7B1C" w:rsidP="00DC0D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1268" w:type="dxa"/>
          </w:tcPr>
          <w:p w:rsidR="00B6734A" w:rsidRPr="007459A9" w:rsidRDefault="00EE7B1C" w:rsidP="00DC0D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1478" w:type="dxa"/>
          </w:tcPr>
          <w:p w:rsidR="00B6734A" w:rsidRPr="007459A9" w:rsidRDefault="00EE7B1C" w:rsidP="00DC0D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</w:tr>
    </w:tbl>
    <w:p w:rsidR="00AD5822" w:rsidRPr="007459A9" w:rsidRDefault="00AD5822" w:rsidP="00AD58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920"/>
      </w:tblGrid>
      <w:tr w:rsidR="00AD5822" w:rsidRPr="007459A9" w:rsidTr="00237D09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0"/>
                <w:numId w:val="7"/>
              </w:numPr>
              <w:tabs>
                <w:tab w:val="left" w:pos="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устанавливающие размер платы (цену, тариф) либо порядок ее (его) установления: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7"/>
        <w:gridCol w:w="3461"/>
        <w:gridCol w:w="1903"/>
        <w:gridCol w:w="2077"/>
        <w:gridCol w:w="6404"/>
      </w:tblGrid>
      <w:tr w:rsidR="00AD5822" w:rsidRPr="007459A9" w:rsidTr="00690E0A">
        <w:trPr>
          <w:trHeight w:val="344"/>
        </w:trPr>
        <w:tc>
          <w:tcPr>
            <w:tcW w:w="15652" w:type="dxa"/>
            <w:gridSpan w:val="5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AD5822" w:rsidRPr="007459A9" w:rsidTr="00690E0A">
        <w:trPr>
          <w:trHeight w:val="326"/>
        </w:trPr>
        <w:tc>
          <w:tcPr>
            <w:tcW w:w="1807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3461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903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77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6404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AD5822" w:rsidRPr="007459A9" w:rsidTr="00690E0A">
        <w:trPr>
          <w:trHeight w:val="326"/>
        </w:trPr>
        <w:tc>
          <w:tcPr>
            <w:tcW w:w="1807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1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3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7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04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D5822" w:rsidRPr="007459A9" w:rsidTr="00690E0A">
        <w:trPr>
          <w:trHeight w:val="344"/>
        </w:trPr>
        <w:tc>
          <w:tcPr>
            <w:tcW w:w="1807" w:type="dxa"/>
          </w:tcPr>
          <w:p w:rsidR="00AD5822" w:rsidRPr="007459A9" w:rsidRDefault="00AD5822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AD5822" w:rsidRPr="007459A9" w:rsidRDefault="00AD5822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AD5822" w:rsidRPr="007459A9" w:rsidRDefault="00AD5822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D5822" w:rsidRPr="007459A9" w:rsidRDefault="00AD5822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4" w:type="dxa"/>
          </w:tcPr>
          <w:p w:rsidR="00AD5822" w:rsidRPr="007459A9" w:rsidRDefault="00AD5822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5822" w:rsidRPr="007459A9" w:rsidRDefault="00AD5822" w:rsidP="00AD58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897"/>
      </w:tblGrid>
      <w:tr w:rsidR="00EF7D12" w:rsidRPr="007459A9" w:rsidTr="00EF7D12">
        <w:trPr>
          <w:trHeight w:val="318"/>
        </w:trPr>
        <w:tc>
          <w:tcPr>
            <w:tcW w:w="15897" w:type="dxa"/>
          </w:tcPr>
          <w:p w:rsidR="00EF7D12" w:rsidRPr="007459A9" w:rsidRDefault="00EF7D12" w:rsidP="00012D8D">
            <w:pPr>
              <w:pStyle w:val="ConsPlusNonformat"/>
              <w:numPr>
                <w:ilvl w:val="0"/>
                <w:numId w:val="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оказания муниципальной услуги:</w:t>
            </w:r>
          </w:p>
        </w:tc>
      </w:tr>
      <w:tr w:rsidR="00EF7D12" w:rsidRPr="007459A9" w:rsidTr="00EF7D12">
        <w:trPr>
          <w:trHeight w:val="318"/>
        </w:trPr>
        <w:tc>
          <w:tcPr>
            <w:tcW w:w="15897" w:type="dxa"/>
          </w:tcPr>
          <w:p w:rsidR="00EF7D12" w:rsidRPr="007459A9" w:rsidRDefault="00EF7D12" w:rsidP="00012D8D">
            <w:pPr>
              <w:pStyle w:val="ConsPlusNonformat"/>
              <w:numPr>
                <w:ilvl w:val="1"/>
                <w:numId w:val="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регулирующие порядок оказания муниципальной услуги</w:t>
            </w:r>
          </w:p>
        </w:tc>
      </w:tr>
      <w:tr w:rsidR="00EF7D12" w:rsidRPr="007459A9" w:rsidTr="00EF7D12">
        <w:trPr>
          <w:trHeight w:val="693"/>
        </w:trPr>
        <w:tc>
          <w:tcPr>
            <w:tcW w:w="15897" w:type="dxa"/>
          </w:tcPr>
          <w:p w:rsidR="00EF7D12" w:rsidRPr="00EF7D12" w:rsidRDefault="00EF7D12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8"/>
              </w:rPr>
            </w:pPr>
            <w:r w:rsidRPr="00EF7D12">
              <w:rPr>
                <w:rFonts w:ascii="Times New Roman" w:hAnsi="Times New Roman" w:cs="Times New Roman"/>
                <w:sz w:val="22"/>
                <w:szCs w:val="28"/>
              </w:rPr>
              <w:t xml:space="preserve">Приказ </w:t>
            </w:r>
            <w:proofErr w:type="spellStart"/>
            <w:r w:rsidRPr="00EF7D12">
              <w:rPr>
                <w:rFonts w:ascii="Times New Roman" w:hAnsi="Times New Roman" w:cs="Times New Roman"/>
                <w:sz w:val="22"/>
                <w:szCs w:val="28"/>
              </w:rPr>
              <w:t>Минобрнауки</w:t>
            </w:r>
            <w:proofErr w:type="spellEnd"/>
            <w:r w:rsidRPr="00EF7D12">
              <w:rPr>
                <w:rFonts w:ascii="Times New Roman" w:hAnsi="Times New Roman" w:cs="Times New Roman"/>
                <w:sz w:val="22"/>
                <w:szCs w:val="28"/>
              </w:rPr>
              <w:t xml:space="preserve"> России    от 30.08.2013 №№ 1014  " "Об утверждении Порядка организации и осуществления образовательной деятельности по основным о</w:t>
            </w:r>
            <w:r w:rsidRPr="00EF7D12">
              <w:rPr>
                <w:rFonts w:ascii="Times New Roman" w:hAnsi="Times New Roman" w:cs="Times New Roman"/>
                <w:sz w:val="22"/>
                <w:szCs w:val="28"/>
              </w:rPr>
              <w:t>б</w:t>
            </w:r>
            <w:r w:rsidRPr="00EF7D12">
              <w:rPr>
                <w:rFonts w:ascii="Times New Roman" w:hAnsi="Times New Roman" w:cs="Times New Roman"/>
                <w:sz w:val="22"/>
                <w:szCs w:val="28"/>
              </w:rPr>
              <w:t xml:space="preserve">щеобразовательным программам - образовательным программам дошкольного образования"; </w:t>
            </w:r>
          </w:p>
          <w:p w:rsidR="00EF7D12" w:rsidRPr="00EF7D12" w:rsidRDefault="00EF7D12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8"/>
              </w:rPr>
            </w:pPr>
            <w:r w:rsidRPr="00EF7D12">
              <w:rPr>
                <w:rFonts w:ascii="Times New Roman" w:hAnsi="Times New Roman" w:cs="Times New Roman"/>
                <w:sz w:val="22"/>
                <w:szCs w:val="28"/>
              </w:rPr>
              <w:t xml:space="preserve">Приказ </w:t>
            </w:r>
            <w:proofErr w:type="spellStart"/>
            <w:r w:rsidRPr="00EF7D12">
              <w:rPr>
                <w:rFonts w:ascii="Times New Roman" w:hAnsi="Times New Roman" w:cs="Times New Roman"/>
                <w:sz w:val="22"/>
                <w:szCs w:val="28"/>
              </w:rPr>
              <w:t>Минобрнауки</w:t>
            </w:r>
            <w:proofErr w:type="spellEnd"/>
            <w:r w:rsidRPr="00EF7D12">
              <w:rPr>
                <w:rFonts w:ascii="Times New Roman" w:hAnsi="Times New Roman" w:cs="Times New Roman"/>
                <w:sz w:val="22"/>
                <w:szCs w:val="28"/>
              </w:rPr>
              <w:t xml:space="preserve"> России   от 17.10.2013 №№ 1155   ""Об утверждении федерального государственного образовательного стандарта дошкольного образования""; </w:t>
            </w:r>
          </w:p>
          <w:p w:rsidR="00EF7D12" w:rsidRPr="00EF7D12" w:rsidRDefault="00EF7D12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8"/>
              </w:rPr>
            </w:pPr>
            <w:r w:rsidRPr="00EF7D12">
              <w:rPr>
                <w:rFonts w:ascii="Times New Roman" w:hAnsi="Times New Roman" w:cs="Times New Roman"/>
                <w:sz w:val="22"/>
                <w:szCs w:val="28"/>
              </w:rPr>
              <w:t>Федеральный закон   от 06.10.2003 №№ 131-ФЗ " "Об общих принципах организации местного самоуправления в Российской Федерации"";</w:t>
            </w:r>
          </w:p>
          <w:p w:rsidR="00EF7D12" w:rsidRPr="00EF7D12" w:rsidRDefault="00EF7D12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8"/>
              </w:rPr>
            </w:pPr>
            <w:r w:rsidRPr="00EF7D12">
              <w:rPr>
                <w:rFonts w:ascii="Times New Roman" w:hAnsi="Times New Roman" w:cs="Times New Roman"/>
                <w:sz w:val="22"/>
                <w:szCs w:val="28"/>
              </w:rPr>
              <w:t xml:space="preserve"> Федеральный закон   от 06.10.1999 №№ 184-ФЗ  ""Об общих принципах организации законодательных (представительных) и исполнительных органов государс</w:t>
            </w:r>
            <w:r w:rsidRPr="00EF7D12">
              <w:rPr>
                <w:rFonts w:ascii="Times New Roman" w:hAnsi="Times New Roman" w:cs="Times New Roman"/>
                <w:sz w:val="22"/>
                <w:szCs w:val="28"/>
              </w:rPr>
              <w:t>т</w:t>
            </w:r>
            <w:r w:rsidRPr="00EF7D12">
              <w:rPr>
                <w:rFonts w:ascii="Times New Roman" w:hAnsi="Times New Roman" w:cs="Times New Roman"/>
                <w:sz w:val="22"/>
                <w:szCs w:val="28"/>
              </w:rPr>
              <w:t xml:space="preserve">венной власти субъектов Российской Федерации""; </w:t>
            </w:r>
          </w:p>
          <w:p w:rsidR="00EF7D12" w:rsidRPr="00EF7D12" w:rsidRDefault="00EF7D12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8"/>
              </w:rPr>
            </w:pPr>
            <w:r w:rsidRPr="00EF7D12">
              <w:rPr>
                <w:rFonts w:ascii="Times New Roman" w:hAnsi="Times New Roman" w:cs="Times New Roman"/>
                <w:sz w:val="22"/>
                <w:szCs w:val="28"/>
              </w:rPr>
              <w:lastRenderedPageBreak/>
              <w:t>Федеральный закон   от 29.12.2012 №№ 273-ФЗ  ""Об образовании в Российской Федерации"</w:t>
            </w:r>
          </w:p>
        </w:tc>
      </w:tr>
      <w:tr w:rsidR="00EF7D12" w:rsidRPr="007459A9" w:rsidTr="00EF7D12">
        <w:trPr>
          <w:trHeight w:val="318"/>
        </w:trPr>
        <w:tc>
          <w:tcPr>
            <w:tcW w:w="15897" w:type="dxa"/>
          </w:tcPr>
          <w:p w:rsidR="00EF7D12" w:rsidRPr="007459A9" w:rsidRDefault="00EF7D12" w:rsidP="00237D09">
            <w:pPr>
              <w:pStyle w:val="ConsPlusNonformat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D12">
              <w:rPr>
                <w:rFonts w:ascii="Times New Roman" w:hAnsi="Times New Roman" w:cs="Times New Roman"/>
                <w:sz w:val="22"/>
                <w:szCs w:val="28"/>
              </w:rPr>
              <w:lastRenderedPageBreak/>
              <w:t>(наименование, номер и дата нормативного правового акта)</w:t>
            </w:r>
          </w:p>
        </w:tc>
      </w:tr>
      <w:tr w:rsidR="00EF7D12" w:rsidRPr="007459A9" w:rsidTr="00EF7D12">
        <w:trPr>
          <w:trHeight w:val="336"/>
        </w:trPr>
        <w:tc>
          <w:tcPr>
            <w:tcW w:w="15897" w:type="dxa"/>
          </w:tcPr>
          <w:p w:rsidR="00EF7D12" w:rsidRPr="007459A9" w:rsidRDefault="00EF7D12" w:rsidP="00012D8D">
            <w:pPr>
              <w:pStyle w:val="ConsPlusNonformat"/>
              <w:numPr>
                <w:ilvl w:val="1"/>
                <w:numId w:val="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информирования потенциальных потребителей муниципальной услуги:</w:t>
            </w:r>
          </w:p>
        </w:tc>
      </w:tr>
    </w:tbl>
    <w:tbl>
      <w:tblPr>
        <w:tblW w:w="0" w:type="auto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3"/>
        <w:gridCol w:w="4394"/>
        <w:gridCol w:w="4253"/>
      </w:tblGrid>
      <w:tr w:rsidR="00AD5822" w:rsidRPr="004A4812" w:rsidTr="00237D09">
        <w:tc>
          <w:tcPr>
            <w:tcW w:w="4173" w:type="dxa"/>
          </w:tcPr>
          <w:p w:rsidR="00AD5822" w:rsidRPr="004A4812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4394" w:type="dxa"/>
          </w:tcPr>
          <w:p w:rsidR="00AD5822" w:rsidRPr="004A4812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4253" w:type="dxa"/>
          </w:tcPr>
          <w:p w:rsidR="00AD5822" w:rsidRPr="004A4812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AD5822" w:rsidRPr="004A4812" w:rsidTr="00237D09">
        <w:trPr>
          <w:trHeight w:val="212"/>
        </w:trPr>
        <w:tc>
          <w:tcPr>
            <w:tcW w:w="4173" w:type="dxa"/>
          </w:tcPr>
          <w:p w:rsidR="00AD5822" w:rsidRPr="004A4812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394" w:type="dxa"/>
          </w:tcPr>
          <w:p w:rsidR="00AD5822" w:rsidRPr="004A4812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253" w:type="dxa"/>
          </w:tcPr>
          <w:p w:rsidR="00AD5822" w:rsidRPr="004A4812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AD5822" w:rsidRPr="004A4812" w:rsidTr="001964D7">
        <w:trPr>
          <w:trHeight w:val="802"/>
        </w:trPr>
        <w:tc>
          <w:tcPr>
            <w:tcW w:w="4173" w:type="dxa"/>
          </w:tcPr>
          <w:p w:rsidR="00AD5822" w:rsidRPr="004A4812" w:rsidRDefault="00AD5822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Интернет-сайт учредителя</w:t>
            </w:r>
          </w:p>
        </w:tc>
        <w:tc>
          <w:tcPr>
            <w:tcW w:w="4394" w:type="dxa"/>
          </w:tcPr>
          <w:p w:rsidR="00AD5822" w:rsidRPr="004A4812" w:rsidRDefault="00AD5822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Оценка результатов деятельности системы образования по республике по образовател</w:t>
            </w: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ь</w:t>
            </w: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ным и трудовым траекториям выпускников</w:t>
            </w:r>
          </w:p>
        </w:tc>
        <w:tc>
          <w:tcPr>
            <w:tcW w:w="4253" w:type="dxa"/>
          </w:tcPr>
          <w:p w:rsidR="00AD5822" w:rsidRPr="004A4812" w:rsidRDefault="00AD5822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 xml:space="preserve"> По мере изменения</w:t>
            </w:r>
          </w:p>
        </w:tc>
      </w:tr>
      <w:tr w:rsidR="00AD5822" w:rsidRPr="004A4812" w:rsidTr="00237D09">
        <w:tc>
          <w:tcPr>
            <w:tcW w:w="4173" w:type="dxa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Информационные стенды</w:t>
            </w:r>
          </w:p>
        </w:tc>
        <w:tc>
          <w:tcPr>
            <w:tcW w:w="4394" w:type="dxa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Официальные документы о деятельности учреждения</w:t>
            </w:r>
          </w:p>
        </w:tc>
        <w:tc>
          <w:tcPr>
            <w:tcW w:w="4253" w:type="dxa"/>
          </w:tcPr>
          <w:p w:rsidR="00AD5822" w:rsidRPr="004A4812" w:rsidRDefault="00AD5822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По мере изменения</w:t>
            </w:r>
          </w:p>
        </w:tc>
      </w:tr>
      <w:tr w:rsidR="00AD5822" w:rsidRPr="004A4812" w:rsidTr="00237D09">
        <w:tc>
          <w:tcPr>
            <w:tcW w:w="4173" w:type="dxa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Родительское собрание</w:t>
            </w:r>
          </w:p>
        </w:tc>
        <w:tc>
          <w:tcPr>
            <w:tcW w:w="4394" w:type="dxa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Информация о результатах</w:t>
            </w:r>
          </w:p>
        </w:tc>
        <w:tc>
          <w:tcPr>
            <w:tcW w:w="4253" w:type="dxa"/>
          </w:tcPr>
          <w:p w:rsidR="00AD5822" w:rsidRPr="004A4812" w:rsidRDefault="00AD5822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По плану-графику учреждения</w:t>
            </w:r>
          </w:p>
        </w:tc>
      </w:tr>
      <w:tr w:rsidR="00AD5822" w:rsidRPr="004A4812" w:rsidTr="00237D09">
        <w:tc>
          <w:tcPr>
            <w:tcW w:w="4173" w:type="dxa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Средства массовой информации: газеты, журналы и телевидение</w:t>
            </w:r>
          </w:p>
        </w:tc>
        <w:tc>
          <w:tcPr>
            <w:tcW w:w="4394" w:type="dxa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Информация о результатах</w:t>
            </w:r>
          </w:p>
        </w:tc>
        <w:tc>
          <w:tcPr>
            <w:tcW w:w="4253" w:type="dxa"/>
          </w:tcPr>
          <w:p w:rsidR="00AD5822" w:rsidRPr="004A4812" w:rsidRDefault="00AD5822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По мере необходимости</w:t>
            </w:r>
          </w:p>
        </w:tc>
      </w:tr>
    </w:tbl>
    <w:p w:rsidR="00AD5822" w:rsidRPr="007459A9" w:rsidRDefault="00AD5822" w:rsidP="00AD58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5822" w:rsidRPr="007459A9" w:rsidRDefault="00AD5822" w:rsidP="00AD58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B1A69" w:rsidRDefault="00BB1A69" w:rsidP="00AD58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B1A69" w:rsidRDefault="00BB1A69" w:rsidP="00AD58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B1A69" w:rsidRDefault="00BB1A69" w:rsidP="00AD58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B1A69" w:rsidRDefault="00BB1A69" w:rsidP="00AD58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B1A69" w:rsidRDefault="00BB1A69" w:rsidP="00AD58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B1A69" w:rsidRDefault="00BB1A69" w:rsidP="00AD58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B1A69" w:rsidRDefault="00BB1A69" w:rsidP="00AD58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B1A69" w:rsidRDefault="00BB1A69" w:rsidP="00AD58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B1A69" w:rsidRDefault="00BB1A69" w:rsidP="00AD58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B1A69" w:rsidRDefault="00BB1A69" w:rsidP="00AD58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B1A69" w:rsidRDefault="00BB1A69" w:rsidP="00AD58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B1A69" w:rsidRDefault="00BB1A69" w:rsidP="00AD58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B1A69" w:rsidRDefault="00BB1A69" w:rsidP="00AD58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B1A69" w:rsidRDefault="00BB1A69" w:rsidP="00AD58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D5822" w:rsidRPr="007459A9" w:rsidRDefault="00AD5822" w:rsidP="00AD58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>Часть 2. Прочие све</w:t>
      </w:r>
      <w:r w:rsidR="00B6734A">
        <w:rPr>
          <w:rFonts w:ascii="Times New Roman" w:hAnsi="Times New Roman" w:cs="Times New Roman"/>
          <w:sz w:val="28"/>
          <w:szCs w:val="28"/>
        </w:rPr>
        <w:t>дения о муниципальном задании &lt;6</w:t>
      </w:r>
      <w:r w:rsidRPr="007459A9">
        <w:rPr>
          <w:rFonts w:ascii="Times New Roman" w:hAnsi="Times New Roman" w:cs="Times New Roman"/>
          <w:sz w:val="28"/>
          <w:szCs w:val="28"/>
        </w:rPr>
        <w:t>&gt;</w:t>
      </w:r>
    </w:p>
    <w:p w:rsidR="00AD5822" w:rsidRPr="007459A9" w:rsidRDefault="00AD5822" w:rsidP="00AD58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5822" w:rsidRPr="007459A9" w:rsidRDefault="00AD5822" w:rsidP="00AD58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417"/>
        <w:gridCol w:w="267"/>
        <w:gridCol w:w="236"/>
      </w:tblGrid>
      <w:tr w:rsidR="00AD5822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0"/>
                <w:numId w:val="8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досрочного прекращения выполнения муниципального задания </w:t>
            </w:r>
          </w:p>
          <w:p w:rsidR="00AD5822" w:rsidRPr="007459A9" w:rsidRDefault="00AD5822" w:rsidP="00237D09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604" w:type="dxa"/>
              <w:tblLook w:val="0000"/>
            </w:tblPr>
            <w:tblGrid>
              <w:gridCol w:w="8091"/>
              <w:gridCol w:w="6486"/>
            </w:tblGrid>
            <w:tr w:rsidR="00AD5822" w:rsidRPr="004A4812" w:rsidTr="00237D09">
              <w:trPr>
                <w:trHeight w:val="552"/>
                <w:tblHeader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D5822" w:rsidRPr="004A4812" w:rsidRDefault="00AD5822" w:rsidP="00237D0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Основание для прекращения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D5822" w:rsidRPr="004A4812" w:rsidRDefault="00AD5822" w:rsidP="00237D0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Пункт, часть, статья и реквизиты нормативного правового акта</w:t>
                  </w:r>
                </w:p>
              </w:tc>
            </w:tr>
            <w:tr w:rsidR="00AD5822" w:rsidRPr="004A4812" w:rsidTr="00237D09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5822" w:rsidRPr="004A4812" w:rsidRDefault="00AD5822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Исключение государственной услуги (работы) из ведомственного перечня госуда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р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ственных услуг (работ)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5822" w:rsidRPr="004A4812" w:rsidRDefault="00AD5822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AD5822" w:rsidRPr="004A4812" w:rsidTr="00237D09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5822" w:rsidRPr="004A4812" w:rsidRDefault="00AD5822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Ликвидация учреждения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5822" w:rsidRPr="004A4812" w:rsidRDefault="00AD5822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proofErr w:type="gramStart"/>
                  <w:r w:rsidRPr="004A4812">
                    <w:rPr>
                      <w:color w:val="000000"/>
                      <w:sz w:val="22"/>
                      <w:szCs w:val="22"/>
                    </w:rPr>
                    <w:t>Порядок</w:t>
                  </w:r>
                  <w:proofErr w:type="gramEnd"/>
                  <w:r w:rsidRPr="004A4812">
                    <w:rPr>
                      <w:color w:val="000000"/>
                      <w:sz w:val="22"/>
                      <w:szCs w:val="22"/>
                    </w:rPr>
                    <w:t xml:space="preserve"> установленный гражданским  законодательством,  ч.10  ст.22 Федерального закона от 29.12.2012 № 273-ФЗ «Об образов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нии в Российской Федерации»</w:t>
                  </w:r>
                </w:p>
              </w:tc>
            </w:tr>
            <w:tr w:rsidR="00AD5822" w:rsidRPr="004A4812" w:rsidTr="00237D09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5822" w:rsidRPr="004A4812" w:rsidRDefault="00AD5822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Реорганизация учреждения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5822" w:rsidRPr="004A4812" w:rsidRDefault="00AD5822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proofErr w:type="gramStart"/>
                  <w:r w:rsidRPr="004A4812">
                    <w:rPr>
                      <w:color w:val="000000"/>
                      <w:sz w:val="22"/>
                      <w:szCs w:val="22"/>
                    </w:rPr>
                    <w:t>Порядок</w:t>
                  </w:r>
                  <w:proofErr w:type="gramEnd"/>
                  <w:r w:rsidRPr="004A4812">
                    <w:rPr>
                      <w:color w:val="000000"/>
                      <w:sz w:val="22"/>
                      <w:szCs w:val="22"/>
                    </w:rPr>
                    <w:t xml:space="preserve"> установленный гражданским  законодательством,  ч.10  ст.22 Федерального закона от 29.12.2012 № 273-ФЗ «Об образов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нии в Российской Федерации»</w:t>
                  </w:r>
                </w:p>
              </w:tc>
            </w:tr>
          </w:tbl>
          <w:p w:rsidR="00AD5822" w:rsidRPr="007459A9" w:rsidRDefault="00AD5822" w:rsidP="00012D8D">
            <w:pPr>
              <w:pStyle w:val="ConsPlusNonformat"/>
              <w:numPr>
                <w:ilvl w:val="0"/>
                <w:numId w:val="8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22" w:rsidRPr="007459A9" w:rsidRDefault="00AD5822" w:rsidP="00237D09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Иная информация, необходимая для выполнения (контроля за выполнением) муниципального задания _______________________________________________________________________</w:t>
            </w:r>
          </w:p>
        </w:tc>
        <w:tc>
          <w:tcPr>
            <w:tcW w:w="267" w:type="dxa"/>
            <w:vMerge/>
            <w:tcBorders>
              <w:left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22" w:rsidRPr="007459A9" w:rsidRDefault="00AD5822" w:rsidP="00237D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</w:t>
            </w:r>
          </w:p>
        </w:tc>
        <w:tc>
          <w:tcPr>
            <w:tcW w:w="267" w:type="dxa"/>
            <w:vMerge/>
            <w:tcBorders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контроля за выполнением муниципального задания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5822" w:rsidRPr="007459A9" w:rsidRDefault="00AD5822" w:rsidP="00AD58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15" w:type="dxa"/>
        <w:tblInd w:w="630" w:type="dxa"/>
        <w:tblLayout w:type="fixed"/>
        <w:tblLook w:val="0000"/>
      </w:tblPr>
      <w:tblGrid>
        <w:gridCol w:w="4909"/>
        <w:gridCol w:w="4567"/>
        <w:gridCol w:w="5639"/>
      </w:tblGrid>
      <w:tr w:rsidR="00AD5822" w:rsidRPr="004A4812" w:rsidTr="00237D09">
        <w:trPr>
          <w:trHeight w:val="583"/>
          <w:tblHeader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b/>
                <w:bCs/>
                <w:color w:val="000000"/>
                <w:sz w:val="22"/>
                <w:szCs w:val="22"/>
              </w:rPr>
              <w:t>Формы контроля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b/>
                <w:bCs/>
                <w:color w:val="000000"/>
                <w:sz w:val="22"/>
                <w:szCs w:val="22"/>
              </w:rPr>
              <w:t>Периодичность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sz w:val="22"/>
                <w:szCs w:val="22"/>
              </w:rPr>
              <w:t>Органы местного самоуправления, осуществляющие ко</w:t>
            </w:r>
            <w:r w:rsidRPr="004A4812">
              <w:rPr>
                <w:sz w:val="22"/>
                <w:szCs w:val="22"/>
              </w:rPr>
              <w:t>н</w:t>
            </w:r>
            <w:r w:rsidRPr="004A4812">
              <w:rPr>
                <w:sz w:val="22"/>
                <w:szCs w:val="22"/>
              </w:rPr>
              <w:t>троль за выполнением муниципального задания</w:t>
            </w:r>
          </w:p>
        </w:tc>
      </w:tr>
      <w:tr w:rsidR="00AD5822" w:rsidRPr="004A4812" w:rsidTr="00237D09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Соблюдение порядка исполнения финансово-экономической дисциплины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2 года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  <w:tr w:rsidR="00AD5822" w:rsidRPr="004A4812" w:rsidTr="00237D09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Инвентаризация нефинансовых активов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  <w:tr w:rsidR="00AD5822" w:rsidRPr="004A4812" w:rsidTr="00237D09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Приемка готовности образовательного учреждения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  <w:tr w:rsidR="00AD5822" w:rsidRPr="004A4812" w:rsidTr="00237D09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Отчет о выполнении муниципального задания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квартал</w:t>
            </w:r>
            <w:r w:rsidR="001964D7">
              <w:rPr>
                <w:color w:val="000000"/>
                <w:sz w:val="22"/>
                <w:szCs w:val="22"/>
              </w:rPr>
              <w:t xml:space="preserve"> и по состоянию на 1 ноября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</w:tbl>
    <w:p w:rsidR="00AD5822" w:rsidRPr="007459A9" w:rsidRDefault="00AD5822" w:rsidP="00AD58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417"/>
        <w:gridCol w:w="267"/>
        <w:gridCol w:w="236"/>
      </w:tblGrid>
      <w:tr w:rsidR="00AD5822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 к отчетности о выполнении муниципального задания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4.1. Периодичность представления отчетов о выполнении муниципального задания -</w:t>
            </w:r>
            <w:r w:rsidR="00196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Ежеквартальная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1964D7" w:rsidRDefault="00AD5822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964D7">
              <w:rPr>
                <w:rFonts w:ascii="Times New Roman" w:hAnsi="Times New Roman" w:cs="Times New Roman"/>
                <w:sz w:val="24"/>
                <w:highlight w:val="yellow"/>
              </w:rPr>
              <w:t>4.2. Сроки представления отчетов о выполнении муниципального задания</w:t>
            </w:r>
          </w:p>
          <w:p w:rsidR="00AD5822" w:rsidRPr="001964D7" w:rsidRDefault="00AD5822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964D7">
              <w:rPr>
                <w:rFonts w:ascii="Times New Roman" w:hAnsi="Times New Roman" w:cs="Times New Roman"/>
                <w:sz w:val="24"/>
                <w:highlight w:val="yellow"/>
              </w:rPr>
              <w:t>Ежеквартально (не позднее 20-го числа месяца, с</w:t>
            </w:r>
            <w:r w:rsidR="001964D7" w:rsidRPr="001964D7">
              <w:rPr>
                <w:rFonts w:ascii="Times New Roman" w:hAnsi="Times New Roman" w:cs="Times New Roman"/>
                <w:sz w:val="24"/>
                <w:highlight w:val="yellow"/>
              </w:rPr>
              <w:t>ледующего за отчетным периодом) и по состоянию на 1 ноября</w:t>
            </w:r>
          </w:p>
          <w:p w:rsidR="00AD5822" w:rsidRPr="001964D7" w:rsidRDefault="00AD5822" w:rsidP="00237D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964D7">
              <w:rPr>
                <w:rFonts w:ascii="Times New Roman" w:hAnsi="Times New Roman" w:cs="Times New Roman"/>
                <w:sz w:val="24"/>
                <w:highlight w:val="yellow"/>
              </w:rPr>
              <w:t>Ежегодно (не позднее 25-го числа месяца, следующего за отчетным периодом).</w:t>
            </w:r>
          </w:p>
          <w:p w:rsidR="00AD5822" w:rsidRPr="006E105B" w:rsidRDefault="00AD5822" w:rsidP="00237D09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4A4812" w:rsidRDefault="00AD5822" w:rsidP="00237D09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4.3. Иные требования к отчетности о выполнении муниципального задания</w:t>
            </w:r>
          </w:p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 xml:space="preserve">Одновременно с отчетом составляется </w:t>
            </w:r>
            <w:r w:rsidRPr="004A4812">
              <w:rPr>
                <w:b/>
                <w:color w:val="000000"/>
                <w:sz w:val="24"/>
                <w:szCs w:val="24"/>
              </w:rPr>
              <w:t>пояснительная записка</w:t>
            </w:r>
            <w:r w:rsidRPr="004A4812">
              <w:rPr>
                <w:color w:val="000000"/>
                <w:sz w:val="24"/>
                <w:szCs w:val="24"/>
              </w:rPr>
              <w:t>, содержащая:</w:t>
            </w:r>
          </w:p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>- выводы о степени достижения плановых значений показателей качества (объема) муниципальных услуг, непосредственного и конечного резул</w:t>
            </w:r>
            <w:r w:rsidRPr="004A4812">
              <w:rPr>
                <w:color w:val="000000"/>
                <w:sz w:val="24"/>
                <w:szCs w:val="24"/>
              </w:rPr>
              <w:t>ь</w:t>
            </w:r>
            <w:r w:rsidRPr="004A4812">
              <w:rPr>
                <w:color w:val="000000"/>
                <w:sz w:val="24"/>
                <w:szCs w:val="24"/>
              </w:rPr>
              <w:t>тата оказания муниципальных услуг;</w:t>
            </w:r>
          </w:p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>- предложения необходимых мер по обеспечению достижения плановых значений показателей качества (объема) муниципальных услуг, непосре</w:t>
            </w:r>
            <w:r w:rsidRPr="004A4812">
              <w:rPr>
                <w:color w:val="000000"/>
                <w:sz w:val="24"/>
                <w:szCs w:val="24"/>
              </w:rPr>
              <w:t>д</w:t>
            </w:r>
            <w:r w:rsidRPr="004A4812">
              <w:rPr>
                <w:color w:val="000000"/>
                <w:sz w:val="24"/>
                <w:szCs w:val="24"/>
              </w:rPr>
              <w:t>ственного и конечного результата оказания муниципальных услуг в очередном году и плановом периоде;</w:t>
            </w:r>
          </w:p>
          <w:p w:rsidR="00AD5822" w:rsidRPr="004A4812" w:rsidRDefault="00AD5822" w:rsidP="00237D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предложения о возможных изменениях значений плановых показателей качества (объема) муниципальных услуг, непосредственного и конечного результатов оказания муниципальных услуг с обоснованием каждого предложения. Источниками данных для подготовки отчета являются свед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статистической, бухгалтерской и иной официальной отчетности (официальных документов), а также результаты проведения управлением о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 контрольных мероприятий, представленные в актах проведения контрольных мероприятий.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4A4812" w:rsidTr="00237D09">
        <w:trPr>
          <w:trHeight w:val="2258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4A4812" w:rsidRDefault="00AD5822" w:rsidP="00012D8D">
            <w:pPr>
              <w:pStyle w:val="ConsPlusNonformat"/>
              <w:numPr>
                <w:ilvl w:val="0"/>
                <w:numId w:val="8"/>
              </w:numPr>
              <w:pBdr>
                <w:bottom w:val="single" w:sz="12" w:space="1" w:color="auto"/>
              </w:pBd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Иные показатели, связанные с выполнением муниципального задания &lt;6&gt;</w:t>
            </w:r>
          </w:p>
          <w:p w:rsidR="00AD5822" w:rsidRPr="004A4812" w:rsidRDefault="00AD5822" w:rsidP="00237D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составляется для конкретного учреждения, его выполнение является обязательным.</w:t>
            </w:r>
          </w:p>
          <w:p w:rsidR="00AD5822" w:rsidRPr="004A4812" w:rsidRDefault="00AD5822" w:rsidP="00237D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признается выполненным при выполнении показателей оценки выполнения муниципального задания на 95 проце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тов и выше.</w:t>
            </w:r>
          </w:p>
          <w:p w:rsidR="00AD5822" w:rsidRPr="004A4812" w:rsidRDefault="00AD5822" w:rsidP="00237D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При формировании муниципального задания применяются справочники, реестры и классификаторы, используемые в государственной инте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рированной информационной системе управления общественными финансами "Электронный бюджет".</w:t>
            </w:r>
          </w:p>
          <w:p w:rsidR="00AD5822" w:rsidRPr="004A4812" w:rsidRDefault="00AD5822" w:rsidP="00237D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формируется в процессе формирования районного бюджета на очередной финансовый год и плановый период и у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верждается не позднее пятнадцати рабочих дней со дня утверждения районного бюджета в отношении</w:t>
            </w:r>
          </w:p>
          <w:p w:rsidR="00AD5822" w:rsidRPr="004A4812" w:rsidRDefault="00AD5822" w:rsidP="00237D09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4A4812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4A4812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5822" w:rsidRPr="004A4812" w:rsidTr="00237D09">
        <w:trPr>
          <w:trHeight w:val="95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4A4812" w:rsidRDefault="00AD5822" w:rsidP="00237D09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4A4812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4A4812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D5822" w:rsidRPr="004A4812" w:rsidRDefault="00AD5822" w:rsidP="00AD58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&lt;1</w:t>
      </w:r>
      <w:proofErr w:type="gramStart"/>
      <w:r w:rsidRPr="004A4812">
        <w:rPr>
          <w:rFonts w:ascii="Times New Roman" w:hAnsi="Times New Roman" w:cs="Times New Roman"/>
          <w:sz w:val="18"/>
          <w:szCs w:val="18"/>
        </w:rPr>
        <w:t>&gt; Ф</w:t>
      </w:r>
      <w:proofErr w:type="gramEnd"/>
      <w:r w:rsidRPr="004A4812">
        <w:rPr>
          <w:rFonts w:ascii="Times New Roman" w:hAnsi="Times New Roman" w:cs="Times New Roman"/>
          <w:sz w:val="18"/>
          <w:szCs w:val="18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</w:t>
      </w:r>
      <w:r w:rsidRPr="004A4812">
        <w:rPr>
          <w:rFonts w:ascii="Times New Roman" w:hAnsi="Times New Roman" w:cs="Times New Roman"/>
          <w:sz w:val="18"/>
          <w:szCs w:val="18"/>
        </w:rPr>
        <w:t>з</w:t>
      </w:r>
      <w:r w:rsidRPr="004A4812">
        <w:rPr>
          <w:rFonts w:ascii="Times New Roman" w:hAnsi="Times New Roman" w:cs="Times New Roman"/>
          <w:sz w:val="18"/>
          <w:szCs w:val="18"/>
        </w:rPr>
        <w:t>дельно по каждой из муниципальных услуг с указанием порядкового номера раздела.</w:t>
      </w:r>
    </w:p>
    <w:p w:rsidR="00AD5822" w:rsidRPr="004A4812" w:rsidRDefault="00AD5822" w:rsidP="00AD58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&lt;2</w:t>
      </w:r>
      <w:proofErr w:type="gramStart"/>
      <w:r w:rsidRPr="004A4812">
        <w:rPr>
          <w:rFonts w:ascii="Times New Roman" w:hAnsi="Times New Roman" w:cs="Times New Roman"/>
          <w:sz w:val="18"/>
          <w:szCs w:val="18"/>
        </w:rPr>
        <w:t>&gt; З</w:t>
      </w:r>
      <w:proofErr w:type="gramEnd"/>
      <w:r w:rsidRPr="004A4812">
        <w:rPr>
          <w:rFonts w:ascii="Times New Roman" w:hAnsi="Times New Roman" w:cs="Times New Roman"/>
          <w:sz w:val="18"/>
          <w:szCs w:val="18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работ, оказываемых и выполняемых мун</w:t>
      </w:r>
      <w:r w:rsidRPr="004A4812">
        <w:rPr>
          <w:rFonts w:ascii="Times New Roman" w:hAnsi="Times New Roman" w:cs="Times New Roman"/>
          <w:sz w:val="18"/>
          <w:szCs w:val="18"/>
        </w:rPr>
        <w:t>и</w:t>
      </w:r>
      <w:r w:rsidRPr="004A4812">
        <w:rPr>
          <w:rFonts w:ascii="Times New Roman" w:hAnsi="Times New Roman" w:cs="Times New Roman"/>
          <w:sz w:val="18"/>
          <w:szCs w:val="18"/>
        </w:rPr>
        <w:t xml:space="preserve">ципальными учреждениями в качестве основных видов деятельности. </w:t>
      </w:r>
    </w:p>
    <w:p w:rsidR="00AD5822" w:rsidRPr="004A4812" w:rsidRDefault="00AD5822" w:rsidP="00AD58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&lt;3</w:t>
      </w:r>
      <w:proofErr w:type="gramStart"/>
      <w:r w:rsidRPr="004A4812">
        <w:rPr>
          <w:rFonts w:ascii="Times New Roman" w:hAnsi="Times New Roman" w:cs="Times New Roman"/>
          <w:sz w:val="18"/>
          <w:szCs w:val="18"/>
        </w:rPr>
        <w:t>&gt; Ф</w:t>
      </w:r>
      <w:proofErr w:type="gramEnd"/>
      <w:r w:rsidRPr="004A4812">
        <w:rPr>
          <w:rFonts w:ascii="Times New Roman" w:hAnsi="Times New Roman" w:cs="Times New Roman"/>
          <w:sz w:val="18"/>
          <w:szCs w:val="18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</w:t>
      </w:r>
      <w:r w:rsidRPr="004A4812">
        <w:rPr>
          <w:rFonts w:ascii="Times New Roman" w:hAnsi="Times New Roman" w:cs="Times New Roman"/>
          <w:sz w:val="18"/>
          <w:szCs w:val="18"/>
        </w:rPr>
        <w:t>ж</w:t>
      </w:r>
      <w:r w:rsidRPr="004A4812">
        <w:rPr>
          <w:rFonts w:ascii="Times New Roman" w:hAnsi="Times New Roman" w:cs="Times New Roman"/>
          <w:sz w:val="18"/>
          <w:szCs w:val="18"/>
        </w:rPr>
        <w:t>дой из работ с указанием порядкового номера раздела.</w:t>
      </w:r>
    </w:p>
    <w:p w:rsidR="00AD5822" w:rsidRPr="004A4812" w:rsidRDefault="00AD5822" w:rsidP="00AD58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&lt;4</w:t>
      </w:r>
      <w:proofErr w:type="gramStart"/>
      <w:r w:rsidRPr="004A4812">
        <w:rPr>
          <w:rFonts w:ascii="Times New Roman" w:hAnsi="Times New Roman" w:cs="Times New Roman"/>
          <w:sz w:val="18"/>
          <w:szCs w:val="18"/>
        </w:rPr>
        <w:t>&gt; З</w:t>
      </w:r>
      <w:proofErr w:type="gramEnd"/>
      <w:r w:rsidRPr="004A4812">
        <w:rPr>
          <w:rFonts w:ascii="Times New Roman" w:hAnsi="Times New Roman" w:cs="Times New Roman"/>
          <w:sz w:val="18"/>
          <w:szCs w:val="18"/>
        </w:rPr>
        <w:t>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AD5822" w:rsidRPr="004A4812" w:rsidRDefault="00AD5822" w:rsidP="00AD58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&lt;5</w:t>
      </w:r>
      <w:proofErr w:type="gramStart"/>
      <w:r w:rsidRPr="004A4812">
        <w:rPr>
          <w:rFonts w:ascii="Times New Roman" w:hAnsi="Times New Roman" w:cs="Times New Roman"/>
          <w:sz w:val="18"/>
          <w:szCs w:val="18"/>
        </w:rPr>
        <w:t>&gt; З</w:t>
      </w:r>
      <w:proofErr w:type="gramEnd"/>
      <w:r w:rsidRPr="004A4812">
        <w:rPr>
          <w:rFonts w:ascii="Times New Roman" w:hAnsi="Times New Roman" w:cs="Times New Roman"/>
          <w:sz w:val="18"/>
          <w:szCs w:val="18"/>
        </w:rPr>
        <w:t>аполняется в целом по муниципальному заданию.</w:t>
      </w:r>
    </w:p>
    <w:p w:rsidR="00DA1DE0" w:rsidRDefault="00AD5822" w:rsidP="00D2473A">
      <w:pPr>
        <w:pStyle w:val="ConsPlusNormal"/>
        <w:ind w:firstLine="540"/>
        <w:jc w:val="both"/>
        <w:rPr>
          <w:sz w:val="28"/>
          <w:szCs w:val="28"/>
        </w:rPr>
      </w:pPr>
      <w:r w:rsidRPr="004A4812">
        <w:rPr>
          <w:rFonts w:ascii="Times New Roman" w:hAnsi="Times New Roman" w:cs="Times New Roman"/>
          <w:sz w:val="18"/>
          <w:szCs w:val="18"/>
        </w:rPr>
        <w:t>&lt;6</w:t>
      </w:r>
      <w:proofErr w:type="gramStart"/>
      <w:r w:rsidRPr="004A4812">
        <w:rPr>
          <w:rFonts w:ascii="Times New Roman" w:hAnsi="Times New Roman" w:cs="Times New Roman"/>
          <w:sz w:val="18"/>
          <w:szCs w:val="18"/>
        </w:rPr>
        <w:t>&gt; В</w:t>
      </w:r>
      <w:proofErr w:type="gramEnd"/>
      <w:r w:rsidRPr="004A4812">
        <w:rPr>
          <w:rFonts w:ascii="Times New Roman" w:hAnsi="Times New Roman" w:cs="Times New Roman"/>
          <w:sz w:val="18"/>
          <w:szCs w:val="18"/>
        </w:rPr>
        <w:t xml:space="preserve">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бюджета Амурского муниципального района,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</w:t>
      </w:r>
      <w:proofErr w:type="gramStart"/>
      <w:r w:rsidRPr="004A4812">
        <w:rPr>
          <w:rFonts w:ascii="Times New Roman" w:hAnsi="Times New Roman" w:cs="Times New Roman"/>
          <w:sz w:val="18"/>
          <w:szCs w:val="18"/>
        </w:rPr>
        <w:t>пределах</w:t>
      </w:r>
      <w:proofErr w:type="gramEnd"/>
      <w:r w:rsidRPr="004A481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A4812">
        <w:rPr>
          <w:rFonts w:ascii="Times New Roman" w:hAnsi="Times New Roman" w:cs="Times New Roman"/>
          <w:sz w:val="18"/>
          <w:szCs w:val="18"/>
        </w:rPr>
        <w:t>кот</w:t>
      </w:r>
      <w:r w:rsidRPr="004A4812">
        <w:rPr>
          <w:rFonts w:ascii="Times New Roman" w:hAnsi="Times New Roman" w:cs="Times New Roman"/>
          <w:sz w:val="18"/>
          <w:szCs w:val="18"/>
        </w:rPr>
        <w:t>о</w:t>
      </w:r>
      <w:r w:rsidRPr="004A4812">
        <w:rPr>
          <w:rFonts w:ascii="Times New Roman" w:hAnsi="Times New Roman" w:cs="Times New Roman"/>
          <w:sz w:val="18"/>
          <w:szCs w:val="18"/>
        </w:rPr>
        <w:t>ого</w:t>
      </w:r>
      <w:proofErr w:type="spellEnd"/>
      <w:r w:rsidRPr="004A4812">
        <w:rPr>
          <w:rFonts w:ascii="Times New Roman" w:hAnsi="Times New Roman" w:cs="Times New Roman"/>
          <w:sz w:val="18"/>
          <w:szCs w:val="18"/>
        </w:rPr>
        <w:t xml:space="preserve"> оно считается выполненным (в процентах).</w:t>
      </w:r>
    </w:p>
    <w:sectPr w:rsidR="00DA1DE0" w:rsidSect="005B1E83">
      <w:footerReference w:type="default" r:id="rId21"/>
      <w:pgSz w:w="16838" w:h="11906" w:orient="landscape" w:code="9"/>
      <w:pgMar w:top="426" w:right="567" w:bottom="0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FE1" w:rsidRDefault="00524FE1">
      <w:r>
        <w:separator/>
      </w:r>
    </w:p>
  </w:endnote>
  <w:endnote w:type="continuationSeparator" w:id="0">
    <w:p w:rsidR="00524FE1" w:rsidRDefault="00524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0E8" w:rsidRDefault="00FE70E8" w:rsidP="00E83D6E">
    <w:pPr>
      <w:pStyle w:val="a4"/>
      <w:rPr>
        <w:szCs w:val="22"/>
      </w:rPr>
    </w:pPr>
  </w:p>
  <w:p w:rsidR="00FE70E8" w:rsidRPr="00E83D6E" w:rsidRDefault="00FE70E8" w:rsidP="00E83D6E">
    <w:pPr>
      <w:pStyle w:val="a4"/>
      <w:rPr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FE1" w:rsidRDefault="00524FE1">
      <w:r>
        <w:separator/>
      </w:r>
    </w:p>
  </w:footnote>
  <w:footnote w:type="continuationSeparator" w:id="0">
    <w:p w:rsidR="00524FE1" w:rsidRDefault="00524F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AB2"/>
    <w:multiLevelType w:val="hybridMultilevel"/>
    <w:tmpl w:val="30FE0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1405D"/>
    <w:multiLevelType w:val="hybridMultilevel"/>
    <w:tmpl w:val="47806B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B40A1"/>
    <w:multiLevelType w:val="hybridMultilevel"/>
    <w:tmpl w:val="B7B2E0D2"/>
    <w:lvl w:ilvl="0" w:tplc="3224FA0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D5249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D0131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51B28AC"/>
    <w:multiLevelType w:val="hybridMultilevel"/>
    <w:tmpl w:val="47806B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77C21"/>
    <w:multiLevelType w:val="hybridMultilevel"/>
    <w:tmpl w:val="93F46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15B03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FFA6EEE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144E9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AE25FF0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F82A4C"/>
    <w:multiLevelType w:val="multilevel"/>
    <w:tmpl w:val="DDDE1C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7D26700C"/>
    <w:multiLevelType w:val="multilevel"/>
    <w:tmpl w:val="51408F7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3"/>
  </w:num>
  <w:num w:numId="5">
    <w:abstractNumId w:val="7"/>
  </w:num>
  <w:num w:numId="6">
    <w:abstractNumId w:val="10"/>
  </w:num>
  <w:num w:numId="7">
    <w:abstractNumId w:val="9"/>
  </w:num>
  <w:num w:numId="8">
    <w:abstractNumId w:val="8"/>
  </w:num>
  <w:num w:numId="9">
    <w:abstractNumId w:val="12"/>
  </w:num>
  <w:num w:numId="10">
    <w:abstractNumId w:val="5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attachedTemplate r:id="rId1"/>
  <w:stylePaneFormatFilter w:val="3F01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1CD"/>
    <w:rsid w:val="00012D8D"/>
    <w:rsid w:val="0001508B"/>
    <w:rsid w:val="0002170D"/>
    <w:rsid w:val="00040ECB"/>
    <w:rsid w:val="00057CDF"/>
    <w:rsid w:val="000646B7"/>
    <w:rsid w:val="00093912"/>
    <w:rsid w:val="000B4819"/>
    <w:rsid w:val="000D2F17"/>
    <w:rsid w:val="000D72F3"/>
    <w:rsid w:val="000F1B83"/>
    <w:rsid w:val="00104C1C"/>
    <w:rsid w:val="00107DF3"/>
    <w:rsid w:val="0011184B"/>
    <w:rsid w:val="00132D84"/>
    <w:rsid w:val="00136C60"/>
    <w:rsid w:val="00143A09"/>
    <w:rsid w:val="001932E3"/>
    <w:rsid w:val="001964D7"/>
    <w:rsid w:val="001A59E6"/>
    <w:rsid w:val="001B47BB"/>
    <w:rsid w:val="0022100C"/>
    <w:rsid w:val="00224013"/>
    <w:rsid w:val="002319A4"/>
    <w:rsid w:val="00236F21"/>
    <w:rsid w:val="00237D09"/>
    <w:rsid w:val="002621B9"/>
    <w:rsid w:val="002660DB"/>
    <w:rsid w:val="00276231"/>
    <w:rsid w:val="0029043D"/>
    <w:rsid w:val="002931E3"/>
    <w:rsid w:val="0029679E"/>
    <w:rsid w:val="002A560F"/>
    <w:rsid w:val="002E1AD2"/>
    <w:rsid w:val="002E6724"/>
    <w:rsid w:val="003076EA"/>
    <w:rsid w:val="00323075"/>
    <w:rsid w:val="003434B5"/>
    <w:rsid w:val="00345B23"/>
    <w:rsid w:val="00356CD7"/>
    <w:rsid w:val="003646CF"/>
    <w:rsid w:val="00366FE0"/>
    <w:rsid w:val="00370988"/>
    <w:rsid w:val="00370E03"/>
    <w:rsid w:val="00375BBE"/>
    <w:rsid w:val="003876AC"/>
    <w:rsid w:val="00392F05"/>
    <w:rsid w:val="003969C6"/>
    <w:rsid w:val="003A5ABB"/>
    <w:rsid w:val="003C5F30"/>
    <w:rsid w:val="003D377B"/>
    <w:rsid w:val="003F3BF0"/>
    <w:rsid w:val="003F5C7F"/>
    <w:rsid w:val="00400393"/>
    <w:rsid w:val="004020AF"/>
    <w:rsid w:val="00405D67"/>
    <w:rsid w:val="004472B1"/>
    <w:rsid w:val="00447ABF"/>
    <w:rsid w:val="00450E30"/>
    <w:rsid w:val="00454680"/>
    <w:rsid w:val="004570C4"/>
    <w:rsid w:val="00475318"/>
    <w:rsid w:val="00475A27"/>
    <w:rsid w:val="004802B1"/>
    <w:rsid w:val="00484A93"/>
    <w:rsid w:val="0048502E"/>
    <w:rsid w:val="004A4812"/>
    <w:rsid w:val="004A5CF5"/>
    <w:rsid w:val="004C73DE"/>
    <w:rsid w:val="004D64FE"/>
    <w:rsid w:val="004D67D9"/>
    <w:rsid w:val="004E6359"/>
    <w:rsid w:val="004E7B00"/>
    <w:rsid w:val="00506326"/>
    <w:rsid w:val="00511994"/>
    <w:rsid w:val="00524FE1"/>
    <w:rsid w:val="00530351"/>
    <w:rsid w:val="00534AC7"/>
    <w:rsid w:val="00556C67"/>
    <w:rsid w:val="00557D6D"/>
    <w:rsid w:val="00565844"/>
    <w:rsid w:val="00567275"/>
    <w:rsid w:val="00574646"/>
    <w:rsid w:val="005806C1"/>
    <w:rsid w:val="005912DC"/>
    <w:rsid w:val="00592660"/>
    <w:rsid w:val="005B1E83"/>
    <w:rsid w:val="005C17F8"/>
    <w:rsid w:val="005C3D16"/>
    <w:rsid w:val="005E111E"/>
    <w:rsid w:val="005F051E"/>
    <w:rsid w:val="005F0A49"/>
    <w:rsid w:val="00600EE1"/>
    <w:rsid w:val="00647A8D"/>
    <w:rsid w:val="00685777"/>
    <w:rsid w:val="00690E0A"/>
    <w:rsid w:val="00692789"/>
    <w:rsid w:val="00695A5F"/>
    <w:rsid w:val="006D0B89"/>
    <w:rsid w:val="006E105B"/>
    <w:rsid w:val="006E7D27"/>
    <w:rsid w:val="00707FBE"/>
    <w:rsid w:val="007252C8"/>
    <w:rsid w:val="00725A20"/>
    <w:rsid w:val="007340C5"/>
    <w:rsid w:val="007354EA"/>
    <w:rsid w:val="00740E56"/>
    <w:rsid w:val="007459A9"/>
    <w:rsid w:val="007D359C"/>
    <w:rsid w:val="007E269D"/>
    <w:rsid w:val="007F1982"/>
    <w:rsid w:val="007F75F0"/>
    <w:rsid w:val="0083094A"/>
    <w:rsid w:val="0083630B"/>
    <w:rsid w:val="00842C83"/>
    <w:rsid w:val="00853611"/>
    <w:rsid w:val="008549ED"/>
    <w:rsid w:val="00862589"/>
    <w:rsid w:val="00876247"/>
    <w:rsid w:val="008925A3"/>
    <w:rsid w:val="00894C04"/>
    <w:rsid w:val="008A58F5"/>
    <w:rsid w:val="008B3AB2"/>
    <w:rsid w:val="008C4887"/>
    <w:rsid w:val="008D0115"/>
    <w:rsid w:val="008D2181"/>
    <w:rsid w:val="008D3CAE"/>
    <w:rsid w:val="008E0564"/>
    <w:rsid w:val="008E483A"/>
    <w:rsid w:val="008E6844"/>
    <w:rsid w:val="009107AB"/>
    <w:rsid w:val="009265EA"/>
    <w:rsid w:val="009271D3"/>
    <w:rsid w:val="009701CD"/>
    <w:rsid w:val="0098407A"/>
    <w:rsid w:val="009A53B2"/>
    <w:rsid w:val="009C0C1D"/>
    <w:rsid w:val="009C204E"/>
    <w:rsid w:val="009C5B59"/>
    <w:rsid w:val="009F768F"/>
    <w:rsid w:val="00A17C2E"/>
    <w:rsid w:val="00A31960"/>
    <w:rsid w:val="00A712B9"/>
    <w:rsid w:val="00A83EBC"/>
    <w:rsid w:val="00A92A5C"/>
    <w:rsid w:val="00AA0042"/>
    <w:rsid w:val="00AC370B"/>
    <w:rsid w:val="00AD2AFB"/>
    <w:rsid w:val="00AD396F"/>
    <w:rsid w:val="00AD5822"/>
    <w:rsid w:val="00AE3B05"/>
    <w:rsid w:val="00AF2A30"/>
    <w:rsid w:val="00B2597F"/>
    <w:rsid w:val="00B27DE2"/>
    <w:rsid w:val="00B5255B"/>
    <w:rsid w:val="00B54B23"/>
    <w:rsid w:val="00B6178A"/>
    <w:rsid w:val="00B665A4"/>
    <w:rsid w:val="00B66ACE"/>
    <w:rsid w:val="00B6734A"/>
    <w:rsid w:val="00B70D3E"/>
    <w:rsid w:val="00B81A7B"/>
    <w:rsid w:val="00BA16EA"/>
    <w:rsid w:val="00BB1A69"/>
    <w:rsid w:val="00BC06AD"/>
    <w:rsid w:val="00BC6D82"/>
    <w:rsid w:val="00BD0AB5"/>
    <w:rsid w:val="00BD3D35"/>
    <w:rsid w:val="00BE38F9"/>
    <w:rsid w:val="00BF728C"/>
    <w:rsid w:val="00C13C2D"/>
    <w:rsid w:val="00C25ED2"/>
    <w:rsid w:val="00C302A6"/>
    <w:rsid w:val="00C3645B"/>
    <w:rsid w:val="00C43F77"/>
    <w:rsid w:val="00C4654F"/>
    <w:rsid w:val="00C51AC5"/>
    <w:rsid w:val="00C53211"/>
    <w:rsid w:val="00C5725F"/>
    <w:rsid w:val="00C635E8"/>
    <w:rsid w:val="00C75ED5"/>
    <w:rsid w:val="00CC0161"/>
    <w:rsid w:val="00CC33C4"/>
    <w:rsid w:val="00CD7414"/>
    <w:rsid w:val="00D15D64"/>
    <w:rsid w:val="00D2473A"/>
    <w:rsid w:val="00D51870"/>
    <w:rsid w:val="00D576ED"/>
    <w:rsid w:val="00D57DBA"/>
    <w:rsid w:val="00D6054C"/>
    <w:rsid w:val="00D752BE"/>
    <w:rsid w:val="00D834D9"/>
    <w:rsid w:val="00D87DB0"/>
    <w:rsid w:val="00D96C8F"/>
    <w:rsid w:val="00DA1126"/>
    <w:rsid w:val="00DA1DE0"/>
    <w:rsid w:val="00DC0DC2"/>
    <w:rsid w:val="00DC4FBC"/>
    <w:rsid w:val="00DD4F42"/>
    <w:rsid w:val="00DE0C46"/>
    <w:rsid w:val="00DF448D"/>
    <w:rsid w:val="00DF5460"/>
    <w:rsid w:val="00E04D35"/>
    <w:rsid w:val="00E41F51"/>
    <w:rsid w:val="00E83D6E"/>
    <w:rsid w:val="00E91674"/>
    <w:rsid w:val="00E92591"/>
    <w:rsid w:val="00EB241E"/>
    <w:rsid w:val="00EB6263"/>
    <w:rsid w:val="00EC7D3E"/>
    <w:rsid w:val="00ED7A60"/>
    <w:rsid w:val="00EE7B1C"/>
    <w:rsid w:val="00EF7D12"/>
    <w:rsid w:val="00F16F2F"/>
    <w:rsid w:val="00F43A60"/>
    <w:rsid w:val="00F43B0A"/>
    <w:rsid w:val="00F47FC9"/>
    <w:rsid w:val="00F62CE1"/>
    <w:rsid w:val="00F6789F"/>
    <w:rsid w:val="00F857D0"/>
    <w:rsid w:val="00F87ED3"/>
    <w:rsid w:val="00F910D9"/>
    <w:rsid w:val="00F91506"/>
    <w:rsid w:val="00FA4340"/>
    <w:rsid w:val="00FA6992"/>
    <w:rsid w:val="00FA7F98"/>
    <w:rsid w:val="00FB15F1"/>
    <w:rsid w:val="00FB1D61"/>
    <w:rsid w:val="00FB4EC8"/>
    <w:rsid w:val="00FB639D"/>
    <w:rsid w:val="00FC2CE1"/>
    <w:rsid w:val="00FE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D2AF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D2AFB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AC37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AC370B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5">
    <w:name w:val="Table Grid"/>
    <w:basedOn w:val="a1"/>
    <w:rsid w:val="00862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9C0C1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574646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rsid w:val="004802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802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E4015A1FE39E51A85716061B17837305D5EBA4A068E650F4DB8025394u9P9G" TargetMode="External"/><Relationship Id="rId18" Type="http://schemas.openxmlformats.org/officeDocument/2006/relationships/hyperlink" Target="consultantplus://offline/ref=5E4015A1FE39E51A85716061B17837305D5EBA4A068E650F4DB8025394u9P9G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4015A1FE39E51A85716061B17837305D5EBA4A068E650F4DB8025394u9P9G" TargetMode="External"/><Relationship Id="rId17" Type="http://schemas.openxmlformats.org/officeDocument/2006/relationships/hyperlink" Target="consultantplus://offline/ref=5E4015A1FE39E51A85716061B17837305D5EBA4A068E650F4DB8025394u9P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4015A1FE39E51A85716061B17837305D5EBA4A068E650F4DB8025394u9P9G" TargetMode="External"/><Relationship Id="rId20" Type="http://schemas.openxmlformats.org/officeDocument/2006/relationships/hyperlink" Target="consultantplus://offline/ref=5E4015A1FE39E51A85716061B17837305D5EBA4A068E650F4DB8025394u9P9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4015A1FE39E51A85716061B17837305D5EBA4A068E650F4DB8025394u9P9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4015A1FE39E51A85716061B17837305D5EBA4A068E650F4DB8025394u9P9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E4015A1FE39E51A85716061B17837305D5EBA4A068E650F4DB8025394u9P9G" TargetMode="External"/><Relationship Id="rId19" Type="http://schemas.openxmlformats.org/officeDocument/2006/relationships/hyperlink" Target="consultantplus://offline/ref=5E4015A1FE39E51A85716061B17837305D5EBA4A068E650F4DB8025394u9P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4015A1FE39E51A85716061B17837305D5EBA4A068E650F4DB8025394u9P9G" TargetMode="External"/><Relationship Id="rId14" Type="http://schemas.openxmlformats.org/officeDocument/2006/relationships/hyperlink" Target="consultantplus://offline/ref=5E4015A1FE39E51A85716061B17837305D5EBA4A068E650F4DB8025394u9P9G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83;&#1100;&#1080;&#1085;&#1072;\Application%20Data\Microsoft\&#1064;&#1072;&#1073;&#1083;&#1086;&#1085;&#1099;\&#1056;&#1072;&#1089;&#1087;&#1086;&#1088;&#1103;&#1078;&#1077;&#1085;&#1080;&#107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9BBFF-E4FA-4167-A55B-9D3FB228B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116</TotalTime>
  <Pages>31</Pages>
  <Words>6469</Words>
  <Characters>51821</Characters>
  <Application>Microsoft Office Word</Application>
  <DocSecurity>0</DocSecurity>
  <Lines>431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г.Амурска</Company>
  <LinksUpToDate>false</LinksUpToDate>
  <CharactersWithSpaces>58174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</dc:creator>
  <cp:lastModifiedBy>2</cp:lastModifiedBy>
  <cp:revision>14</cp:revision>
  <cp:lastPrinted>2017-01-13T01:25:00Z</cp:lastPrinted>
  <dcterms:created xsi:type="dcterms:W3CDTF">2016-12-19T04:43:00Z</dcterms:created>
  <dcterms:modified xsi:type="dcterms:W3CDTF">2018-03-15T07:58:00Z</dcterms:modified>
</cp:coreProperties>
</file>